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2F06" w:rsidRDefault="001F3365">
      <w:pPr>
        <w:spacing w:before="0"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-8074660</wp:posOffset>
                </wp:positionV>
                <wp:extent cx="6057900" cy="8801100"/>
                <wp:effectExtent l="0" t="0" r="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2F06" w:rsidRDefault="00AB2F06" w:rsidP="00AB2F06">
                            <w:pPr>
                              <w:rPr>
                                <w:rFonts w:ascii="Arial Black" w:hAnsi="Arial Black"/>
                                <w:color w:val="FFFFFF"/>
                                <w:sz w:val="56"/>
                              </w:rPr>
                            </w:pPr>
                            <w:r>
                              <w:rPr>
                                <w:rFonts w:ascii="Arial Black" w:hAnsi="Arial Black"/>
                                <w:color w:val="FFFFFF"/>
                                <w:sz w:val="56"/>
                              </w:rPr>
                              <w:t>London Borough of Croydon</w:t>
                            </w:r>
                          </w:p>
                          <w:p w:rsidR="00AB2F06" w:rsidRPr="007112B8" w:rsidRDefault="00AB2F06" w:rsidP="00AB2F06">
                            <w:pPr>
                              <w:rPr>
                                <w:rFonts w:ascii="Arial Black" w:hAnsi="Arial Black"/>
                                <w:color w:val="FFFFFF"/>
                                <w:sz w:val="56"/>
                              </w:rPr>
                            </w:pPr>
                            <w:r>
                              <w:rPr>
                                <w:rFonts w:ascii="Arial Black" w:hAnsi="Arial Black"/>
                                <w:color w:val="FFFFFF"/>
                                <w:sz w:val="56"/>
                              </w:rPr>
                              <w:t>Application form</w:t>
                            </w:r>
                          </w:p>
                          <w:p w:rsidR="00AB2F06" w:rsidRPr="00442FAC" w:rsidRDefault="00AB2F06" w:rsidP="00AB2F06">
                            <w:pPr>
                              <w:rPr>
                                <w:rFonts w:ascii="Arial" w:hAnsi="Arial"/>
                              </w:rPr>
                            </w:pPr>
                          </w:p>
                          <w:p w:rsidR="00AB2F06" w:rsidRDefault="00AB2F06" w:rsidP="00AB2F06">
                            <w:pPr>
                              <w:rPr>
                                <w:rFonts w:ascii="Arial" w:hAnsi="Arial"/>
                                <w:sz w:val="32"/>
                              </w:rPr>
                            </w:pPr>
                          </w:p>
                          <w:p w:rsidR="00AB2F06" w:rsidRDefault="00AB2F06" w:rsidP="00AB2F06">
                            <w:pPr>
                              <w:rPr>
                                <w:rFonts w:ascii="Arial" w:hAnsi="Arial"/>
                                <w:sz w:val="32"/>
                              </w:rPr>
                            </w:pPr>
                          </w:p>
                          <w:p w:rsidR="00AB2F06" w:rsidRDefault="00AB2F06" w:rsidP="00AB2F06">
                            <w:pPr>
                              <w:rPr>
                                <w:rFonts w:ascii="Arial" w:hAnsi="Arial"/>
                                <w:sz w:val="32"/>
                              </w:rPr>
                            </w:pPr>
                          </w:p>
                          <w:p w:rsidR="00AB2F06" w:rsidRDefault="00AB2F06" w:rsidP="00AB2F06">
                            <w:pPr>
                              <w:rPr>
                                <w:rFonts w:ascii="Arial" w:hAnsi="Arial"/>
                                <w:sz w:val="32"/>
                              </w:rPr>
                            </w:pPr>
                          </w:p>
                          <w:p w:rsidR="00AB2F06" w:rsidRPr="008F2810" w:rsidRDefault="00AB2F06" w:rsidP="00AB2F06">
                            <w:pPr>
                              <w:rPr>
                                <w:rFonts w:ascii="Arial" w:hAnsi="Arial"/>
                                <w:color w:val="7030A0"/>
                                <w:sz w:val="32"/>
                              </w:rPr>
                            </w:pPr>
                            <w:r>
                              <w:rPr>
                                <w:rFonts w:ascii="Arial" w:hAnsi="Arial"/>
                                <w:color w:val="7030A0"/>
                                <w:sz w:val="32"/>
                              </w:rPr>
                              <w:t>T</w:t>
                            </w:r>
                            <w:r w:rsidRPr="008F2810">
                              <w:rPr>
                                <w:rFonts w:ascii="Arial" w:hAnsi="Arial"/>
                                <w:color w:val="7030A0"/>
                                <w:sz w:val="32"/>
                              </w:rPr>
                              <w:t xml:space="preserve">he application form is made up of the following 9 sections and you should complete </w:t>
                            </w:r>
                            <w:r>
                              <w:rPr>
                                <w:rFonts w:ascii="Arial" w:hAnsi="Arial"/>
                                <w:color w:val="7030A0"/>
                                <w:sz w:val="32"/>
                              </w:rPr>
                              <w:t xml:space="preserve">each section </w:t>
                            </w:r>
                            <w:r w:rsidRPr="008F2810">
                              <w:rPr>
                                <w:rFonts w:ascii="Arial" w:hAnsi="Arial"/>
                                <w:color w:val="7030A0"/>
                                <w:sz w:val="32"/>
                              </w:rPr>
                              <w:t>as directed below</w:t>
                            </w:r>
                          </w:p>
                          <w:p w:rsidR="00AB2F06" w:rsidRDefault="00AB2F06" w:rsidP="00AB2F06">
                            <w:pPr>
                              <w:rPr>
                                <w:rFonts w:ascii="Arial" w:hAnsi="Arial"/>
                                <w:sz w:val="32"/>
                              </w:rPr>
                            </w:pPr>
                          </w:p>
                          <w:p w:rsidR="00AB2F06" w:rsidRDefault="00AB2F06" w:rsidP="00AB2F06">
                            <w:pPr>
                              <w:rPr>
                                <w:rFonts w:ascii="Arial" w:hAnsi="Arial"/>
                                <w:sz w:val="32"/>
                              </w:rPr>
                            </w:pPr>
                          </w:p>
                          <w:p w:rsidR="00AB2F06" w:rsidRPr="00597A4A" w:rsidRDefault="00AB2F06" w:rsidP="00AB2F06">
                            <w:pPr>
                              <w:rPr>
                                <w:rFonts w:ascii="Arial" w:hAnsi="Arial" w:cs="Arial"/>
                                <w:b/>
                                <w:color w:val="7030A0"/>
                                <w:sz w:val="36"/>
                                <w:szCs w:val="36"/>
                              </w:rPr>
                            </w:pPr>
                            <w:r w:rsidRPr="00597A4A">
                              <w:rPr>
                                <w:rFonts w:ascii="Arial" w:hAnsi="Arial" w:cs="Arial"/>
                                <w:b/>
                                <w:color w:val="7030A0"/>
                                <w:sz w:val="36"/>
                                <w:szCs w:val="36"/>
                              </w:rPr>
                              <w:t>Section 1</w:t>
                            </w:r>
                            <w:r w:rsidRPr="00597A4A">
                              <w:rPr>
                                <w:rFonts w:ascii="Arial" w:hAnsi="Arial" w:cs="Arial"/>
                                <w:b/>
                                <w:color w:val="7030A0"/>
                                <w:sz w:val="36"/>
                                <w:szCs w:val="36"/>
                              </w:rPr>
                              <w:tab/>
                              <w:t xml:space="preserve">Main details </w:t>
                            </w:r>
                            <w:r w:rsidRPr="00597A4A">
                              <w:rPr>
                                <w:rFonts w:ascii="Arial" w:hAnsi="Arial" w:cs="Arial"/>
                                <w:b/>
                                <w:color w:val="7030A0"/>
                                <w:sz w:val="36"/>
                                <w:szCs w:val="36"/>
                              </w:rPr>
                              <w:tab/>
                            </w:r>
                            <w:r w:rsidRPr="00597A4A">
                              <w:rPr>
                                <w:rFonts w:ascii="Arial" w:hAnsi="Arial" w:cs="Arial"/>
                                <w:b/>
                                <w:color w:val="7030A0"/>
                                <w:sz w:val="36"/>
                                <w:szCs w:val="36"/>
                              </w:rPr>
                              <w:tab/>
                            </w:r>
                            <w:r>
                              <w:rPr>
                                <w:rFonts w:ascii="Arial" w:hAnsi="Arial" w:cs="Arial"/>
                                <w:b/>
                                <w:color w:val="7030A0"/>
                                <w:sz w:val="36"/>
                                <w:szCs w:val="36"/>
                              </w:rPr>
                              <w:tab/>
                              <w:t>M</w:t>
                            </w:r>
                            <w:r w:rsidRPr="00597A4A">
                              <w:rPr>
                                <w:rFonts w:ascii="Arial" w:hAnsi="Arial" w:cs="Arial"/>
                                <w:b/>
                                <w:color w:val="7030A0"/>
                                <w:sz w:val="36"/>
                                <w:szCs w:val="36"/>
                              </w:rPr>
                              <w:t>andatory</w:t>
                            </w:r>
                          </w:p>
                          <w:p w:rsidR="00AB2F06" w:rsidRPr="00597A4A" w:rsidRDefault="00AB2F06" w:rsidP="00AB2F06">
                            <w:pPr>
                              <w:rPr>
                                <w:rFonts w:ascii="Arial" w:hAnsi="Arial" w:cs="Arial"/>
                                <w:b/>
                                <w:color w:val="7030A0"/>
                                <w:sz w:val="36"/>
                                <w:szCs w:val="36"/>
                              </w:rPr>
                            </w:pPr>
                            <w:r w:rsidRPr="00597A4A">
                              <w:rPr>
                                <w:rFonts w:ascii="Arial" w:hAnsi="Arial" w:cs="Arial"/>
                                <w:b/>
                                <w:color w:val="7030A0"/>
                                <w:sz w:val="36"/>
                                <w:szCs w:val="36"/>
                              </w:rPr>
                              <w:t>Section 2</w:t>
                            </w:r>
                            <w:r w:rsidRPr="00597A4A">
                              <w:rPr>
                                <w:rFonts w:ascii="Arial" w:hAnsi="Arial" w:cs="Arial"/>
                                <w:b/>
                                <w:color w:val="7030A0"/>
                                <w:sz w:val="36"/>
                                <w:szCs w:val="36"/>
                              </w:rPr>
                              <w:tab/>
                              <w:t>Experience</w:t>
                            </w:r>
                            <w:r w:rsidRPr="00597A4A">
                              <w:rPr>
                                <w:rFonts w:ascii="Arial" w:hAnsi="Arial" w:cs="Arial"/>
                                <w:b/>
                                <w:color w:val="7030A0"/>
                                <w:sz w:val="36"/>
                                <w:szCs w:val="36"/>
                              </w:rPr>
                              <w:tab/>
                            </w:r>
                            <w:r w:rsidRPr="00597A4A">
                              <w:rPr>
                                <w:rFonts w:ascii="Arial" w:hAnsi="Arial" w:cs="Arial"/>
                                <w:b/>
                                <w:color w:val="7030A0"/>
                                <w:sz w:val="36"/>
                                <w:szCs w:val="36"/>
                              </w:rPr>
                              <w:tab/>
                            </w:r>
                            <w:r w:rsidRPr="00597A4A">
                              <w:rPr>
                                <w:rFonts w:ascii="Arial" w:hAnsi="Arial" w:cs="Arial"/>
                                <w:b/>
                                <w:color w:val="7030A0"/>
                                <w:sz w:val="36"/>
                                <w:szCs w:val="36"/>
                              </w:rPr>
                              <w:tab/>
                            </w:r>
                            <w:r>
                              <w:rPr>
                                <w:rFonts w:ascii="Arial" w:hAnsi="Arial" w:cs="Arial"/>
                                <w:b/>
                                <w:color w:val="7030A0"/>
                                <w:sz w:val="36"/>
                                <w:szCs w:val="36"/>
                              </w:rPr>
                              <w:tab/>
                              <w:t>M</w:t>
                            </w:r>
                            <w:r w:rsidRPr="00597A4A">
                              <w:rPr>
                                <w:rFonts w:ascii="Arial" w:hAnsi="Arial" w:cs="Arial"/>
                                <w:b/>
                                <w:color w:val="7030A0"/>
                                <w:sz w:val="36"/>
                                <w:szCs w:val="36"/>
                              </w:rPr>
                              <w:t>andatory</w:t>
                            </w:r>
                          </w:p>
                          <w:p w:rsidR="00AB2F06" w:rsidRPr="00597A4A" w:rsidRDefault="00AB2F06" w:rsidP="00AB2F06">
                            <w:pPr>
                              <w:rPr>
                                <w:rFonts w:ascii="Arial" w:hAnsi="Arial" w:cs="Arial"/>
                                <w:b/>
                                <w:color w:val="7030A0"/>
                                <w:sz w:val="36"/>
                                <w:szCs w:val="36"/>
                              </w:rPr>
                            </w:pPr>
                            <w:r w:rsidRPr="00597A4A">
                              <w:rPr>
                                <w:rFonts w:ascii="Arial" w:hAnsi="Arial" w:cs="Arial"/>
                                <w:b/>
                                <w:color w:val="7030A0"/>
                                <w:sz w:val="36"/>
                                <w:szCs w:val="36"/>
                              </w:rPr>
                              <w:t>Section 3</w:t>
                            </w:r>
                            <w:r>
                              <w:rPr>
                                <w:rFonts w:ascii="Arial" w:hAnsi="Arial" w:cs="Arial"/>
                                <w:b/>
                                <w:color w:val="7030A0"/>
                                <w:sz w:val="36"/>
                                <w:szCs w:val="36"/>
                              </w:rPr>
                              <w:tab/>
                              <w:t>Education details</w:t>
                            </w:r>
                            <w:r>
                              <w:rPr>
                                <w:rFonts w:ascii="Arial" w:hAnsi="Arial" w:cs="Arial"/>
                                <w:b/>
                                <w:color w:val="7030A0"/>
                                <w:sz w:val="36"/>
                                <w:szCs w:val="36"/>
                              </w:rPr>
                              <w:tab/>
                            </w:r>
                            <w:r>
                              <w:rPr>
                                <w:rFonts w:ascii="Arial" w:hAnsi="Arial" w:cs="Arial"/>
                                <w:b/>
                                <w:color w:val="7030A0"/>
                                <w:sz w:val="36"/>
                                <w:szCs w:val="36"/>
                              </w:rPr>
                              <w:tab/>
                              <w:t>M</w:t>
                            </w:r>
                            <w:r w:rsidRPr="00597A4A">
                              <w:rPr>
                                <w:rFonts w:ascii="Arial" w:hAnsi="Arial" w:cs="Arial"/>
                                <w:b/>
                                <w:color w:val="7030A0"/>
                                <w:sz w:val="36"/>
                                <w:szCs w:val="36"/>
                              </w:rPr>
                              <w:t>andatory</w:t>
                            </w:r>
                          </w:p>
                          <w:p w:rsidR="00AB2F06" w:rsidRPr="00597A4A" w:rsidRDefault="00AB2F06" w:rsidP="00AB2F06">
                            <w:pPr>
                              <w:rPr>
                                <w:rFonts w:ascii="Arial" w:hAnsi="Arial" w:cs="Arial"/>
                                <w:b/>
                                <w:bCs/>
                                <w:color w:val="7030A0"/>
                                <w:sz w:val="36"/>
                                <w:szCs w:val="36"/>
                              </w:rPr>
                            </w:pPr>
                            <w:r>
                              <w:rPr>
                                <w:rFonts w:ascii="Arial" w:hAnsi="Arial" w:cs="Arial"/>
                                <w:b/>
                                <w:color w:val="7030A0"/>
                                <w:sz w:val="36"/>
                                <w:szCs w:val="36"/>
                              </w:rPr>
                              <w:t xml:space="preserve">Section 4 </w:t>
                            </w:r>
                            <w:r>
                              <w:rPr>
                                <w:rFonts w:ascii="Arial" w:hAnsi="Arial" w:cs="Arial"/>
                                <w:b/>
                                <w:color w:val="7030A0"/>
                                <w:sz w:val="36"/>
                                <w:szCs w:val="36"/>
                              </w:rPr>
                              <w:tab/>
                            </w:r>
                            <w:r w:rsidRPr="00597A4A">
                              <w:rPr>
                                <w:rFonts w:ascii="Arial" w:hAnsi="Arial" w:cs="Arial"/>
                                <w:b/>
                                <w:bCs/>
                                <w:color w:val="7030A0"/>
                                <w:sz w:val="36"/>
                                <w:szCs w:val="36"/>
                              </w:rPr>
                              <w:t>Qualifications</w:t>
                            </w:r>
                            <w:r w:rsidRPr="00597A4A">
                              <w:rPr>
                                <w:rFonts w:ascii="Arial" w:hAnsi="Arial" w:cs="Arial"/>
                                <w:b/>
                                <w:bCs/>
                                <w:color w:val="7030A0"/>
                                <w:sz w:val="36"/>
                                <w:szCs w:val="36"/>
                              </w:rPr>
                              <w:tab/>
                            </w:r>
                            <w:r w:rsidRPr="00597A4A">
                              <w:rPr>
                                <w:rFonts w:ascii="Arial" w:hAnsi="Arial" w:cs="Arial"/>
                                <w:b/>
                                <w:bCs/>
                                <w:color w:val="7030A0"/>
                                <w:sz w:val="36"/>
                                <w:szCs w:val="36"/>
                              </w:rPr>
                              <w:tab/>
                            </w:r>
                            <w:r>
                              <w:rPr>
                                <w:rFonts w:ascii="Arial" w:hAnsi="Arial" w:cs="Arial"/>
                                <w:b/>
                                <w:bCs/>
                                <w:color w:val="7030A0"/>
                                <w:sz w:val="36"/>
                                <w:szCs w:val="36"/>
                              </w:rPr>
                              <w:tab/>
                              <w:t>I</w:t>
                            </w:r>
                            <w:r w:rsidRPr="00597A4A">
                              <w:rPr>
                                <w:rFonts w:ascii="Arial" w:hAnsi="Arial" w:cs="Arial"/>
                                <w:b/>
                                <w:bCs/>
                                <w:color w:val="7030A0"/>
                                <w:sz w:val="36"/>
                                <w:szCs w:val="36"/>
                              </w:rPr>
                              <w:t>f applicable</w:t>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 xml:space="preserve">Section 5 </w:t>
                            </w:r>
                            <w:r>
                              <w:rPr>
                                <w:rFonts w:ascii="Arial" w:hAnsi="Arial" w:cs="Arial"/>
                                <w:b/>
                                <w:color w:val="7030A0"/>
                                <w:sz w:val="36"/>
                                <w:szCs w:val="36"/>
                              </w:rPr>
                              <w:tab/>
                            </w:r>
                            <w:r w:rsidRPr="00597A4A">
                              <w:rPr>
                                <w:rFonts w:ascii="Arial" w:hAnsi="Arial" w:cs="Arial"/>
                                <w:b/>
                                <w:color w:val="7030A0"/>
                                <w:sz w:val="36"/>
                                <w:szCs w:val="36"/>
                              </w:rPr>
                              <w:t>Courses taken</w:t>
                            </w:r>
                            <w:r w:rsidRPr="00597A4A">
                              <w:rPr>
                                <w:rFonts w:ascii="Arial" w:hAnsi="Arial" w:cs="Arial"/>
                                <w:b/>
                                <w:color w:val="7030A0"/>
                                <w:sz w:val="36"/>
                                <w:szCs w:val="36"/>
                              </w:rPr>
                              <w:tab/>
                            </w:r>
                            <w:r w:rsidRPr="00597A4A">
                              <w:rPr>
                                <w:rFonts w:ascii="Arial" w:hAnsi="Arial" w:cs="Arial"/>
                                <w:b/>
                                <w:color w:val="7030A0"/>
                                <w:sz w:val="36"/>
                                <w:szCs w:val="36"/>
                              </w:rPr>
                              <w:tab/>
                            </w:r>
                            <w:r>
                              <w:rPr>
                                <w:rFonts w:ascii="Arial" w:hAnsi="Arial" w:cs="Arial"/>
                                <w:b/>
                                <w:color w:val="7030A0"/>
                                <w:sz w:val="36"/>
                                <w:szCs w:val="36"/>
                              </w:rPr>
                              <w:tab/>
                              <w:t>I</w:t>
                            </w:r>
                            <w:r w:rsidRPr="00597A4A">
                              <w:rPr>
                                <w:rFonts w:ascii="Arial" w:hAnsi="Arial" w:cs="Arial"/>
                                <w:b/>
                                <w:color w:val="7030A0"/>
                                <w:sz w:val="36"/>
                                <w:szCs w:val="36"/>
                              </w:rPr>
                              <w:t>f applicable</w:t>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Section 6</w:t>
                            </w:r>
                            <w:r>
                              <w:rPr>
                                <w:rFonts w:ascii="Arial" w:hAnsi="Arial" w:cs="Arial"/>
                                <w:b/>
                                <w:color w:val="7030A0"/>
                                <w:sz w:val="36"/>
                                <w:szCs w:val="36"/>
                              </w:rPr>
                              <w:tab/>
                            </w:r>
                            <w:r w:rsidRPr="00597A4A">
                              <w:rPr>
                                <w:rFonts w:ascii="Arial" w:hAnsi="Arial" w:cs="Arial"/>
                                <w:b/>
                                <w:color w:val="7030A0"/>
                                <w:sz w:val="36"/>
                                <w:szCs w:val="36"/>
                              </w:rPr>
                              <w:t>References</w:t>
                            </w:r>
                            <w:r w:rsidRPr="00597A4A">
                              <w:rPr>
                                <w:rFonts w:ascii="Arial" w:hAnsi="Arial" w:cs="Arial"/>
                                <w:b/>
                                <w:color w:val="7030A0"/>
                                <w:sz w:val="36"/>
                                <w:szCs w:val="36"/>
                              </w:rPr>
                              <w:tab/>
                            </w:r>
                            <w:r w:rsidRPr="00597A4A">
                              <w:rPr>
                                <w:rFonts w:ascii="Arial" w:hAnsi="Arial" w:cs="Arial"/>
                                <w:b/>
                                <w:color w:val="7030A0"/>
                                <w:sz w:val="36"/>
                                <w:szCs w:val="36"/>
                              </w:rPr>
                              <w:tab/>
                            </w:r>
                            <w:r w:rsidRPr="00597A4A">
                              <w:rPr>
                                <w:rFonts w:ascii="Arial" w:hAnsi="Arial" w:cs="Arial"/>
                                <w:b/>
                                <w:color w:val="7030A0"/>
                                <w:sz w:val="36"/>
                                <w:szCs w:val="36"/>
                              </w:rPr>
                              <w:tab/>
                            </w:r>
                            <w:r>
                              <w:rPr>
                                <w:rFonts w:ascii="Arial" w:hAnsi="Arial" w:cs="Arial"/>
                                <w:b/>
                                <w:color w:val="7030A0"/>
                                <w:sz w:val="36"/>
                                <w:szCs w:val="36"/>
                              </w:rPr>
                              <w:tab/>
                              <w:t>M</w:t>
                            </w:r>
                            <w:r w:rsidRPr="00597A4A">
                              <w:rPr>
                                <w:rFonts w:ascii="Arial" w:hAnsi="Arial" w:cs="Arial"/>
                                <w:b/>
                                <w:color w:val="7030A0"/>
                                <w:sz w:val="36"/>
                                <w:szCs w:val="36"/>
                              </w:rPr>
                              <w:t xml:space="preserve">andatory </w:t>
                            </w:r>
                            <w:r w:rsidRPr="00597A4A">
                              <w:rPr>
                                <w:rFonts w:ascii="Arial" w:hAnsi="Arial" w:cs="Arial"/>
                                <w:b/>
                                <w:color w:val="7030A0"/>
                                <w:sz w:val="36"/>
                                <w:szCs w:val="36"/>
                              </w:rPr>
                              <w:tab/>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Section 7</w:t>
                            </w:r>
                            <w:r>
                              <w:rPr>
                                <w:rFonts w:ascii="Arial" w:hAnsi="Arial" w:cs="Arial"/>
                                <w:b/>
                                <w:color w:val="7030A0"/>
                                <w:sz w:val="36"/>
                                <w:szCs w:val="36"/>
                              </w:rPr>
                              <w:tab/>
                              <w:t>Supporting statement</w:t>
                            </w:r>
                            <w:r>
                              <w:rPr>
                                <w:rFonts w:ascii="Arial" w:hAnsi="Arial" w:cs="Arial"/>
                                <w:b/>
                                <w:color w:val="7030A0"/>
                                <w:sz w:val="36"/>
                                <w:szCs w:val="36"/>
                              </w:rPr>
                              <w:tab/>
                              <w:t>M</w:t>
                            </w:r>
                            <w:r w:rsidRPr="00597A4A">
                              <w:rPr>
                                <w:rFonts w:ascii="Arial" w:hAnsi="Arial" w:cs="Arial"/>
                                <w:b/>
                                <w:color w:val="7030A0"/>
                                <w:sz w:val="36"/>
                                <w:szCs w:val="36"/>
                              </w:rPr>
                              <w:t>andatory</w:t>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Section 8</w:t>
                            </w:r>
                            <w:r>
                              <w:rPr>
                                <w:rFonts w:ascii="Arial" w:hAnsi="Arial" w:cs="Arial"/>
                                <w:b/>
                                <w:color w:val="7030A0"/>
                                <w:sz w:val="36"/>
                                <w:szCs w:val="36"/>
                              </w:rPr>
                              <w:tab/>
                            </w:r>
                            <w:r w:rsidRPr="00597A4A">
                              <w:rPr>
                                <w:rFonts w:ascii="Arial" w:hAnsi="Arial" w:cs="Arial"/>
                                <w:b/>
                                <w:color w:val="7030A0"/>
                                <w:sz w:val="36"/>
                                <w:szCs w:val="36"/>
                              </w:rPr>
                              <w:t>Additional information</w:t>
                            </w:r>
                            <w:r w:rsidRPr="00597A4A">
                              <w:rPr>
                                <w:rFonts w:ascii="Arial" w:hAnsi="Arial" w:cs="Arial"/>
                                <w:b/>
                                <w:color w:val="7030A0"/>
                                <w:sz w:val="36"/>
                                <w:szCs w:val="36"/>
                              </w:rPr>
                              <w:tab/>
                            </w:r>
                            <w:r>
                              <w:rPr>
                                <w:rFonts w:ascii="Arial" w:hAnsi="Arial" w:cs="Arial"/>
                                <w:b/>
                                <w:color w:val="7030A0"/>
                                <w:sz w:val="36"/>
                                <w:szCs w:val="36"/>
                              </w:rPr>
                              <w:t>M</w:t>
                            </w:r>
                            <w:r w:rsidRPr="00597A4A">
                              <w:rPr>
                                <w:rFonts w:ascii="Arial" w:hAnsi="Arial" w:cs="Arial"/>
                                <w:b/>
                                <w:color w:val="7030A0"/>
                                <w:sz w:val="36"/>
                                <w:szCs w:val="36"/>
                              </w:rPr>
                              <w:t xml:space="preserve">andatory </w:t>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Section 9</w:t>
                            </w:r>
                            <w:r>
                              <w:rPr>
                                <w:rFonts w:ascii="Arial" w:hAnsi="Arial" w:cs="Arial"/>
                                <w:b/>
                                <w:color w:val="7030A0"/>
                                <w:sz w:val="36"/>
                                <w:szCs w:val="36"/>
                              </w:rPr>
                              <w:tab/>
                            </w:r>
                            <w:r w:rsidRPr="00597A4A">
                              <w:rPr>
                                <w:rFonts w:ascii="Arial" w:hAnsi="Arial" w:cs="Arial"/>
                                <w:b/>
                                <w:color w:val="7030A0"/>
                                <w:sz w:val="36"/>
                                <w:szCs w:val="36"/>
                              </w:rPr>
                              <w:t>Application declaration</w:t>
                            </w:r>
                            <w:r>
                              <w:rPr>
                                <w:rFonts w:ascii="Arial" w:hAnsi="Arial" w:cs="Arial"/>
                                <w:b/>
                                <w:color w:val="7030A0"/>
                                <w:sz w:val="36"/>
                                <w:szCs w:val="36"/>
                              </w:rPr>
                              <w:tab/>
                              <w:t>M</w:t>
                            </w:r>
                            <w:r w:rsidRPr="00597A4A">
                              <w:rPr>
                                <w:rFonts w:ascii="Arial" w:hAnsi="Arial" w:cs="Arial"/>
                                <w:b/>
                                <w:color w:val="7030A0"/>
                                <w:sz w:val="36"/>
                                <w:szCs w:val="36"/>
                              </w:rPr>
                              <w:t xml:space="preserve">andatory </w:t>
                            </w:r>
                          </w:p>
                          <w:p w:rsidR="00AB2F06" w:rsidRPr="00597A4A" w:rsidRDefault="00AB2F06" w:rsidP="00AB2F06">
                            <w:pPr>
                              <w:rPr>
                                <w:rFonts w:ascii="Arial" w:hAnsi="Arial"/>
                                <w:sz w:val="36"/>
                                <w:szCs w:val="36"/>
                              </w:rPr>
                            </w:pPr>
                          </w:p>
                          <w:p w:rsidR="00AB2F06" w:rsidRDefault="00AB2F06" w:rsidP="00AB2F06">
                            <w:pPr>
                              <w:rPr>
                                <w:rFonts w:ascii="Arial" w:hAnsi="Arial"/>
                                <w:sz w:val="32"/>
                              </w:rPr>
                            </w:pPr>
                          </w:p>
                          <w:p w:rsidR="00AB2F06" w:rsidRDefault="00AB2F06" w:rsidP="00AB2F06">
                            <w:pPr>
                              <w:rPr>
                                <w:rFonts w:ascii="Arial" w:hAnsi="Arial"/>
                                <w:sz w:val="32"/>
                              </w:rPr>
                            </w:pPr>
                          </w:p>
                          <w:p w:rsidR="00AB2F06" w:rsidRPr="008F2810" w:rsidRDefault="00AB2F06" w:rsidP="00AB2F06">
                            <w:pPr>
                              <w:rPr>
                                <w:rFonts w:ascii="Arial" w:hAnsi="Arial"/>
                                <w:color w:val="7030A0"/>
                                <w:sz w:val="32"/>
                              </w:rPr>
                            </w:pPr>
                            <w:r w:rsidRPr="008F2810">
                              <w:rPr>
                                <w:rFonts w:ascii="Arial" w:hAnsi="Arial"/>
                                <w:color w:val="7030A0"/>
                                <w:sz w:val="32"/>
                              </w:rPr>
                              <w:t xml:space="preserve">If you have any queries relating to this form you can email </w:t>
                            </w:r>
                            <w:hyperlink r:id="rId13" w:history="1">
                              <w:r w:rsidRPr="00B15EC8">
                                <w:rPr>
                                  <w:rStyle w:val="Hyperlink"/>
                                  <w:rFonts w:ascii="Arial" w:hAnsi="Arial"/>
                                  <w:sz w:val="32"/>
                                </w:rPr>
                                <w:t>careers@croydon.gov.uk</w:t>
                              </w:r>
                            </w:hyperlink>
                            <w:r>
                              <w:rPr>
                                <w:rFonts w:ascii="Arial" w:hAnsi="Arial"/>
                                <w:sz w:val="32"/>
                              </w:rPr>
                              <w:t xml:space="preserve"> </w:t>
                            </w:r>
                            <w:r w:rsidRPr="008F2810">
                              <w:rPr>
                                <w:rFonts w:ascii="Arial" w:hAnsi="Arial"/>
                                <w:color w:val="7030A0"/>
                                <w:sz w:val="32"/>
                              </w:rPr>
                              <w:t xml:space="preserve">or contact the recruitment team on </w:t>
                            </w:r>
                          </w:p>
                          <w:p w:rsidR="00AB2F06" w:rsidRPr="008F2810" w:rsidRDefault="00AB2F06" w:rsidP="00AB2F06">
                            <w:pPr>
                              <w:rPr>
                                <w:rFonts w:ascii="Arial" w:hAnsi="Arial"/>
                                <w:color w:val="7030A0"/>
                                <w:sz w:val="32"/>
                              </w:rPr>
                            </w:pPr>
                            <w:r w:rsidRPr="008F2810">
                              <w:rPr>
                                <w:rFonts w:ascii="Arial" w:hAnsi="Arial"/>
                                <w:color w:val="7030A0"/>
                                <w:sz w:val="32"/>
                              </w:rPr>
                              <w:t>020 8667 8337</w:t>
                            </w: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2A3121" w:rsidRDefault="00AB2F06" w:rsidP="00AB2F06">
                            <w:pPr>
                              <w:rPr>
                                <w:rFonts w:ascii="Arial" w:hAnsi="Arial"/>
                                <w:i/>
                                <w:color w:val="660066"/>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1.9pt;margin-top:-635.75pt;width:477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" filled="f" stroked="f" strokeweight="0">
                <v:textbox>
                  <w:txbxContent>
                    <w:p w:rsidR="00AB2F06" w:rsidRDefault="00AB2F06" w:rsidP="00AB2F06">
                      <w:pPr>
                        <w:rPr>
                          <w:rFonts w:ascii="Arial Black" w:hAnsi="Arial Black"/>
                          <w:color w:val="FFFFFF"/>
                          <w:sz w:val="56"/>
                        </w:rPr>
                      </w:pPr>
                      <w:r>
                        <w:rPr>
                          <w:rFonts w:ascii="Arial Black" w:hAnsi="Arial Black"/>
                          <w:color w:val="FFFFFF"/>
                          <w:sz w:val="56"/>
                        </w:rPr>
                        <w:t>London Borough of Croydon</w:t>
                      </w:r>
                    </w:p>
                    <w:p w:rsidR="00AB2F06" w:rsidRPr="007112B8" w:rsidRDefault="00AB2F06" w:rsidP="00AB2F06">
                      <w:pPr>
                        <w:rPr>
                          <w:rFonts w:ascii="Arial Black" w:hAnsi="Arial Black"/>
                          <w:color w:val="FFFFFF"/>
                          <w:sz w:val="56"/>
                        </w:rPr>
                      </w:pPr>
                      <w:r>
                        <w:rPr>
                          <w:rFonts w:ascii="Arial Black" w:hAnsi="Arial Black"/>
                          <w:color w:val="FFFFFF"/>
                          <w:sz w:val="56"/>
                        </w:rPr>
                        <w:t>Application form</w:t>
                      </w:r>
                    </w:p>
                    <w:p w:rsidR="00AB2F06" w:rsidRPr="00442FAC" w:rsidRDefault="00AB2F06" w:rsidP="00AB2F06">
                      <w:pPr>
                        <w:rPr>
                          <w:rFonts w:ascii="Arial" w:hAnsi="Arial"/>
                        </w:rPr>
                      </w:pPr>
                    </w:p>
                    <w:p w:rsidR="00AB2F06" w:rsidRDefault="00AB2F06" w:rsidP="00AB2F06">
                      <w:pPr>
                        <w:rPr>
                          <w:rFonts w:ascii="Arial" w:hAnsi="Arial"/>
                          <w:sz w:val="32"/>
                        </w:rPr>
                      </w:pPr>
                    </w:p>
                    <w:p w:rsidR="00AB2F06" w:rsidRDefault="00AB2F06" w:rsidP="00AB2F06">
                      <w:pPr>
                        <w:rPr>
                          <w:rFonts w:ascii="Arial" w:hAnsi="Arial"/>
                          <w:sz w:val="32"/>
                        </w:rPr>
                      </w:pPr>
                    </w:p>
                    <w:p w:rsidR="00AB2F06" w:rsidRDefault="00AB2F06" w:rsidP="00AB2F06">
                      <w:pPr>
                        <w:rPr>
                          <w:rFonts w:ascii="Arial" w:hAnsi="Arial"/>
                          <w:sz w:val="32"/>
                        </w:rPr>
                      </w:pPr>
                    </w:p>
                    <w:p w:rsidR="00AB2F06" w:rsidRDefault="00AB2F06" w:rsidP="00AB2F06">
                      <w:pPr>
                        <w:rPr>
                          <w:rFonts w:ascii="Arial" w:hAnsi="Arial"/>
                          <w:sz w:val="32"/>
                        </w:rPr>
                      </w:pPr>
                    </w:p>
                    <w:p w:rsidR="00AB2F06" w:rsidRPr="008F2810" w:rsidRDefault="00AB2F06" w:rsidP="00AB2F06">
                      <w:pPr>
                        <w:rPr>
                          <w:rFonts w:ascii="Arial" w:hAnsi="Arial"/>
                          <w:color w:val="7030A0"/>
                          <w:sz w:val="32"/>
                        </w:rPr>
                      </w:pPr>
                      <w:r>
                        <w:rPr>
                          <w:rFonts w:ascii="Arial" w:hAnsi="Arial"/>
                          <w:color w:val="7030A0"/>
                          <w:sz w:val="32"/>
                        </w:rPr>
                        <w:t>T</w:t>
                      </w:r>
                      <w:r w:rsidRPr="008F2810">
                        <w:rPr>
                          <w:rFonts w:ascii="Arial" w:hAnsi="Arial"/>
                          <w:color w:val="7030A0"/>
                          <w:sz w:val="32"/>
                        </w:rPr>
                        <w:t xml:space="preserve">he application form is made up of the following 9 sections and you should complete </w:t>
                      </w:r>
                      <w:r>
                        <w:rPr>
                          <w:rFonts w:ascii="Arial" w:hAnsi="Arial"/>
                          <w:color w:val="7030A0"/>
                          <w:sz w:val="32"/>
                        </w:rPr>
                        <w:t xml:space="preserve">each section </w:t>
                      </w:r>
                      <w:r w:rsidRPr="008F2810">
                        <w:rPr>
                          <w:rFonts w:ascii="Arial" w:hAnsi="Arial"/>
                          <w:color w:val="7030A0"/>
                          <w:sz w:val="32"/>
                        </w:rPr>
                        <w:t>as directed below</w:t>
                      </w:r>
                    </w:p>
                    <w:p w:rsidR="00AB2F06" w:rsidRDefault="00AB2F06" w:rsidP="00AB2F06">
                      <w:pPr>
                        <w:rPr>
                          <w:rFonts w:ascii="Arial" w:hAnsi="Arial"/>
                          <w:sz w:val="32"/>
                        </w:rPr>
                      </w:pPr>
                    </w:p>
                    <w:p w:rsidR="00AB2F06" w:rsidRDefault="00AB2F06" w:rsidP="00AB2F06">
                      <w:pPr>
                        <w:rPr>
                          <w:rFonts w:ascii="Arial" w:hAnsi="Arial"/>
                          <w:sz w:val="32"/>
                        </w:rPr>
                      </w:pPr>
                    </w:p>
                    <w:p w:rsidR="00AB2F06" w:rsidRPr="00597A4A" w:rsidRDefault="00AB2F06" w:rsidP="00AB2F06">
                      <w:pPr>
                        <w:rPr>
                          <w:rFonts w:ascii="Arial" w:hAnsi="Arial" w:cs="Arial"/>
                          <w:b/>
                          <w:color w:val="7030A0"/>
                          <w:sz w:val="36"/>
                          <w:szCs w:val="36"/>
                        </w:rPr>
                      </w:pPr>
                      <w:r w:rsidRPr="00597A4A">
                        <w:rPr>
                          <w:rFonts w:ascii="Arial" w:hAnsi="Arial" w:cs="Arial"/>
                          <w:b/>
                          <w:color w:val="7030A0"/>
                          <w:sz w:val="36"/>
                          <w:szCs w:val="36"/>
                        </w:rPr>
                        <w:t>Section 1</w:t>
                      </w:r>
                      <w:r w:rsidRPr="00597A4A">
                        <w:rPr>
                          <w:rFonts w:ascii="Arial" w:hAnsi="Arial" w:cs="Arial"/>
                          <w:b/>
                          <w:color w:val="7030A0"/>
                          <w:sz w:val="36"/>
                          <w:szCs w:val="36"/>
                        </w:rPr>
                        <w:tab/>
                        <w:t xml:space="preserve">Main details </w:t>
                      </w:r>
                      <w:r w:rsidRPr="00597A4A">
                        <w:rPr>
                          <w:rFonts w:ascii="Arial" w:hAnsi="Arial" w:cs="Arial"/>
                          <w:b/>
                          <w:color w:val="7030A0"/>
                          <w:sz w:val="36"/>
                          <w:szCs w:val="36"/>
                        </w:rPr>
                        <w:tab/>
                      </w:r>
                      <w:r w:rsidRPr="00597A4A">
                        <w:rPr>
                          <w:rFonts w:ascii="Arial" w:hAnsi="Arial" w:cs="Arial"/>
                          <w:b/>
                          <w:color w:val="7030A0"/>
                          <w:sz w:val="36"/>
                          <w:szCs w:val="36"/>
                        </w:rPr>
                        <w:tab/>
                      </w:r>
                      <w:r>
                        <w:rPr>
                          <w:rFonts w:ascii="Arial" w:hAnsi="Arial" w:cs="Arial"/>
                          <w:b/>
                          <w:color w:val="7030A0"/>
                          <w:sz w:val="36"/>
                          <w:szCs w:val="36"/>
                        </w:rPr>
                        <w:tab/>
                        <w:t>M</w:t>
                      </w:r>
                      <w:r w:rsidRPr="00597A4A">
                        <w:rPr>
                          <w:rFonts w:ascii="Arial" w:hAnsi="Arial" w:cs="Arial"/>
                          <w:b/>
                          <w:color w:val="7030A0"/>
                          <w:sz w:val="36"/>
                          <w:szCs w:val="36"/>
                        </w:rPr>
                        <w:t>andatory</w:t>
                      </w:r>
                    </w:p>
                    <w:p w:rsidR="00AB2F06" w:rsidRPr="00597A4A" w:rsidRDefault="00AB2F06" w:rsidP="00AB2F06">
                      <w:pPr>
                        <w:rPr>
                          <w:rFonts w:ascii="Arial" w:hAnsi="Arial" w:cs="Arial"/>
                          <w:b/>
                          <w:color w:val="7030A0"/>
                          <w:sz w:val="36"/>
                          <w:szCs w:val="36"/>
                        </w:rPr>
                      </w:pPr>
                      <w:r w:rsidRPr="00597A4A">
                        <w:rPr>
                          <w:rFonts w:ascii="Arial" w:hAnsi="Arial" w:cs="Arial"/>
                          <w:b/>
                          <w:color w:val="7030A0"/>
                          <w:sz w:val="36"/>
                          <w:szCs w:val="36"/>
                        </w:rPr>
                        <w:t>Section 2</w:t>
                      </w:r>
                      <w:r w:rsidRPr="00597A4A">
                        <w:rPr>
                          <w:rFonts w:ascii="Arial" w:hAnsi="Arial" w:cs="Arial"/>
                          <w:b/>
                          <w:color w:val="7030A0"/>
                          <w:sz w:val="36"/>
                          <w:szCs w:val="36"/>
                        </w:rPr>
                        <w:tab/>
                        <w:t>Experience</w:t>
                      </w:r>
                      <w:r w:rsidRPr="00597A4A">
                        <w:rPr>
                          <w:rFonts w:ascii="Arial" w:hAnsi="Arial" w:cs="Arial"/>
                          <w:b/>
                          <w:color w:val="7030A0"/>
                          <w:sz w:val="36"/>
                          <w:szCs w:val="36"/>
                        </w:rPr>
                        <w:tab/>
                      </w:r>
                      <w:r w:rsidRPr="00597A4A">
                        <w:rPr>
                          <w:rFonts w:ascii="Arial" w:hAnsi="Arial" w:cs="Arial"/>
                          <w:b/>
                          <w:color w:val="7030A0"/>
                          <w:sz w:val="36"/>
                          <w:szCs w:val="36"/>
                        </w:rPr>
                        <w:tab/>
                      </w:r>
                      <w:r w:rsidRPr="00597A4A">
                        <w:rPr>
                          <w:rFonts w:ascii="Arial" w:hAnsi="Arial" w:cs="Arial"/>
                          <w:b/>
                          <w:color w:val="7030A0"/>
                          <w:sz w:val="36"/>
                          <w:szCs w:val="36"/>
                        </w:rPr>
                        <w:tab/>
                      </w:r>
                      <w:r>
                        <w:rPr>
                          <w:rFonts w:ascii="Arial" w:hAnsi="Arial" w:cs="Arial"/>
                          <w:b/>
                          <w:color w:val="7030A0"/>
                          <w:sz w:val="36"/>
                          <w:szCs w:val="36"/>
                        </w:rPr>
                        <w:tab/>
                        <w:t>M</w:t>
                      </w:r>
                      <w:r w:rsidRPr="00597A4A">
                        <w:rPr>
                          <w:rFonts w:ascii="Arial" w:hAnsi="Arial" w:cs="Arial"/>
                          <w:b/>
                          <w:color w:val="7030A0"/>
                          <w:sz w:val="36"/>
                          <w:szCs w:val="36"/>
                        </w:rPr>
                        <w:t>andatory</w:t>
                      </w:r>
                    </w:p>
                    <w:p w:rsidR="00AB2F06" w:rsidRPr="00597A4A" w:rsidRDefault="00AB2F06" w:rsidP="00AB2F06">
                      <w:pPr>
                        <w:rPr>
                          <w:rFonts w:ascii="Arial" w:hAnsi="Arial" w:cs="Arial"/>
                          <w:b/>
                          <w:color w:val="7030A0"/>
                          <w:sz w:val="36"/>
                          <w:szCs w:val="36"/>
                        </w:rPr>
                      </w:pPr>
                      <w:r w:rsidRPr="00597A4A">
                        <w:rPr>
                          <w:rFonts w:ascii="Arial" w:hAnsi="Arial" w:cs="Arial"/>
                          <w:b/>
                          <w:color w:val="7030A0"/>
                          <w:sz w:val="36"/>
                          <w:szCs w:val="36"/>
                        </w:rPr>
                        <w:t>Section 3</w:t>
                      </w:r>
                      <w:r>
                        <w:rPr>
                          <w:rFonts w:ascii="Arial" w:hAnsi="Arial" w:cs="Arial"/>
                          <w:b/>
                          <w:color w:val="7030A0"/>
                          <w:sz w:val="36"/>
                          <w:szCs w:val="36"/>
                        </w:rPr>
                        <w:tab/>
                        <w:t>Education details</w:t>
                      </w:r>
                      <w:r>
                        <w:rPr>
                          <w:rFonts w:ascii="Arial" w:hAnsi="Arial" w:cs="Arial"/>
                          <w:b/>
                          <w:color w:val="7030A0"/>
                          <w:sz w:val="36"/>
                          <w:szCs w:val="36"/>
                        </w:rPr>
                        <w:tab/>
                      </w:r>
                      <w:r>
                        <w:rPr>
                          <w:rFonts w:ascii="Arial" w:hAnsi="Arial" w:cs="Arial"/>
                          <w:b/>
                          <w:color w:val="7030A0"/>
                          <w:sz w:val="36"/>
                          <w:szCs w:val="36"/>
                        </w:rPr>
                        <w:tab/>
                        <w:t>M</w:t>
                      </w:r>
                      <w:r w:rsidRPr="00597A4A">
                        <w:rPr>
                          <w:rFonts w:ascii="Arial" w:hAnsi="Arial" w:cs="Arial"/>
                          <w:b/>
                          <w:color w:val="7030A0"/>
                          <w:sz w:val="36"/>
                          <w:szCs w:val="36"/>
                        </w:rPr>
                        <w:t>andatory</w:t>
                      </w:r>
                    </w:p>
                    <w:p w:rsidR="00AB2F06" w:rsidRPr="00597A4A" w:rsidRDefault="00AB2F06" w:rsidP="00AB2F06">
                      <w:pPr>
                        <w:rPr>
                          <w:rFonts w:ascii="Arial" w:hAnsi="Arial" w:cs="Arial"/>
                          <w:b/>
                          <w:bCs/>
                          <w:color w:val="7030A0"/>
                          <w:sz w:val="36"/>
                          <w:szCs w:val="36"/>
                        </w:rPr>
                      </w:pPr>
                      <w:r>
                        <w:rPr>
                          <w:rFonts w:ascii="Arial" w:hAnsi="Arial" w:cs="Arial"/>
                          <w:b/>
                          <w:color w:val="7030A0"/>
                          <w:sz w:val="36"/>
                          <w:szCs w:val="36"/>
                        </w:rPr>
                        <w:t xml:space="preserve">Section 4 </w:t>
                      </w:r>
                      <w:r>
                        <w:rPr>
                          <w:rFonts w:ascii="Arial" w:hAnsi="Arial" w:cs="Arial"/>
                          <w:b/>
                          <w:color w:val="7030A0"/>
                          <w:sz w:val="36"/>
                          <w:szCs w:val="36"/>
                        </w:rPr>
                        <w:tab/>
                      </w:r>
                      <w:r w:rsidRPr="00597A4A">
                        <w:rPr>
                          <w:rFonts w:ascii="Arial" w:hAnsi="Arial" w:cs="Arial"/>
                          <w:b/>
                          <w:bCs/>
                          <w:color w:val="7030A0"/>
                          <w:sz w:val="36"/>
                          <w:szCs w:val="36"/>
                        </w:rPr>
                        <w:t>Qualifications</w:t>
                      </w:r>
                      <w:r w:rsidRPr="00597A4A">
                        <w:rPr>
                          <w:rFonts w:ascii="Arial" w:hAnsi="Arial" w:cs="Arial"/>
                          <w:b/>
                          <w:bCs/>
                          <w:color w:val="7030A0"/>
                          <w:sz w:val="36"/>
                          <w:szCs w:val="36"/>
                        </w:rPr>
                        <w:tab/>
                      </w:r>
                      <w:r w:rsidRPr="00597A4A">
                        <w:rPr>
                          <w:rFonts w:ascii="Arial" w:hAnsi="Arial" w:cs="Arial"/>
                          <w:b/>
                          <w:bCs/>
                          <w:color w:val="7030A0"/>
                          <w:sz w:val="36"/>
                          <w:szCs w:val="36"/>
                        </w:rPr>
                        <w:tab/>
                      </w:r>
                      <w:r>
                        <w:rPr>
                          <w:rFonts w:ascii="Arial" w:hAnsi="Arial" w:cs="Arial"/>
                          <w:b/>
                          <w:bCs/>
                          <w:color w:val="7030A0"/>
                          <w:sz w:val="36"/>
                          <w:szCs w:val="36"/>
                        </w:rPr>
                        <w:tab/>
                        <w:t>I</w:t>
                      </w:r>
                      <w:r w:rsidRPr="00597A4A">
                        <w:rPr>
                          <w:rFonts w:ascii="Arial" w:hAnsi="Arial" w:cs="Arial"/>
                          <w:b/>
                          <w:bCs/>
                          <w:color w:val="7030A0"/>
                          <w:sz w:val="36"/>
                          <w:szCs w:val="36"/>
                        </w:rPr>
                        <w:t>f applicable</w:t>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 xml:space="preserve">Section 5 </w:t>
                      </w:r>
                      <w:r>
                        <w:rPr>
                          <w:rFonts w:ascii="Arial" w:hAnsi="Arial" w:cs="Arial"/>
                          <w:b/>
                          <w:color w:val="7030A0"/>
                          <w:sz w:val="36"/>
                          <w:szCs w:val="36"/>
                        </w:rPr>
                        <w:tab/>
                      </w:r>
                      <w:r w:rsidRPr="00597A4A">
                        <w:rPr>
                          <w:rFonts w:ascii="Arial" w:hAnsi="Arial" w:cs="Arial"/>
                          <w:b/>
                          <w:color w:val="7030A0"/>
                          <w:sz w:val="36"/>
                          <w:szCs w:val="36"/>
                        </w:rPr>
                        <w:t>Courses taken</w:t>
                      </w:r>
                      <w:r w:rsidRPr="00597A4A">
                        <w:rPr>
                          <w:rFonts w:ascii="Arial" w:hAnsi="Arial" w:cs="Arial"/>
                          <w:b/>
                          <w:color w:val="7030A0"/>
                          <w:sz w:val="36"/>
                          <w:szCs w:val="36"/>
                        </w:rPr>
                        <w:tab/>
                      </w:r>
                      <w:r w:rsidRPr="00597A4A">
                        <w:rPr>
                          <w:rFonts w:ascii="Arial" w:hAnsi="Arial" w:cs="Arial"/>
                          <w:b/>
                          <w:color w:val="7030A0"/>
                          <w:sz w:val="36"/>
                          <w:szCs w:val="36"/>
                        </w:rPr>
                        <w:tab/>
                      </w:r>
                      <w:r>
                        <w:rPr>
                          <w:rFonts w:ascii="Arial" w:hAnsi="Arial" w:cs="Arial"/>
                          <w:b/>
                          <w:color w:val="7030A0"/>
                          <w:sz w:val="36"/>
                          <w:szCs w:val="36"/>
                        </w:rPr>
                        <w:tab/>
                        <w:t>I</w:t>
                      </w:r>
                      <w:r w:rsidRPr="00597A4A">
                        <w:rPr>
                          <w:rFonts w:ascii="Arial" w:hAnsi="Arial" w:cs="Arial"/>
                          <w:b/>
                          <w:color w:val="7030A0"/>
                          <w:sz w:val="36"/>
                          <w:szCs w:val="36"/>
                        </w:rPr>
                        <w:t>f applicable</w:t>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Section 6</w:t>
                      </w:r>
                      <w:r>
                        <w:rPr>
                          <w:rFonts w:ascii="Arial" w:hAnsi="Arial" w:cs="Arial"/>
                          <w:b/>
                          <w:color w:val="7030A0"/>
                          <w:sz w:val="36"/>
                          <w:szCs w:val="36"/>
                        </w:rPr>
                        <w:tab/>
                      </w:r>
                      <w:r w:rsidRPr="00597A4A">
                        <w:rPr>
                          <w:rFonts w:ascii="Arial" w:hAnsi="Arial" w:cs="Arial"/>
                          <w:b/>
                          <w:color w:val="7030A0"/>
                          <w:sz w:val="36"/>
                          <w:szCs w:val="36"/>
                        </w:rPr>
                        <w:t>References</w:t>
                      </w:r>
                      <w:r w:rsidRPr="00597A4A">
                        <w:rPr>
                          <w:rFonts w:ascii="Arial" w:hAnsi="Arial" w:cs="Arial"/>
                          <w:b/>
                          <w:color w:val="7030A0"/>
                          <w:sz w:val="36"/>
                          <w:szCs w:val="36"/>
                        </w:rPr>
                        <w:tab/>
                      </w:r>
                      <w:r w:rsidRPr="00597A4A">
                        <w:rPr>
                          <w:rFonts w:ascii="Arial" w:hAnsi="Arial" w:cs="Arial"/>
                          <w:b/>
                          <w:color w:val="7030A0"/>
                          <w:sz w:val="36"/>
                          <w:szCs w:val="36"/>
                        </w:rPr>
                        <w:tab/>
                      </w:r>
                      <w:r w:rsidRPr="00597A4A">
                        <w:rPr>
                          <w:rFonts w:ascii="Arial" w:hAnsi="Arial" w:cs="Arial"/>
                          <w:b/>
                          <w:color w:val="7030A0"/>
                          <w:sz w:val="36"/>
                          <w:szCs w:val="36"/>
                        </w:rPr>
                        <w:tab/>
                      </w:r>
                      <w:r>
                        <w:rPr>
                          <w:rFonts w:ascii="Arial" w:hAnsi="Arial" w:cs="Arial"/>
                          <w:b/>
                          <w:color w:val="7030A0"/>
                          <w:sz w:val="36"/>
                          <w:szCs w:val="36"/>
                        </w:rPr>
                        <w:tab/>
                        <w:t>M</w:t>
                      </w:r>
                      <w:r w:rsidRPr="00597A4A">
                        <w:rPr>
                          <w:rFonts w:ascii="Arial" w:hAnsi="Arial" w:cs="Arial"/>
                          <w:b/>
                          <w:color w:val="7030A0"/>
                          <w:sz w:val="36"/>
                          <w:szCs w:val="36"/>
                        </w:rPr>
                        <w:t xml:space="preserve">andatory </w:t>
                      </w:r>
                      <w:r w:rsidRPr="00597A4A">
                        <w:rPr>
                          <w:rFonts w:ascii="Arial" w:hAnsi="Arial" w:cs="Arial"/>
                          <w:b/>
                          <w:color w:val="7030A0"/>
                          <w:sz w:val="36"/>
                          <w:szCs w:val="36"/>
                        </w:rPr>
                        <w:tab/>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Section 7</w:t>
                      </w:r>
                      <w:r>
                        <w:rPr>
                          <w:rFonts w:ascii="Arial" w:hAnsi="Arial" w:cs="Arial"/>
                          <w:b/>
                          <w:color w:val="7030A0"/>
                          <w:sz w:val="36"/>
                          <w:szCs w:val="36"/>
                        </w:rPr>
                        <w:tab/>
                        <w:t>Supporting statement</w:t>
                      </w:r>
                      <w:r>
                        <w:rPr>
                          <w:rFonts w:ascii="Arial" w:hAnsi="Arial" w:cs="Arial"/>
                          <w:b/>
                          <w:color w:val="7030A0"/>
                          <w:sz w:val="36"/>
                          <w:szCs w:val="36"/>
                        </w:rPr>
                        <w:tab/>
                        <w:t>M</w:t>
                      </w:r>
                      <w:r w:rsidRPr="00597A4A">
                        <w:rPr>
                          <w:rFonts w:ascii="Arial" w:hAnsi="Arial" w:cs="Arial"/>
                          <w:b/>
                          <w:color w:val="7030A0"/>
                          <w:sz w:val="36"/>
                          <w:szCs w:val="36"/>
                        </w:rPr>
                        <w:t>andatory</w:t>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Section 8</w:t>
                      </w:r>
                      <w:r>
                        <w:rPr>
                          <w:rFonts w:ascii="Arial" w:hAnsi="Arial" w:cs="Arial"/>
                          <w:b/>
                          <w:color w:val="7030A0"/>
                          <w:sz w:val="36"/>
                          <w:szCs w:val="36"/>
                        </w:rPr>
                        <w:tab/>
                      </w:r>
                      <w:r w:rsidRPr="00597A4A">
                        <w:rPr>
                          <w:rFonts w:ascii="Arial" w:hAnsi="Arial" w:cs="Arial"/>
                          <w:b/>
                          <w:color w:val="7030A0"/>
                          <w:sz w:val="36"/>
                          <w:szCs w:val="36"/>
                        </w:rPr>
                        <w:t>Additional information</w:t>
                      </w:r>
                      <w:r w:rsidRPr="00597A4A">
                        <w:rPr>
                          <w:rFonts w:ascii="Arial" w:hAnsi="Arial" w:cs="Arial"/>
                          <w:b/>
                          <w:color w:val="7030A0"/>
                          <w:sz w:val="36"/>
                          <w:szCs w:val="36"/>
                        </w:rPr>
                        <w:tab/>
                      </w:r>
                      <w:r>
                        <w:rPr>
                          <w:rFonts w:ascii="Arial" w:hAnsi="Arial" w:cs="Arial"/>
                          <w:b/>
                          <w:color w:val="7030A0"/>
                          <w:sz w:val="36"/>
                          <w:szCs w:val="36"/>
                        </w:rPr>
                        <w:t>M</w:t>
                      </w:r>
                      <w:r w:rsidRPr="00597A4A">
                        <w:rPr>
                          <w:rFonts w:ascii="Arial" w:hAnsi="Arial" w:cs="Arial"/>
                          <w:b/>
                          <w:color w:val="7030A0"/>
                          <w:sz w:val="36"/>
                          <w:szCs w:val="36"/>
                        </w:rPr>
                        <w:t xml:space="preserve">andatory </w:t>
                      </w:r>
                    </w:p>
                    <w:p w:rsidR="00AB2F06" w:rsidRPr="00597A4A" w:rsidRDefault="00AB2F06" w:rsidP="00AB2F06">
                      <w:pPr>
                        <w:rPr>
                          <w:rFonts w:ascii="Arial" w:hAnsi="Arial" w:cs="Arial"/>
                          <w:b/>
                          <w:color w:val="7030A0"/>
                          <w:sz w:val="36"/>
                          <w:szCs w:val="36"/>
                        </w:rPr>
                      </w:pPr>
                      <w:r>
                        <w:rPr>
                          <w:rFonts w:ascii="Arial" w:hAnsi="Arial" w:cs="Arial"/>
                          <w:b/>
                          <w:color w:val="7030A0"/>
                          <w:sz w:val="36"/>
                          <w:szCs w:val="36"/>
                        </w:rPr>
                        <w:t>Section 9</w:t>
                      </w:r>
                      <w:r>
                        <w:rPr>
                          <w:rFonts w:ascii="Arial" w:hAnsi="Arial" w:cs="Arial"/>
                          <w:b/>
                          <w:color w:val="7030A0"/>
                          <w:sz w:val="36"/>
                          <w:szCs w:val="36"/>
                        </w:rPr>
                        <w:tab/>
                      </w:r>
                      <w:r w:rsidRPr="00597A4A">
                        <w:rPr>
                          <w:rFonts w:ascii="Arial" w:hAnsi="Arial" w:cs="Arial"/>
                          <w:b/>
                          <w:color w:val="7030A0"/>
                          <w:sz w:val="36"/>
                          <w:szCs w:val="36"/>
                        </w:rPr>
                        <w:t>Application declaration</w:t>
                      </w:r>
                      <w:r>
                        <w:rPr>
                          <w:rFonts w:ascii="Arial" w:hAnsi="Arial" w:cs="Arial"/>
                          <w:b/>
                          <w:color w:val="7030A0"/>
                          <w:sz w:val="36"/>
                          <w:szCs w:val="36"/>
                        </w:rPr>
                        <w:tab/>
                        <w:t>M</w:t>
                      </w:r>
                      <w:r w:rsidRPr="00597A4A">
                        <w:rPr>
                          <w:rFonts w:ascii="Arial" w:hAnsi="Arial" w:cs="Arial"/>
                          <w:b/>
                          <w:color w:val="7030A0"/>
                          <w:sz w:val="36"/>
                          <w:szCs w:val="36"/>
                        </w:rPr>
                        <w:t xml:space="preserve">andatory </w:t>
                      </w:r>
                    </w:p>
                    <w:p w:rsidR="00AB2F06" w:rsidRPr="00597A4A" w:rsidRDefault="00AB2F06" w:rsidP="00AB2F06">
                      <w:pPr>
                        <w:rPr>
                          <w:rFonts w:ascii="Arial" w:hAnsi="Arial"/>
                          <w:sz w:val="36"/>
                          <w:szCs w:val="36"/>
                        </w:rPr>
                      </w:pPr>
                    </w:p>
                    <w:p w:rsidR="00AB2F06" w:rsidRDefault="00AB2F06" w:rsidP="00AB2F06">
                      <w:pPr>
                        <w:rPr>
                          <w:rFonts w:ascii="Arial" w:hAnsi="Arial"/>
                          <w:sz w:val="32"/>
                        </w:rPr>
                      </w:pPr>
                    </w:p>
                    <w:p w:rsidR="00AB2F06" w:rsidRDefault="00AB2F06" w:rsidP="00AB2F06">
                      <w:pPr>
                        <w:rPr>
                          <w:rFonts w:ascii="Arial" w:hAnsi="Arial"/>
                          <w:sz w:val="32"/>
                        </w:rPr>
                      </w:pPr>
                    </w:p>
                    <w:p w:rsidR="00AB2F06" w:rsidRPr="008F2810" w:rsidRDefault="00AB2F06" w:rsidP="00AB2F06">
                      <w:pPr>
                        <w:rPr>
                          <w:rFonts w:ascii="Arial" w:hAnsi="Arial"/>
                          <w:color w:val="7030A0"/>
                          <w:sz w:val="32"/>
                        </w:rPr>
                      </w:pPr>
                      <w:r w:rsidRPr="008F2810">
                        <w:rPr>
                          <w:rFonts w:ascii="Arial" w:hAnsi="Arial"/>
                          <w:color w:val="7030A0"/>
                          <w:sz w:val="32"/>
                        </w:rPr>
                        <w:t xml:space="preserve">If you have any queries relating to this form you can email </w:t>
                      </w:r>
                      <w:hyperlink r:id="rId14" w:history="1">
                        <w:r w:rsidRPr="00B15EC8">
                          <w:rPr>
                            <w:rStyle w:val="Hyperlink"/>
                            <w:rFonts w:ascii="Arial" w:hAnsi="Arial"/>
                            <w:sz w:val="32"/>
                          </w:rPr>
                          <w:t>careers@croydon.gov.uk</w:t>
                        </w:r>
                      </w:hyperlink>
                      <w:r>
                        <w:rPr>
                          <w:rFonts w:ascii="Arial" w:hAnsi="Arial"/>
                          <w:sz w:val="32"/>
                        </w:rPr>
                        <w:t xml:space="preserve"> </w:t>
                      </w:r>
                      <w:r w:rsidRPr="008F2810">
                        <w:rPr>
                          <w:rFonts w:ascii="Arial" w:hAnsi="Arial"/>
                          <w:color w:val="7030A0"/>
                          <w:sz w:val="32"/>
                        </w:rPr>
                        <w:t xml:space="preserve">or contact the recruitment team on </w:t>
                      </w:r>
                    </w:p>
                    <w:p w:rsidR="00AB2F06" w:rsidRPr="008F2810" w:rsidRDefault="00AB2F06" w:rsidP="00AB2F06">
                      <w:pPr>
                        <w:rPr>
                          <w:rFonts w:ascii="Arial" w:hAnsi="Arial"/>
                          <w:color w:val="7030A0"/>
                          <w:sz w:val="32"/>
                        </w:rPr>
                      </w:pPr>
                      <w:r w:rsidRPr="008F2810">
                        <w:rPr>
                          <w:rFonts w:ascii="Arial" w:hAnsi="Arial"/>
                          <w:color w:val="7030A0"/>
                          <w:sz w:val="32"/>
                        </w:rPr>
                        <w:t>020 8667 8337</w:t>
                      </w: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442FAC" w:rsidRDefault="00AB2F06" w:rsidP="00AB2F06">
                      <w:pPr>
                        <w:rPr>
                          <w:rFonts w:ascii="Arial" w:hAnsi="Arial"/>
                          <w:sz w:val="32"/>
                        </w:rPr>
                      </w:pPr>
                    </w:p>
                    <w:p w:rsidR="00AB2F06" w:rsidRPr="002A3121" w:rsidRDefault="00AB2F06" w:rsidP="00AB2F06">
                      <w:pPr>
                        <w:rPr>
                          <w:rFonts w:ascii="Arial" w:hAnsi="Arial"/>
                          <w:i/>
                          <w:color w:val="660066"/>
                          <w:sz w:val="44"/>
                        </w:rPr>
                      </w:pPr>
                    </w:p>
                  </w:txbxContent>
                </v:textbox>
              </v:shape>
            </w:pict>
          </mc:Fallback>
        </mc:AlternateContent>
      </w:r>
      <w:r w:rsidR="00AB2F06">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-895350</wp:posOffset>
            </wp:positionV>
            <wp:extent cx="7762875" cy="10029825"/>
            <wp:effectExtent l="0" t="0" r="9525" b="9525"/>
            <wp:wrapSquare wrapText="bothSides"/>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62875" cy="10029825"/>
                    </a:xfrm>
                    <a:prstGeom prst="rect">
                      <a:avLst/>
                    </a:prstGeom>
                    <a:noFill/>
                    <a:ln>
                      <a:noFill/>
                    </a:ln>
                  </pic:spPr>
                </pic:pic>
              </a:graphicData>
            </a:graphic>
          </wp:anchor>
        </w:drawing>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283"/>
        <w:gridCol w:w="567"/>
        <w:gridCol w:w="2919"/>
        <w:gridCol w:w="1191"/>
        <w:gridCol w:w="567"/>
        <w:gridCol w:w="283"/>
        <w:gridCol w:w="2097"/>
      </w:tblGrid>
      <w:tr w:rsidR="002071E1" w:rsidRPr="00B475DD" w:rsidTr="00B93665">
        <w:trPr>
          <w:trHeight w:val="781"/>
        </w:trPr>
        <w:tc>
          <w:tcPr>
            <w:tcW w:w="5000" w:type="pct"/>
            <w:gridSpan w:val="8"/>
            <w:shd w:val="clear" w:color="auto" w:fill="D9D9D9" w:themeFill="background1" w:themeFillShade="D9"/>
          </w:tcPr>
          <w:p w:rsidR="00B93665" w:rsidRPr="00B93665" w:rsidRDefault="00AB2F06" w:rsidP="00B93665">
            <w:pPr>
              <w:rPr>
                <w:rFonts w:ascii="Arial" w:hAnsi="Arial" w:cs="Arial"/>
                <w:b/>
                <w:color w:val="7030A0"/>
                <w:sz w:val="28"/>
                <w:szCs w:val="28"/>
              </w:rPr>
            </w:pPr>
            <w:r>
              <w:lastRenderedPageBreak/>
              <w:br w:type="page"/>
            </w:r>
            <w:r w:rsidR="00B93665">
              <w:rPr>
                <w:rFonts w:ascii="Arial" w:hAnsi="Arial" w:cs="Arial"/>
                <w:b/>
                <w:color w:val="7030A0"/>
                <w:sz w:val="28"/>
                <w:szCs w:val="28"/>
              </w:rPr>
              <w:t>Section 1</w:t>
            </w:r>
          </w:p>
          <w:p w:rsidR="002071E1" w:rsidRDefault="002071E1" w:rsidP="002071E1">
            <w:pPr>
              <w:rPr>
                <w:rFonts w:ascii="Arial" w:hAnsi="Arial" w:cs="Arial"/>
                <w:sz w:val="22"/>
              </w:rPr>
            </w:pPr>
            <w:r w:rsidRPr="002071E1">
              <w:rPr>
                <w:rFonts w:ascii="Arial" w:hAnsi="Arial" w:cs="Arial"/>
                <w:b/>
                <w:color w:val="7030A0"/>
                <w:sz w:val="24"/>
                <w:szCs w:val="24"/>
              </w:rPr>
              <w:t>Main details</w:t>
            </w:r>
            <w:r w:rsidRPr="002071E1">
              <w:rPr>
                <w:sz w:val="24"/>
                <w:szCs w:val="24"/>
              </w:rPr>
              <w:t>:</w:t>
            </w:r>
            <w:r>
              <w:t xml:space="preserve"> </w:t>
            </w:r>
            <w:r w:rsidRPr="00BA3301">
              <w:rPr>
                <w:rFonts w:ascii="Arial" w:hAnsi="Arial" w:cs="Arial"/>
                <w:color w:val="262626"/>
                <w:sz w:val="22"/>
              </w:rPr>
              <w:t xml:space="preserve">Please </w:t>
            </w:r>
            <w:r>
              <w:rPr>
                <w:rFonts w:ascii="Arial" w:hAnsi="Arial" w:cs="Arial"/>
                <w:color w:val="262626"/>
                <w:sz w:val="22"/>
              </w:rPr>
              <w:t xml:space="preserve">provide your </w:t>
            </w:r>
            <w:r w:rsidR="00C81B2E">
              <w:rPr>
                <w:rFonts w:ascii="Arial" w:hAnsi="Arial" w:cs="Arial"/>
                <w:color w:val="262626"/>
                <w:sz w:val="22"/>
              </w:rPr>
              <w:t xml:space="preserve">personal </w:t>
            </w:r>
            <w:r>
              <w:rPr>
                <w:rFonts w:ascii="Arial" w:hAnsi="Arial" w:cs="Arial"/>
                <w:color w:val="262626"/>
                <w:sz w:val="22"/>
              </w:rPr>
              <w:t xml:space="preserve">details along with your most current employer and job title. Please also specify which vacancy you wish to apply for. </w:t>
            </w:r>
            <w:r w:rsidRPr="00BA3301">
              <w:rPr>
                <w:rFonts w:ascii="Arial" w:hAnsi="Arial" w:cs="Arial"/>
                <w:color w:val="262626"/>
                <w:sz w:val="22"/>
              </w:rPr>
              <w:t xml:space="preserve"> </w:t>
            </w:r>
          </w:p>
        </w:tc>
      </w:tr>
      <w:tr w:rsidR="00386B78" w:rsidRPr="00B475DD" w:rsidTr="00996D5C">
        <w:tc>
          <w:tcPr>
            <w:tcW w:w="1019" w:type="pct"/>
            <w:gridSpan w:val="2"/>
            <w:shd w:val="clear" w:color="auto" w:fill="F2F2F2" w:themeFill="background1" w:themeFillShade="F2"/>
          </w:tcPr>
          <w:p w:rsidR="00DB4F41" w:rsidRPr="00542E38" w:rsidRDefault="0014076C" w:rsidP="00B475DD">
            <w:pPr>
              <w:pStyle w:val="Label"/>
              <w:rPr>
                <w:rFonts w:ascii="Arial" w:hAnsi="Arial" w:cs="Arial"/>
                <w:color w:val="7030A0"/>
                <w:sz w:val="22"/>
              </w:rPr>
            </w:pPr>
            <w:r w:rsidRPr="00542E38">
              <w:rPr>
                <w:rFonts w:ascii="Arial" w:hAnsi="Arial" w:cs="Arial"/>
                <w:color w:val="7030A0"/>
                <w:sz w:val="22"/>
              </w:rPr>
              <w:t>Title:</w:t>
            </w:r>
          </w:p>
        </w:tc>
        <w:sdt>
          <w:sdtPr>
            <w:rPr>
              <w:rStyle w:val="LabelChar"/>
              <w:rFonts w:ascii="Arial" w:hAnsi="Arial" w:cs="Arial"/>
              <w:sz w:val="22"/>
            </w:rPr>
            <w:id w:val="96767421"/>
            <w:placeholder>
              <w:docPart w:val="15CEB4EE7F384923A910E979B499B32D"/>
            </w:placeholder>
            <w:temporary/>
            <w:showingPlcHdr/>
          </w:sdtPr>
          <w:sdtEndPr>
            <w:rPr>
              <w:rStyle w:val="DefaultParagraphFont"/>
              <w:b/>
            </w:rPr>
          </w:sdtEndPr>
          <w:sdtContent>
            <w:tc>
              <w:tcPr>
                <w:tcW w:w="1820" w:type="pct"/>
                <w:gridSpan w:val="2"/>
              </w:tcPr>
              <w:p w:rsidR="00DB4F41" w:rsidRPr="00542E38" w:rsidRDefault="000E43A5" w:rsidP="000E43A5">
                <w:pPr>
                  <w:pStyle w:val="Label"/>
                  <w:rPr>
                    <w:rFonts w:ascii="Arial" w:hAnsi="Arial" w:cs="Arial"/>
                    <w:sz w:val="22"/>
                  </w:rPr>
                </w:pPr>
                <w:r w:rsidRPr="00D91A0F">
                  <w:rPr>
                    <w:rFonts w:ascii="Arial" w:hAnsi="Arial" w:cs="Arial"/>
                    <w:b w:val="0"/>
                    <w:sz w:val="22"/>
                  </w:rPr>
                  <w:t>Click here to enter text.</w:t>
                </w:r>
              </w:p>
            </w:tc>
          </w:sdtContent>
        </w:sdt>
        <w:tc>
          <w:tcPr>
            <w:tcW w:w="918" w:type="pct"/>
            <w:gridSpan w:val="2"/>
            <w:shd w:val="clear" w:color="auto" w:fill="F2F2F2" w:themeFill="background1" w:themeFillShade="F2"/>
          </w:tcPr>
          <w:p w:rsidR="00DB4F41" w:rsidRPr="00542E38" w:rsidRDefault="00D91A0F" w:rsidP="00B475DD">
            <w:pPr>
              <w:pStyle w:val="Label"/>
              <w:rPr>
                <w:rFonts w:ascii="Arial" w:hAnsi="Arial" w:cs="Arial"/>
                <w:color w:val="7030A0"/>
                <w:sz w:val="22"/>
              </w:rPr>
            </w:pPr>
            <w:r>
              <w:rPr>
                <w:rFonts w:ascii="Arial" w:hAnsi="Arial" w:cs="Arial"/>
                <w:color w:val="7030A0"/>
                <w:sz w:val="22"/>
              </w:rPr>
              <w:t>First n</w:t>
            </w:r>
            <w:r w:rsidR="00542E38" w:rsidRPr="00542E38">
              <w:rPr>
                <w:rFonts w:ascii="Arial" w:hAnsi="Arial" w:cs="Arial"/>
                <w:color w:val="7030A0"/>
                <w:sz w:val="22"/>
              </w:rPr>
              <w:t>ame</w:t>
            </w:r>
          </w:p>
        </w:tc>
        <w:sdt>
          <w:sdtPr>
            <w:rPr>
              <w:rFonts w:ascii="Arial" w:hAnsi="Arial" w:cs="Arial"/>
              <w:sz w:val="22"/>
            </w:rPr>
            <w:id w:val="96767438"/>
            <w:placeholder>
              <w:docPart w:val="6B6CA365AAE448A3BA08E1F3FEA56F5C"/>
            </w:placeholder>
            <w:temporary/>
            <w:showingPlcHdr/>
          </w:sdtPr>
          <w:sdtEndPr/>
          <w:sdtContent>
            <w:tc>
              <w:tcPr>
                <w:tcW w:w="1243" w:type="pct"/>
                <w:gridSpan w:val="2"/>
              </w:tcPr>
              <w:p w:rsidR="00DB4F41" w:rsidRPr="00542E38" w:rsidRDefault="005C669E" w:rsidP="00675772">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386B78" w:rsidRPr="00B475DD" w:rsidTr="00996D5C">
        <w:tc>
          <w:tcPr>
            <w:tcW w:w="1019" w:type="pct"/>
            <w:gridSpan w:val="2"/>
            <w:shd w:val="clear" w:color="auto" w:fill="F2F2F2" w:themeFill="background1" w:themeFillShade="F2"/>
          </w:tcPr>
          <w:p w:rsidR="00DB4F41" w:rsidRPr="00542E38" w:rsidRDefault="00542E38" w:rsidP="00B475DD">
            <w:pPr>
              <w:pStyle w:val="Label"/>
              <w:rPr>
                <w:rFonts w:ascii="Arial" w:hAnsi="Arial" w:cs="Arial"/>
                <w:color w:val="7030A0"/>
                <w:sz w:val="22"/>
              </w:rPr>
            </w:pPr>
            <w:r w:rsidRPr="00542E38">
              <w:rPr>
                <w:rFonts w:ascii="Arial" w:hAnsi="Arial" w:cs="Arial"/>
                <w:color w:val="7030A0"/>
                <w:sz w:val="22"/>
              </w:rPr>
              <w:t>Surname</w:t>
            </w:r>
            <w:r w:rsidR="00DB4F41" w:rsidRPr="00542E38">
              <w:rPr>
                <w:rFonts w:ascii="Arial" w:hAnsi="Arial" w:cs="Arial"/>
                <w:color w:val="7030A0"/>
                <w:sz w:val="22"/>
              </w:rPr>
              <w:t>:</w:t>
            </w:r>
          </w:p>
        </w:tc>
        <w:sdt>
          <w:sdtPr>
            <w:rPr>
              <w:rStyle w:val="DetailsChar"/>
              <w:rFonts w:ascii="Arial" w:hAnsi="Arial" w:cs="Arial"/>
              <w:sz w:val="22"/>
            </w:rPr>
            <w:id w:val="96767431"/>
            <w:placeholder>
              <w:docPart w:val="4EB1BE04F9BC47A7A7AE5FF55826532E"/>
            </w:placeholder>
            <w:temporary/>
            <w:showingPlcHdr/>
          </w:sdtPr>
          <w:sdtEndPr>
            <w:rPr>
              <w:rStyle w:val="DefaultParagraphFont"/>
            </w:rPr>
          </w:sdtEndPr>
          <w:sdtContent>
            <w:tc>
              <w:tcPr>
                <w:tcW w:w="1820" w:type="pct"/>
                <w:gridSpan w:val="2"/>
              </w:tcPr>
              <w:p w:rsidR="00DB4F41" w:rsidRPr="00542E38" w:rsidRDefault="005C669E" w:rsidP="005C669E">
                <w:pPr>
                  <w:pStyle w:val="Details"/>
                  <w:rPr>
                    <w:rFonts w:ascii="Arial" w:hAnsi="Arial" w:cs="Arial"/>
                    <w:sz w:val="22"/>
                  </w:rPr>
                </w:pPr>
                <w:r w:rsidRPr="00542E38">
                  <w:rPr>
                    <w:rFonts w:ascii="Arial" w:hAnsi="Arial" w:cs="Arial"/>
                    <w:sz w:val="22"/>
                  </w:rPr>
                  <w:t>Click here to enter text.</w:t>
                </w:r>
              </w:p>
            </w:tc>
          </w:sdtContent>
        </w:sdt>
        <w:tc>
          <w:tcPr>
            <w:tcW w:w="918" w:type="pct"/>
            <w:gridSpan w:val="2"/>
            <w:shd w:val="clear" w:color="auto" w:fill="F2F2F2" w:themeFill="background1" w:themeFillShade="F2"/>
          </w:tcPr>
          <w:p w:rsidR="00DB4F41" w:rsidRPr="00542E38" w:rsidRDefault="00D91A0F" w:rsidP="00542E38">
            <w:pPr>
              <w:pStyle w:val="Label"/>
              <w:rPr>
                <w:rFonts w:ascii="Arial" w:hAnsi="Arial" w:cs="Arial"/>
                <w:color w:val="7030A0"/>
                <w:sz w:val="22"/>
              </w:rPr>
            </w:pPr>
            <w:r>
              <w:rPr>
                <w:rFonts w:ascii="Arial" w:hAnsi="Arial" w:cs="Arial"/>
                <w:color w:val="7030A0"/>
                <w:sz w:val="22"/>
              </w:rPr>
              <w:t>Home n</w:t>
            </w:r>
            <w:r w:rsidR="00542E38" w:rsidRPr="00542E38">
              <w:rPr>
                <w:rFonts w:ascii="Arial" w:hAnsi="Arial" w:cs="Arial"/>
                <w:color w:val="7030A0"/>
                <w:sz w:val="22"/>
              </w:rPr>
              <w:t>umber</w:t>
            </w:r>
            <w:r w:rsidR="0014076C" w:rsidRPr="00542E38">
              <w:rPr>
                <w:rFonts w:ascii="Arial" w:hAnsi="Arial" w:cs="Arial"/>
                <w:color w:val="7030A0"/>
                <w:sz w:val="22"/>
              </w:rPr>
              <w:t>:</w:t>
            </w:r>
          </w:p>
        </w:tc>
        <w:sdt>
          <w:sdtPr>
            <w:rPr>
              <w:rFonts w:ascii="Arial" w:hAnsi="Arial" w:cs="Arial"/>
              <w:sz w:val="22"/>
            </w:rPr>
            <w:id w:val="96767439"/>
            <w:placeholder>
              <w:docPart w:val="D59E1FBF23284A88A12B1A09236D2EE2"/>
            </w:placeholder>
            <w:temporary/>
            <w:showingPlcHdr/>
          </w:sdtPr>
          <w:sdtEndPr/>
          <w:sdtContent>
            <w:tc>
              <w:tcPr>
                <w:tcW w:w="1243" w:type="pct"/>
                <w:gridSpan w:val="2"/>
              </w:tcPr>
              <w:p w:rsidR="00DB4F41" w:rsidRPr="00542E38" w:rsidRDefault="005C669E" w:rsidP="00675772">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386B78" w:rsidRPr="00B475DD" w:rsidTr="00996D5C">
        <w:tc>
          <w:tcPr>
            <w:tcW w:w="1019" w:type="pct"/>
            <w:gridSpan w:val="2"/>
            <w:shd w:val="clear" w:color="auto" w:fill="F2F2F2" w:themeFill="background1" w:themeFillShade="F2"/>
          </w:tcPr>
          <w:p w:rsidR="00DB4F41" w:rsidRPr="00542E38" w:rsidRDefault="00D91A0F" w:rsidP="00B475DD">
            <w:pPr>
              <w:pStyle w:val="Label"/>
              <w:rPr>
                <w:rFonts w:ascii="Arial" w:hAnsi="Arial" w:cs="Arial"/>
                <w:color w:val="7030A0"/>
                <w:sz w:val="22"/>
              </w:rPr>
            </w:pPr>
            <w:r>
              <w:rPr>
                <w:rFonts w:ascii="Arial" w:hAnsi="Arial" w:cs="Arial"/>
                <w:color w:val="7030A0"/>
                <w:sz w:val="22"/>
              </w:rPr>
              <w:t>Mobile n</w:t>
            </w:r>
            <w:r w:rsidR="00542E38" w:rsidRPr="00542E38">
              <w:rPr>
                <w:rFonts w:ascii="Arial" w:hAnsi="Arial" w:cs="Arial"/>
                <w:color w:val="7030A0"/>
                <w:sz w:val="22"/>
              </w:rPr>
              <w:t>umber</w:t>
            </w:r>
            <w:r w:rsidR="00DB4F41" w:rsidRPr="00542E38">
              <w:rPr>
                <w:rFonts w:ascii="Arial" w:hAnsi="Arial" w:cs="Arial"/>
                <w:color w:val="7030A0"/>
                <w:sz w:val="22"/>
              </w:rPr>
              <w:t>:</w:t>
            </w:r>
          </w:p>
        </w:tc>
        <w:sdt>
          <w:sdtPr>
            <w:rPr>
              <w:rFonts w:ascii="Arial" w:hAnsi="Arial" w:cs="Arial"/>
              <w:sz w:val="22"/>
            </w:rPr>
            <w:id w:val="96767434"/>
            <w:placeholder>
              <w:docPart w:val="6D6B9C5DF28E49B38E49AAF82F8954EF"/>
            </w:placeholder>
            <w:temporary/>
            <w:showingPlcHdr/>
          </w:sdtPr>
          <w:sdtEndPr/>
          <w:sdtContent>
            <w:tc>
              <w:tcPr>
                <w:tcW w:w="1820" w:type="pct"/>
                <w:gridSpan w:val="2"/>
              </w:tcPr>
              <w:p w:rsidR="00DB4F41" w:rsidRPr="00542E38" w:rsidRDefault="005C669E" w:rsidP="00675772">
                <w:pPr>
                  <w:pStyle w:val="Details"/>
                  <w:rPr>
                    <w:rFonts w:ascii="Arial" w:hAnsi="Arial" w:cs="Arial"/>
                    <w:sz w:val="22"/>
                  </w:rPr>
                </w:pPr>
                <w:r w:rsidRPr="00542E38">
                  <w:rPr>
                    <w:rStyle w:val="PlaceholderText"/>
                    <w:rFonts w:ascii="Arial" w:hAnsi="Arial" w:cs="Arial"/>
                    <w:color w:val="262626"/>
                    <w:sz w:val="22"/>
                  </w:rPr>
                  <w:t>Click here to enter text.</w:t>
                </w:r>
              </w:p>
            </w:tc>
          </w:sdtContent>
        </w:sdt>
        <w:tc>
          <w:tcPr>
            <w:tcW w:w="918" w:type="pct"/>
            <w:gridSpan w:val="2"/>
            <w:shd w:val="clear" w:color="auto" w:fill="F2F2F2" w:themeFill="background1" w:themeFillShade="F2"/>
          </w:tcPr>
          <w:p w:rsidR="00DB4F41" w:rsidRPr="00542E38" w:rsidRDefault="00D91A0F" w:rsidP="00B475DD">
            <w:pPr>
              <w:pStyle w:val="Label"/>
              <w:rPr>
                <w:rFonts w:ascii="Arial" w:hAnsi="Arial" w:cs="Arial"/>
                <w:color w:val="7030A0"/>
                <w:sz w:val="22"/>
              </w:rPr>
            </w:pPr>
            <w:r>
              <w:rPr>
                <w:rFonts w:ascii="Arial" w:hAnsi="Arial" w:cs="Arial"/>
                <w:color w:val="7030A0"/>
                <w:sz w:val="22"/>
              </w:rPr>
              <w:t>Email:</w:t>
            </w:r>
          </w:p>
        </w:tc>
        <w:sdt>
          <w:sdtPr>
            <w:rPr>
              <w:rFonts w:ascii="Arial" w:hAnsi="Arial" w:cs="Arial"/>
              <w:sz w:val="22"/>
            </w:rPr>
            <w:id w:val="96767440"/>
            <w:placeholder>
              <w:docPart w:val="609B5E4C7C754C3F93091E531E26C27C"/>
            </w:placeholder>
            <w:temporary/>
            <w:showingPlcHdr/>
          </w:sdtPr>
          <w:sdtEndPr/>
          <w:sdtContent>
            <w:tc>
              <w:tcPr>
                <w:tcW w:w="1243" w:type="pct"/>
                <w:gridSpan w:val="2"/>
              </w:tcPr>
              <w:p w:rsidR="00DB4F41" w:rsidRPr="00542E38" w:rsidRDefault="005C669E" w:rsidP="00675772">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386B78" w:rsidRPr="00B475DD" w:rsidTr="00996D5C">
        <w:tc>
          <w:tcPr>
            <w:tcW w:w="1019" w:type="pct"/>
            <w:gridSpan w:val="2"/>
            <w:shd w:val="clear" w:color="auto" w:fill="F2F2F2" w:themeFill="background1" w:themeFillShade="F2"/>
          </w:tcPr>
          <w:p w:rsidR="00DB4F41" w:rsidRPr="00542E38" w:rsidRDefault="00542E38" w:rsidP="00B475DD">
            <w:pPr>
              <w:pStyle w:val="Label"/>
              <w:rPr>
                <w:rFonts w:ascii="Arial" w:hAnsi="Arial" w:cs="Arial"/>
                <w:color w:val="7030A0"/>
                <w:sz w:val="22"/>
              </w:rPr>
            </w:pPr>
            <w:r w:rsidRPr="00542E38">
              <w:rPr>
                <w:rFonts w:ascii="Arial" w:hAnsi="Arial" w:cs="Arial"/>
                <w:color w:val="7030A0"/>
                <w:sz w:val="22"/>
              </w:rPr>
              <w:t>Address:</w:t>
            </w:r>
          </w:p>
        </w:tc>
        <w:sdt>
          <w:sdtPr>
            <w:rPr>
              <w:rFonts w:ascii="Arial" w:hAnsi="Arial" w:cs="Arial"/>
              <w:sz w:val="22"/>
            </w:rPr>
            <w:id w:val="96767435"/>
            <w:placeholder>
              <w:docPart w:val="0A4DDCBB0CBC49C19BAD54400B185B64"/>
            </w:placeholder>
            <w:temporary/>
            <w:showingPlcHdr/>
          </w:sdtPr>
          <w:sdtEndPr/>
          <w:sdtContent>
            <w:tc>
              <w:tcPr>
                <w:tcW w:w="1820" w:type="pct"/>
                <w:gridSpan w:val="2"/>
              </w:tcPr>
              <w:p w:rsidR="00DB4F41" w:rsidRPr="00542E38" w:rsidRDefault="005C669E" w:rsidP="00675772">
                <w:pPr>
                  <w:pStyle w:val="Details"/>
                  <w:rPr>
                    <w:rFonts w:ascii="Arial" w:hAnsi="Arial" w:cs="Arial"/>
                    <w:sz w:val="22"/>
                  </w:rPr>
                </w:pPr>
                <w:r w:rsidRPr="00542E38">
                  <w:rPr>
                    <w:rStyle w:val="PlaceholderText"/>
                    <w:rFonts w:ascii="Arial" w:hAnsi="Arial" w:cs="Arial"/>
                    <w:color w:val="262626"/>
                    <w:sz w:val="22"/>
                  </w:rPr>
                  <w:t>Click here to enter text.</w:t>
                </w:r>
              </w:p>
            </w:tc>
          </w:sdtContent>
        </w:sdt>
        <w:tc>
          <w:tcPr>
            <w:tcW w:w="918" w:type="pct"/>
            <w:gridSpan w:val="2"/>
            <w:tcBorders>
              <w:bottom w:val="single" w:sz="4" w:space="0" w:color="000000"/>
            </w:tcBorders>
            <w:shd w:val="clear" w:color="auto" w:fill="F2F2F2" w:themeFill="background1" w:themeFillShade="F2"/>
          </w:tcPr>
          <w:p w:rsidR="00DB4F41" w:rsidRPr="00542E38" w:rsidRDefault="00542E38" w:rsidP="00B475DD">
            <w:pPr>
              <w:pStyle w:val="Label"/>
              <w:rPr>
                <w:rFonts w:ascii="Arial" w:hAnsi="Arial" w:cs="Arial"/>
                <w:color w:val="7030A0"/>
                <w:sz w:val="22"/>
              </w:rPr>
            </w:pPr>
            <w:r w:rsidRPr="00542E38">
              <w:rPr>
                <w:rFonts w:ascii="Arial" w:hAnsi="Arial" w:cs="Arial"/>
                <w:color w:val="7030A0"/>
                <w:sz w:val="22"/>
              </w:rPr>
              <w:t>Address 2</w:t>
            </w:r>
            <w:r w:rsidR="00DB4F41" w:rsidRPr="00542E38">
              <w:rPr>
                <w:rFonts w:ascii="Arial" w:hAnsi="Arial" w:cs="Arial"/>
                <w:color w:val="7030A0"/>
                <w:sz w:val="22"/>
              </w:rPr>
              <w:t>:</w:t>
            </w:r>
          </w:p>
        </w:tc>
        <w:sdt>
          <w:sdtPr>
            <w:rPr>
              <w:rFonts w:ascii="Arial" w:hAnsi="Arial" w:cs="Arial"/>
              <w:sz w:val="22"/>
            </w:rPr>
            <w:id w:val="861970474"/>
            <w:placeholder>
              <w:docPart w:val="4C5D2133E5DE49FD880DDF9615A6BED6"/>
            </w:placeholder>
          </w:sdtPr>
          <w:sdtEndPr/>
          <w:sdtContent>
            <w:sdt>
              <w:sdtPr>
                <w:rPr>
                  <w:rFonts w:ascii="Arial" w:hAnsi="Arial" w:cs="Arial"/>
                  <w:sz w:val="22"/>
                </w:rPr>
                <w:id w:val="-1057397143"/>
                <w:placeholder>
                  <w:docPart w:val="E3F8A68BB2564B038214E40B6B1E27C6"/>
                </w:placeholder>
                <w:temporary/>
                <w:showingPlcHdr/>
              </w:sdtPr>
              <w:sdtEndPr/>
              <w:sdtContent>
                <w:tc>
                  <w:tcPr>
                    <w:tcW w:w="1243" w:type="pct"/>
                    <w:gridSpan w:val="2"/>
                  </w:tcPr>
                  <w:p w:rsidR="00DB4F41" w:rsidRPr="00542E38" w:rsidRDefault="00D91A0F" w:rsidP="00675772">
                    <w:pPr>
                      <w:pStyle w:val="Details"/>
                      <w:rPr>
                        <w:rFonts w:ascii="Arial" w:hAnsi="Arial" w:cs="Arial"/>
                        <w:sz w:val="22"/>
                      </w:rPr>
                    </w:pPr>
                    <w:r w:rsidRPr="00D91A0F">
                      <w:rPr>
                        <w:rFonts w:ascii="Arial" w:hAnsi="Arial" w:cs="Arial"/>
                        <w:sz w:val="22"/>
                      </w:rPr>
                      <w:t>Click here to enter text.</w:t>
                    </w:r>
                  </w:p>
                </w:tc>
              </w:sdtContent>
            </w:sdt>
          </w:sdtContent>
        </w:sdt>
      </w:tr>
      <w:tr w:rsidR="00386B78" w:rsidRPr="00B475DD" w:rsidTr="00996D5C">
        <w:tc>
          <w:tcPr>
            <w:tcW w:w="1019" w:type="pct"/>
            <w:gridSpan w:val="2"/>
            <w:shd w:val="clear" w:color="auto" w:fill="F2F2F2" w:themeFill="background1" w:themeFillShade="F2"/>
          </w:tcPr>
          <w:p w:rsidR="00DB4F41" w:rsidRPr="00542E38" w:rsidRDefault="00542E38" w:rsidP="00B475DD">
            <w:pPr>
              <w:pStyle w:val="Label"/>
              <w:rPr>
                <w:rFonts w:ascii="Arial" w:hAnsi="Arial" w:cs="Arial"/>
                <w:sz w:val="22"/>
              </w:rPr>
            </w:pPr>
            <w:r w:rsidRPr="00542E38">
              <w:rPr>
                <w:rFonts w:ascii="Arial" w:hAnsi="Arial" w:cs="Arial"/>
                <w:color w:val="7030A0"/>
                <w:sz w:val="22"/>
              </w:rPr>
              <w:t>City</w:t>
            </w:r>
            <w:r w:rsidR="0014076C" w:rsidRPr="00542E38">
              <w:rPr>
                <w:rFonts w:ascii="Arial" w:hAnsi="Arial" w:cs="Arial"/>
                <w:sz w:val="22"/>
              </w:rPr>
              <w:t>:</w:t>
            </w:r>
          </w:p>
        </w:tc>
        <w:sdt>
          <w:sdtPr>
            <w:rPr>
              <w:rFonts w:ascii="Arial" w:hAnsi="Arial" w:cs="Arial"/>
              <w:sz w:val="22"/>
            </w:rPr>
            <w:id w:val="96767436"/>
            <w:placeholder>
              <w:docPart w:val="600BA766947F4BF49E94908DCC240583"/>
            </w:placeholder>
            <w:temporary/>
            <w:showingPlcHdr/>
          </w:sdtPr>
          <w:sdtEndPr/>
          <w:sdtContent>
            <w:tc>
              <w:tcPr>
                <w:tcW w:w="1820" w:type="pct"/>
                <w:gridSpan w:val="2"/>
              </w:tcPr>
              <w:p w:rsidR="00DB4F41" w:rsidRPr="00542E38" w:rsidRDefault="005C669E" w:rsidP="00675772">
                <w:pPr>
                  <w:pStyle w:val="Details"/>
                  <w:rPr>
                    <w:rFonts w:ascii="Arial" w:hAnsi="Arial" w:cs="Arial"/>
                    <w:sz w:val="22"/>
                  </w:rPr>
                </w:pPr>
                <w:r w:rsidRPr="00542E38">
                  <w:rPr>
                    <w:rStyle w:val="PlaceholderText"/>
                    <w:rFonts w:ascii="Arial" w:hAnsi="Arial" w:cs="Arial"/>
                    <w:color w:val="262626"/>
                    <w:sz w:val="22"/>
                  </w:rPr>
                  <w:t>Click here to enter text.</w:t>
                </w:r>
              </w:p>
            </w:tc>
          </w:sdtContent>
        </w:sdt>
        <w:tc>
          <w:tcPr>
            <w:tcW w:w="918" w:type="pct"/>
            <w:gridSpan w:val="2"/>
            <w:tcBorders>
              <w:bottom w:val="single" w:sz="4" w:space="0" w:color="000000"/>
            </w:tcBorders>
            <w:shd w:val="clear" w:color="auto" w:fill="F2F2F2" w:themeFill="background1" w:themeFillShade="F2"/>
          </w:tcPr>
          <w:p w:rsidR="00DB4F41" w:rsidRPr="00542E38" w:rsidRDefault="00542E38" w:rsidP="00B475DD">
            <w:pPr>
              <w:pStyle w:val="Label"/>
              <w:rPr>
                <w:rFonts w:ascii="Arial" w:hAnsi="Arial" w:cs="Arial"/>
                <w:color w:val="7030A0"/>
                <w:sz w:val="22"/>
              </w:rPr>
            </w:pPr>
            <w:r w:rsidRPr="00542E38">
              <w:rPr>
                <w:rFonts w:ascii="Arial" w:hAnsi="Arial" w:cs="Arial"/>
                <w:color w:val="7030A0"/>
                <w:sz w:val="22"/>
              </w:rPr>
              <w:t>Postcode:</w:t>
            </w:r>
          </w:p>
        </w:tc>
        <w:sdt>
          <w:sdtPr>
            <w:rPr>
              <w:rFonts w:ascii="Arial" w:hAnsi="Arial" w:cs="Arial"/>
              <w:sz w:val="22"/>
            </w:rPr>
            <w:id w:val="-266847010"/>
            <w:placeholder>
              <w:docPart w:val="26EE5B5F1D864039930A116776648E19"/>
            </w:placeholder>
            <w:temporary/>
            <w:showingPlcHdr/>
          </w:sdtPr>
          <w:sdtEndPr/>
          <w:sdtContent>
            <w:tc>
              <w:tcPr>
                <w:tcW w:w="1243" w:type="pct"/>
                <w:gridSpan w:val="2"/>
              </w:tcPr>
              <w:p w:rsidR="00DB4F41" w:rsidRPr="00542E38" w:rsidRDefault="00D91A0F" w:rsidP="00D91A0F">
                <w:pPr>
                  <w:pStyle w:val="Details"/>
                  <w:rPr>
                    <w:rFonts w:ascii="Arial" w:hAnsi="Arial" w:cs="Arial"/>
                    <w:sz w:val="22"/>
                  </w:rPr>
                </w:pPr>
                <w:r w:rsidRPr="00D91A0F">
                  <w:rPr>
                    <w:rFonts w:ascii="Arial" w:hAnsi="Arial" w:cs="Arial"/>
                    <w:sz w:val="22"/>
                  </w:rPr>
                  <w:t>Click here to enter text.</w:t>
                </w:r>
              </w:p>
            </w:tc>
          </w:sdtContent>
        </w:sdt>
      </w:tr>
      <w:tr w:rsidR="00386B78" w:rsidRPr="00B475DD" w:rsidTr="00996D5C">
        <w:trPr>
          <w:trHeight w:val="695"/>
        </w:trPr>
        <w:tc>
          <w:tcPr>
            <w:tcW w:w="1019" w:type="pct"/>
            <w:gridSpan w:val="2"/>
            <w:shd w:val="clear" w:color="auto" w:fill="F2F2F2" w:themeFill="background1" w:themeFillShade="F2"/>
          </w:tcPr>
          <w:p w:rsidR="00DB4F41" w:rsidRPr="00542E38" w:rsidRDefault="00D91A0F" w:rsidP="00B475DD">
            <w:pPr>
              <w:pStyle w:val="Label"/>
              <w:rPr>
                <w:rFonts w:ascii="Arial" w:hAnsi="Arial" w:cs="Arial"/>
                <w:sz w:val="22"/>
              </w:rPr>
            </w:pPr>
            <w:r>
              <w:rPr>
                <w:rFonts w:ascii="Arial" w:hAnsi="Arial" w:cs="Arial"/>
                <w:color w:val="7030A0"/>
                <w:sz w:val="22"/>
              </w:rPr>
              <w:t>Latest j</w:t>
            </w:r>
            <w:r w:rsidR="00542E38" w:rsidRPr="00542E38">
              <w:rPr>
                <w:rFonts w:ascii="Arial" w:hAnsi="Arial" w:cs="Arial"/>
                <w:color w:val="7030A0"/>
                <w:sz w:val="22"/>
              </w:rPr>
              <w:t xml:space="preserve">ob </w:t>
            </w:r>
            <w:r>
              <w:rPr>
                <w:rFonts w:ascii="Arial" w:hAnsi="Arial" w:cs="Arial"/>
                <w:color w:val="7030A0"/>
                <w:sz w:val="22"/>
              </w:rPr>
              <w:t>t</w:t>
            </w:r>
            <w:r w:rsidR="00542E38" w:rsidRPr="00542E38">
              <w:rPr>
                <w:rFonts w:ascii="Arial" w:hAnsi="Arial" w:cs="Arial"/>
                <w:color w:val="7030A0"/>
                <w:sz w:val="22"/>
              </w:rPr>
              <w:t>itle</w:t>
            </w:r>
          </w:p>
        </w:tc>
        <w:sdt>
          <w:sdtPr>
            <w:rPr>
              <w:rFonts w:ascii="Arial" w:hAnsi="Arial" w:cs="Arial"/>
              <w:sz w:val="22"/>
            </w:rPr>
            <w:id w:val="96767437"/>
            <w:placeholder>
              <w:docPart w:val="2976611F8A5B449DB486E059673507EA"/>
            </w:placeholder>
            <w:temporary/>
            <w:showingPlcHdr/>
          </w:sdtPr>
          <w:sdtEndPr/>
          <w:sdtContent>
            <w:tc>
              <w:tcPr>
                <w:tcW w:w="1820" w:type="pct"/>
                <w:gridSpan w:val="2"/>
              </w:tcPr>
              <w:p w:rsidR="00DB4F41" w:rsidRPr="00542E38" w:rsidRDefault="005C669E" w:rsidP="00675772">
                <w:pPr>
                  <w:pStyle w:val="Details"/>
                  <w:rPr>
                    <w:rFonts w:ascii="Arial" w:hAnsi="Arial" w:cs="Arial"/>
                    <w:sz w:val="22"/>
                  </w:rPr>
                </w:pPr>
                <w:r w:rsidRPr="00542E38">
                  <w:rPr>
                    <w:rStyle w:val="PlaceholderText"/>
                    <w:rFonts w:ascii="Arial" w:hAnsi="Arial" w:cs="Arial"/>
                    <w:color w:val="262626"/>
                    <w:sz w:val="22"/>
                  </w:rPr>
                  <w:t>Click here to enter text.</w:t>
                </w:r>
              </w:p>
            </w:tc>
          </w:sdtContent>
        </w:sdt>
        <w:tc>
          <w:tcPr>
            <w:tcW w:w="918" w:type="pct"/>
            <w:gridSpan w:val="2"/>
            <w:shd w:val="clear" w:color="auto" w:fill="F2F2F2" w:themeFill="background1" w:themeFillShade="F2"/>
          </w:tcPr>
          <w:p w:rsidR="00DB4F41" w:rsidRPr="00542E38" w:rsidRDefault="00D91A0F" w:rsidP="00B475DD">
            <w:pPr>
              <w:pStyle w:val="Label"/>
              <w:rPr>
                <w:rFonts w:ascii="Arial" w:hAnsi="Arial" w:cs="Arial"/>
                <w:color w:val="7030A0"/>
                <w:sz w:val="22"/>
              </w:rPr>
            </w:pPr>
            <w:r>
              <w:rPr>
                <w:rFonts w:ascii="Arial" w:hAnsi="Arial" w:cs="Arial"/>
                <w:color w:val="7030A0"/>
                <w:sz w:val="22"/>
              </w:rPr>
              <w:t>Latest company n</w:t>
            </w:r>
            <w:r w:rsidR="00542E38" w:rsidRPr="00542E38">
              <w:rPr>
                <w:rFonts w:ascii="Arial" w:hAnsi="Arial" w:cs="Arial"/>
                <w:color w:val="7030A0"/>
                <w:sz w:val="22"/>
              </w:rPr>
              <w:t>ame</w:t>
            </w:r>
            <w:r w:rsidR="00DB4F41" w:rsidRPr="00542E38">
              <w:rPr>
                <w:rFonts w:ascii="Arial" w:hAnsi="Arial" w:cs="Arial"/>
                <w:color w:val="7030A0"/>
                <w:sz w:val="22"/>
              </w:rPr>
              <w:t>:</w:t>
            </w:r>
          </w:p>
        </w:tc>
        <w:sdt>
          <w:sdtPr>
            <w:rPr>
              <w:rFonts w:ascii="Arial" w:hAnsi="Arial" w:cs="Arial"/>
              <w:sz w:val="22"/>
            </w:rPr>
            <w:id w:val="-1196074438"/>
            <w:placeholder>
              <w:docPart w:val="4B9EFBF005AB4D1991A67E4775E500B0"/>
            </w:placeholder>
            <w:temporary/>
            <w:showingPlcHdr/>
          </w:sdtPr>
          <w:sdtEndPr/>
          <w:sdtContent>
            <w:tc>
              <w:tcPr>
                <w:tcW w:w="1243" w:type="pct"/>
                <w:gridSpan w:val="2"/>
              </w:tcPr>
              <w:p w:rsidR="00DB4F41" w:rsidRPr="00542E38" w:rsidRDefault="001123D5" w:rsidP="00D91A0F">
                <w:pPr>
                  <w:pStyle w:val="Details"/>
                  <w:rPr>
                    <w:rFonts w:ascii="Arial" w:hAnsi="Arial" w:cs="Arial"/>
                    <w:sz w:val="22"/>
                  </w:rPr>
                </w:pPr>
                <w:r w:rsidRPr="00D91A0F">
                  <w:rPr>
                    <w:rFonts w:ascii="Arial" w:hAnsi="Arial" w:cs="Arial"/>
                    <w:sz w:val="22"/>
                  </w:rPr>
                  <w:t>Click here to enter text.</w:t>
                </w:r>
              </w:p>
            </w:tc>
          </w:sdtContent>
        </w:sdt>
      </w:tr>
      <w:tr w:rsidR="00386B78" w:rsidRPr="00B475DD" w:rsidTr="00996D5C">
        <w:tc>
          <w:tcPr>
            <w:tcW w:w="1019" w:type="pct"/>
            <w:gridSpan w:val="2"/>
            <w:shd w:val="clear" w:color="auto" w:fill="F2F2F2" w:themeFill="background1" w:themeFillShade="F2"/>
          </w:tcPr>
          <w:p w:rsidR="00DB4F41" w:rsidRPr="00542E38" w:rsidRDefault="00D91A0F" w:rsidP="00B475DD">
            <w:pPr>
              <w:pStyle w:val="Label"/>
              <w:rPr>
                <w:rFonts w:ascii="Arial" w:hAnsi="Arial" w:cs="Arial"/>
                <w:sz w:val="22"/>
              </w:rPr>
            </w:pPr>
            <w:r>
              <w:rPr>
                <w:rFonts w:ascii="Arial" w:hAnsi="Arial" w:cs="Arial"/>
                <w:color w:val="7030A0"/>
                <w:sz w:val="22"/>
              </w:rPr>
              <w:t>Job applying f</w:t>
            </w:r>
            <w:r w:rsidR="00542E38" w:rsidRPr="00542E38">
              <w:rPr>
                <w:rFonts w:ascii="Arial" w:hAnsi="Arial" w:cs="Arial"/>
                <w:color w:val="7030A0"/>
                <w:sz w:val="22"/>
              </w:rPr>
              <w:t>or</w:t>
            </w:r>
            <w:r w:rsidR="0014076C" w:rsidRPr="00542E38">
              <w:rPr>
                <w:rFonts w:ascii="Arial" w:hAnsi="Arial" w:cs="Arial"/>
                <w:sz w:val="22"/>
              </w:rPr>
              <w:t>:</w:t>
            </w:r>
          </w:p>
        </w:tc>
        <w:sdt>
          <w:sdtPr>
            <w:rPr>
              <w:rFonts w:ascii="Arial" w:hAnsi="Arial" w:cs="Arial"/>
              <w:sz w:val="22"/>
            </w:rPr>
            <w:id w:val="96767443"/>
            <w:placeholder>
              <w:docPart w:val="C31E6A8B1CA94497B43F5C36C4D16568"/>
            </w:placeholder>
            <w:temporary/>
            <w:showingPlcHdr/>
          </w:sdtPr>
          <w:sdtEndPr/>
          <w:sdtContent>
            <w:tc>
              <w:tcPr>
                <w:tcW w:w="3981" w:type="pct"/>
                <w:gridSpan w:val="6"/>
              </w:tcPr>
              <w:p w:rsidR="00DB4F41" w:rsidRPr="00542E38" w:rsidRDefault="005C669E" w:rsidP="00675772">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DB4F41" w:rsidRPr="00B475DD" w:rsidTr="00BA3301">
        <w:trPr>
          <w:trHeight w:val="842"/>
        </w:trPr>
        <w:tc>
          <w:tcPr>
            <w:tcW w:w="5000" w:type="pct"/>
            <w:gridSpan w:val="8"/>
            <w:shd w:val="clear" w:color="auto" w:fill="D9D9D9" w:themeFill="background1" w:themeFillShade="D9"/>
          </w:tcPr>
          <w:p w:rsidR="00B93665" w:rsidRPr="00B93665" w:rsidRDefault="00B93665" w:rsidP="00B93665">
            <w:pPr>
              <w:rPr>
                <w:rFonts w:ascii="Arial" w:hAnsi="Arial" w:cs="Arial"/>
                <w:b/>
                <w:color w:val="7030A0"/>
                <w:sz w:val="28"/>
                <w:szCs w:val="28"/>
              </w:rPr>
            </w:pPr>
            <w:r>
              <w:rPr>
                <w:rFonts w:ascii="Arial" w:hAnsi="Arial" w:cs="Arial"/>
                <w:b/>
                <w:color w:val="7030A0"/>
                <w:sz w:val="28"/>
                <w:szCs w:val="28"/>
              </w:rPr>
              <w:t>Section 2</w:t>
            </w:r>
          </w:p>
          <w:p w:rsidR="00542E38" w:rsidRPr="00C81B2E" w:rsidRDefault="00EC1142" w:rsidP="00542E38">
            <w:pPr>
              <w:rPr>
                <w:rFonts w:ascii="Arial" w:hAnsi="Arial" w:cs="Arial"/>
                <w:color w:val="262626"/>
                <w:sz w:val="22"/>
              </w:rPr>
            </w:pPr>
            <w:r w:rsidRPr="002071E1">
              <w:rPr>
                <w:rFonts w:ascii="Arial" w:hAnsi="Arial" w:cs="Arial"/>
                <w:b/>
                <w:color w:val="7030A0"/>
                <w:sz w:val="24"/>
                <w:szCs w:val="24"/>
              </w:rPr>
              <w:t>Experience</w:t>
            </w:r>
            <w:r w:rsidR="00DB4F41" w:rsidRPr="00B475DD">
              <w:t>:</w:t>
            </w:r>
            <w:r w:rsidR="00542E38">
              <w:t xml:space="preserve"> </w:t>
            </w:r>
            <w:r w:rsidR="00542E38" w:rsidRPr="00BA3301">
              <w:rPr>
                <w:rFonts w:ascii="Arial" w:hAnsi="Arial" w:cs="Arial"/>
                <w:color w:val="262626"/>
                <w:sz w:val="22"/>
              </w:rPr>
              <w:t xml:space="preserve">Please give full details of significant employment. Indicate whether it was full-time, part-time, vacation work or an industrial placement and provide details of specific responsibilities, experience and knowledge gained. </w:t>
            </w:r>
            <w:r w:rsidR="00C81B2E">
              <w:rPr>
                <w:rFonts w:ascii="Arial" w:hAnsi="Arial" w:cs="Arial"/>
                <w:color w:val="262626"/>
                <w:sz w:val="22"/>
              </w:rPr>
              <w:t>You should</w:t>
            </w:r>
            <w:r w:rsidR="00542E38" w:rsidRPr="00BA3301">
              <w:rPr>
                <w:rFonts w:ascii="Arial" w:hAnsi="Arial" w:cs="Arial"/>
                <w:color w:val="262626"/>
                <w:sz w:val="22"/>
              </w:rPr>
              <w:t xml:space="preserve"> start with your most recent employment.</w:t>
            </w:r>
            <w:r w:rsidR="00542E38" w:rsidRPr="00D91A0F">
              <w:rPr>
                <w:rFonts w:ascii="Arial" w:hAnsi="Arial" w:cs="Arial"/>
                <w:color w:val="262626"/>
                <w:szCs w:val="20"/>
              </w:rPr>
              <w:t xml:space="preserve"> </w:t>
            </w:r>
            <w:r w:rsidR="00C81B2E">
              <w:rPr>
                <w:rFonts w:ascii="Arial" w:hAnsi="Arial" w:cs="Arial"/>
                <w:color w:val="262626"/>
                <w:szCs w:val="20"/>
              </w:rPr>
              <w:t xml:space="preserve"> </w:t>
            </w:r>
            <w:r w:rsidR="00C81B2E">
              <w:rPr>
                <w:rFonts w:ascii="Arial" w:hAnsi="Arial" w:cs="Arial"/>
                <w:color w:val="262626"/>
                <w:sz w:val="22"/>
              </w:rPr>
              <w:t xml:space="preserve">Continue on a separate document if needed. </w:t>
            </w:r>
          </w:p>
          <w:p w:rsidR="00DB4F41" w:rsidRPr="00B475DD" w:rsidRDefault="00DB4F41" w:rsidP="00B475DD">
            <w:pPr>
              <w:pStyle w:val="Label"/>
            </w:pPr>
          </w:p>
        </w:tc>
      </w:tr>
      <w:tr w:rsidR="00D91A0F" w:rsidRPr="00B475DD" w:rsidTr="00996D5C">
        <w:trPr>
          <w:trHeight w:val="792"/>
        </w:trPr>
        <w:tc>
          <w:tcPr>
            <w:tcW w:w="1019" w:type="pct"/>
            <w:gridSpan w:val="2"/>
            <w:shd w:val="clear" w:color="auto" w:fill="F2F2F2" w:themeFill="background1" w:themeFillShade="F2"/>
          </w:tcPr>
          <w:p w:rsidR="00D91A0F" w:rsidRPr="00D91A0F" w:rsidRDefault="00D91A0F" w:rsidP="00EC1142">
            <w:pPr>
              <w:pStyle w:val="Details"/>
              <w:rPr>
                <w:rFonts w:ascii="Arial" w:hAnsi="Arial" w:cs="Arial"/>
                <w:b/>
                <w:color w:val="7030A0"/>
                <w:sz w:val="22"/>
              </w:rPr>
            </w:pPr>
            <w:r w:rsidRPr="00D91A0F">
              <w:rPr>
                <w:rFonts w:ascii="Arial" w:hAnsi="Arial" w:cs="Arial"/>
                <w:b/>
                <w:color w:val="7030A0"/>
                <w:sz w:val="22"/>
              </w:rPr>
              <w:t>Company</w:t>
            </w:r>
            <w:r>
              <w:rPr>
                <w:rFonts w:ascii="Arial" w:hAnsi="Arial" w:cs="Arial"/>
                <w:b/>
                <w:color w:val="7030A0"/>
                <w:sz w:val="22"/>
              </w:rPr>
              <w:t>:</w:t>
            </w:r>
          </w:p>
        </w:tc>
        <w:sdt>
          <w:sdtPr>
            <w:rPr>
              <w:rFonts w:ascii="Arial" w:hAnsi="Arial" w:cs="Arial"/>
              <w:sz w:val="22"/>
            </w:rPr>
            <w:id w:val="1056134637"/>
            <w:placeholder>
              <w:docPart w:val="20C43EB9D66C418EBBA03836A4620AD2"/>
            </w:placeholder>
            <w:temporary/>
            <w:showingPlcHdr/>
          </w:sdtPr>
          <w:sdtEndPr/>
          <w:sdtContent>
            <w:tc>
              <w:tcPr>
                <w:tcW w:w="1820" w:type="pct"/>
                <w:gridSpan w:val="2"/>
              </w:tcPr>
              <w:p w:rsidR="00D91A0F" w:rsidRDefault="00D91A0F">
                <w:r w:rsidRPr="005B5E76">
                  <w:rPr>
                    <w:rStyle w:val="PlaceholderText"/>
                    <w:rFonts w:ascii="Arial" w:hAnsi="Arial" w:cs="Arial"/>
                    <w:color w:val="262626"/>
                    <w:sz w:val="22"/>
                  </w:rPr>
                  <w:t>Click here to enter text.</w:t>
                </w:r>
              </w:p>
            </w:tc>
          </w:sdtContent>
        </w:sdt>
        <w:tc>
          <w:tcPr>
            <w:tcW w:w="918" w:type="pct"/>
            <w:gridSpan w:val="2"/>
            <w:shd w:val="clear" w:color="auto" w:fill="F2F2F2" w:themeFill="background1" w:themeFillShade="F2"/>
          </w:tcPr>
          <w:p w:rsidR="00D91A0F" w:rsidRPr="00D91A0F" w:rsidRDefault="00D91A0F" w:rsidP="00EC1142">
            <w:pPr>
              <w:pStyle w:val="Details"/>
              <w:rPr>
                <w:rFonts w:ascii="Arial" w:hAnsi="Arial" w:cs="Arial"/>
                <w:b/>
                <w:sz w:val="22"/>
              </w:rPr>
            </w:pPr>
            <w:r w:rsidRPr="00D91A0F">
              <w:rPr>
                <w:rFonts w:ascii="Arial" w:hAnsi="Arial" w:cs="Arial"/>
                <w:b/>
                <w:color w:val="7030A0"/>
                <w:sz w:val="22"/>
              </w:rPr>
              <w:t>Job title</w:t>
            </w:r>
            <w:r>
              <w:rPr>
                <w:rFonts w:ascii="Arial" w:hAnsi="Arial" w:cs="Arial"/>
                <w:b/>
                <w:color w:val="7030A0"/>
                <w:sz w:val="22"/>
              </w:rPr>
              <w:t>:</w:t>
            </w:r>
          </w:p>
        </w:tc>
        <w:sdt>
          <w:sdtPr>
            <w:rPr>
              <w:rFonts w:ascii="Arial" w:hAnsi="Arial" w:cs="Arial"/>
              <w:sz w:val="22"/>
            </w:rPr>
            <w:id w:val="-115225636"/>
            <w:placeholder>
              <w:docPart w:val="0015B90F0F904CE0811A72213D7840F7"/>
            </w:placeholder>
            <w:temporary/>
            <w:showingPlcHdr/>
          </w:sdtPr>
          <w:sdtEndPr/>
          <w:sdtContent>
            <w:tc>
              <w:tcPr>
                <w:tcW w:w="1243" w:type="pct"/>
                <w:gridSpan w:val="2"/>
              </w:tcPr>
              <w:p w:rsidR="00D91A0F" w:rsidRDefault="00D91A0F">
                <w:r w:rsidRPr="005B103F">
                  <w:rPr>
                    <w:rStyle w:val="PlaceholderText"/>
                    <w:rFonts w:ascii="Arial" w:hAnsi="Arial" w:cs="Arial"/>
                    <w:color w:val="262626"/>
                    <w:sz w:val="22"/>
                  </w:rPr>
                  <w:t>Click here to enter text.</w:t>
                </w:r>
              </w:p>
            </w:tc>
          </w:sdtContent>
        </w:sdt>
      </w:tr>
      <w:tr w:rsidR="00D91A0F" w:rsidRPr="00B475DD" w:rsidTr="00996D5C">
        <w:trPr>
          <w:trHeight w:val="791"/>
        </w:trPr>
        <w:tc>
          <w:tcPr>
            <w:tcW w:w="1019" w:type="pct"/>
            <w:gridSpan w:val="2"/>
            <w:shd w:val="clear" w:color="auto" w:fill="F2F2F2" w:themeFill="background1" w:themeFillShade="F2"/>
          </w:tcPr>
          <w:p w:rsidR="00D91A0F" w:rsidRPr="00D91A0F" w:rsidRDefault="00D91A0F" w:rsidP="00EC1142">
            <w:pPr>
              <w:pStyle w:val="Details"/>
              <w:rPr>
                <w:rFonts w:ascii="Arial" w:hAnsi="Arial" w:cs="Arial"/>
                <w:b/>
                <w:color w:val="7030A0"/>
                <w:sz w:val="22"/>
              </w:rPr>
            </w:pPr>
            <w:r w:rsidRPr="00D91A0F">
              <w:rPr>
                <w:rFonts w:ascii="Arial" w:hAnsi="Arial" w:cs="Arial"/>
                <w:b/>
                <w:color w:val="7030A0"/>
                <w:sz w:val="22"/>
              </w:rPr>
              <w:t>Start date</w:t>
            </w:r>
            <w:r>
              <w:rPr>
                <w:rFonts w:ascii="Arial" w:hAnsi="Arial" w:cs="Arial"/>
                <w:b/>
                <w:color w:val="7030A0"/>
                <w:sz w:val="22"/>
              </w:rPr>
              <w:t>:</w:t>
            </w:r>
          </w:p>
        </w:tc>
        <w:sdt>
          <w:sdtPr>
            <w:id w:val="1678850134"/>
            <w:placeholder>
              <w:docPart w:val="9BFDEE1C43DE4D4895AC4C3A52B77B8E"/>
            </w:placeholder>
            <w:showingPlcHdr/>
            <w:date>
              <w:dateFormat w:val="MMMM d, yyyy"/>
              <w:lid w:val="en-US"/>
              <w:storeMappedDataAs w:val="dateTime"/>
              <w:calendar w:val="gregorian"/>
            </w:date>
          </w:sdtPr>
          <w:sdtEndPr/>
          <w:sdtContent>
            <w:tc>
              <w:tcPr>
                <w:tcW w:w="1820" w:type="pct"/>
                <w:gridSpan w:val="2"/>
              </w:tcPr>
              <w:p w:rsidR="00D91A0F" w:rsidRDefault="00D91A0F" w:rsidP="00D91A0F">
                <w:r w:rsidRPr="00D91A0F">
                  <w:rPr>
                    <w:rFonts w:ascii="Arial" w:hAnsi="Arial" w:cs="Arial"/>
                    <w:sz w:val="22"/>
                  </w:rPr>
                  <w:t>Click here to enter a date.</w:t>
                </w:r>
              </w:p>
            </w:tc>
          </w:sdtContent>
        </w:sdt>
        <w:tc>
          <w:tcPr>
            <w:tcW w:w="918" w:type="pct"/>
            <w:gridSpan w:val="2"/>
            <w:shd w:val="clear" w:color="auto" w:fill="F2F2F2" w:themeFill="background1" w:themeFillShade="F2"/>
          </w:tcPr>
          <w:p w:rsidR="00D91A0F" w:rsidRPr="00D91A0F" w:rsidRDefault="006D6BFF" w:rsidP="00EC1142">
            <w:pPr>
              <w:pStyle w:val="Details"/>
              <w:rPr>
                <w:rFonts w:ascii="Arial" w:hAnsi="Arial" w:cs="Arial"/>
                <w:b/>
                <w:sz w:val="22"/>
              </w:rPr>
            </w:pPr>
            <w:r>
              <w:rPr>
                <w:rFonts w:ascii="Arial" w:hAnsi="Arial" w:cs="Arial"/>
                <w:b/>
                <w:color w:val="7030A0"/>
                <w:sz w:val="22"/>
              </w:rPr>
              <w:t>End date</w:t>
            </w:r>
            <w:r w:rsidR="00D91A0F">
              <w:rPr>
                <w:rFonts w:ascii="Arial" w:hAnsi="Arial" w:cs="Arial"/>
                <w:b/>
                <w:color w:val="7030A0"/>
                <w:sz w:val="22"/>
              </w:rPr>
              <w:t>:</w:t>
            </w:r>
          </w:p>
        </w:tc>
        <w:sdt>
          <w:sdtPr>
            <w:id w:val="351534044"/>
            <w:placeholder>
              <w:docPart w:val="53C84130523348E9AF40DF88528A464D"/>
            </w:placeholder>
            <w:showingPlcHdr/>
            <w:date>
              <w:dateFormat w:val="MMMM d, yyyy"/>
              <w:lid w:val="en-US"/>
              <w:storeMappedDataAs w:val="dateTime"/>
              <w:calendar w:val="gregorian"/>
            </w:date>
          </w:sdtPr>
          <w:sdtEndPr/>
          <w:sdtContent>
            <w:tc>
              <w:tcPr>
                <w:tcW w:w="1243" w:type="pct"/>
                <w:gridSpan w:val="2"/>
              </w:tcPr>
              <w:p w:rsidR="00D91A0F" w:rsidRDefault="006D6BFF">
                <w:r w:rsidRPr="00D91A0F">
                  <w:rPr>
                    <w:rFonts w:ascii="Arial" w:hAnsi="Arial" w:cs="Arial"/>
                    <w:sz w:val="22"/>
                  </w:rPr>
                  <w:t>Click here to enter a date.</w:t>
                </w:r>
              </w:p>
            </w:tc>
          </w:sdtContent>
        </w:sdt>
      </w:tr>
      <w:tr w:rsidR="00F96EFB" w:rsidRPr="00B475DD" w:rsidTr="00996D5C">
        <w:trPr>
          <w:trHeight w:val="1121"/>
        </w:trPr>
        <w:tc>
          <w:tcPr>
            <w:tcW w:w="1019" w:type="pct"/>
            <w:gridSpan w:val="2"/>
            <w:shd w:val="clear" w:color="auto" w:fill="F2F2F2" w:themeFill="background1" w:themeFillShade="F2"/>
          </w:tcPr>
          <w:p w:rsidR="00F96EFB" w:rsidRPr="00D91A0F" w:rsidRDefault="00F96EFB" w:rsidP="00F96EFB">
            <w:pPr>
              <w:pStyle w:val="Details"/>
              <w:rPr>
                <w:rFonts w:ascii="Arial" w:hAnsi="Arial" w:cs="Arial"/>
                <w:b/>
                <w:color w:val="7030A0"/>
                <w:sz w:val="22"/>
              </w:rPr>
            </w:pPr>
            <w:r w:rsidRPr="00D91A0F">
              <w:rPr>
                <w:rFonts w:ascii="Arial" w:hAnsi="Arial" w:cs="Arial"/>
                <w:b/>
                <w:color w:val="7030A0"/>
                <w:sz w:val="22"/>
              </w:rPr>
              <w:t>Brief description</w:t>
            </w:r>
          </w:p>
          <w:p w:rsidR="00F96EFB" w:rsidRPr="00D91A0F" w:rsidRDefault="00D91A0F" w:rsidP="00F96EFB">
            <w:pPr>
              <w:pStyle w:val="Details"/>
              <w:rPr>
                <w:rFonts w:ascii="Arial" w:hAnsi="Arial" w:cs="Arial"/>
                <w:b/>
                <w:color w:val="7030A0"/>
                <w:sz w:val="22"/>
              </w:rPr>
            </w:pPr>
            <w:r>
              <w:rPr>
                <w:rFonts w:ascii="Arial" w:hAnsi="Arial" w:cs="Arial"/>
                <w:b/>
                <w:color w:val="7030A0"/>
                <w:sz w:val="22"/>
              </w:rPr>
              <w:t>o</w:t>
            </w:r>
            <w:r w:rsidR="00F96EFB" w:rsidRPr="00D91A0F">
              <w:rPr>
                <w:rFonts w:ascii="Arial" w:hAnsi="Arial" w:cs="Arial"/>
                <w:b/>
                <w:color w:val="7030A0"/>
                <w:sz w:val="22"/>
              </w:rPr>
              <w:t>f duties</w:t>
            </w:r>
            <w:r>
              <w:rPr>
                <w:rFonts w:ascii="Arial" w:hAnsi="Arial" w:cs="Arial"/>
                <w:b/>
                <w:color w:val="7030A0"/>
                <w:sz w:val="22"/>
              </w:rPr>
              <w:t>:</w:t>
            </w:r>
          </w:p>
        </w:tc>
        <w:sdt>
          <w:sdtPr>
            <w:rPr>
              <w:rFonts w:ascii="Arial" w:hAnsi="Arial" w:cs="Arial"/>
              <w:sz w:val="22"/>
            </w:rPr>
            <w:id w:val="-1287040784"/>
            <w:placeholder>
              <w:docPart w:val="7C931DF32C9040BE90CFFDF30E6520D0"/>
            </w:placeholder>
            <w:temporary/>
            <w:showingPlcHdr/>
          </w:sdtPr>
          <w:sdtEndPr/>
          <w:sdtContent>
            <w:tc>
              <w:tcPr>
                <w:tcW w:w="3981" w:type="pct"/>
                <w:gridSpan w:val="6"/>
              </w:tcPr>
              <w:p w:rsidR="001123D5" w:rsidRPr="00146B76" w:rsidRDefault="001123D5" w:rsidP="001123D5">
                <w:pPr>
                  <w:pStyle w:val="Details"/>
                </w:pPr>
                <w:r w:rsidRPr="005B103F">
                  <w:rPr>
                    <w:rStyle w:val="PlaceholderText"/>
                    <w:rFonts w:ascii="Arial" w:hAnsi="Arial" w:cs="Arial"/>
                    <w:color w:val="262626"/>
                    <w:sz w:val="22"/>
                  </w:rPr>
                  <w:t>Click here to enter text.</w:t>
                </w:r>
              </w:p>
            </w:tc>
          </w:sdtContent>
        </w:sdt>
      </w:tr>
      <w:tr w:rsidR="002071E1" w:rsidRPr="00B475DD" w:rsidTr="002071E1">
        <w:trPr>
          <w:trHeight w:val="272"/>
        </w:trPr>
        <w:tc>
          <w:tcPr>
            <w:tcW w:w="5000" w:type="pct"/>
            <w:gridSpan w:val="8"/>
            <w:shd w:val="clear" w:color="auto" w:fill="F2F2F2" w:themeFill="background1" w:themeFillShade="F2"/>
          </w:tcPr>
          <w:p w:rsidR="002071E1" w:rsidRDefault="002071E1" w:rsidP="00EC1142">
            <w:pPr>
              <w:pStyle w:val="Details"/>
              <w:rPr>
                <w:rFonts w:ascii="Arial" w:hAnsi="Arial" w:cs="Arial"/>
                <w:sz w:val="22"/>
              </w:rPr>
            </w:pPr>
          </w:p>
        </w:tc>
      </w:tr>
      <w:tr w:rsidR="00B8213D" w:rsidRPr="00B475DD" w:rsidTr="00996D5C">
        <w:trPr>
          <w:trHeight w:val="791"/>
        </w:trPr>
        <w:tc>
          <w:tcPr>
            <w:tcW w:w="1019" w:type="pct"/>
            <w:gridSpan w:val="2"/>
            <w:shd w:val="clear" w:color="auto" w:fill="F2F2F2" w:themeFill="background1" w:themeFillShade="F2"/>
          </w:tcPr>
          <w:p w:rsidR="00B8213D" w:rsidRPr="00D91A0F" w:rsidRDefault="00B8213D" w:rsidP="008F5203">
            <w:pPr>
              <w:pStyle w:val="Details"/>
              <w:rPr>
                <w:rFonts w:ascii="Arial" w:hAnsi="Arial" w:cs="Arial"/>
                <w:b/>
                <w:color w:val="7030A0"/>
                <w:sz w:val="22"/>
              </w:rPr>
            </w:pPr>
            <w:r w:rsidRPr="00D91A0F">
              <w:rPr>
                <w:rFonts w:ascii="Arial" w:hAnsi="Arial" w:cs="Arial"/>
                <w:b/>
                <w:color w:val="7030A0"/>
                <w:sz w:val="22"/>
              </w:rPr>
              <w:t>Company</w:t>
            </w:r>
            <w:r>
              <w:rPr>
                <w:rFonts w:ascii="Arial" w:hAnsi="Arial" w:cs="Arial"/>
                <w:b/>
                <w:color w:val="7030A0"/>
                <w:sz w:val="22"/>
              </w:rPr>
              <w:t>:</w:t>
            </w:r>
          </w:p>
        </w:tc>
        <w:sdt>
          <w:sdtPr>
            <w:rPr>
              <w:rFonts w:ascii="Arial" w:hAnsi="Arial" w:cs="Arial"/>
              <w:sz w:val="22"/>
            </w:rPr>
            <w:id w:val="-638640360"/>
            <w:placeholder>
              <w:docPart w:val="844403A3BD1D4ACD82FA84C64B106AE2"/>
            </w:placeholder>
            <w:temporary/>
            <w:showingPlcHdr/>
          </w:sdtPr>
          <w:sdtEndPr/>
          <w:sdtContent>
            <w:tc>
              <w:tcPr>
                <w:tcW w:w="1820" w:type="pct"/>
                <w:gridSpan w:val="2"/>
              </w:tcPr>
              <w:p w:rsidR="00B8213D" w:rsidRPr="00D91A0F" w:rsidRDefault="001123D5" w:rsidP="00EC1142">
                <w:pPr>
                  <w:pStyle w:val="Details"/>
                </w:pPr>
                <w:r w:rsidRPr="005B103F">
                  <w:rPr>
                    <w:rStyle w:val="PlaceholderText"/>
                    <w:rFonts w:ascii="Arial" w:hAnsi="Arial" w:cs="Arial"/>
                    <w:color w:val="262626"/>
                    <w:sz w:val="22"/>
                  </w:rPr>
                  <w:t>Click here to enter text.</w:t>
                </w:r>
              </w:p>
            </w:tc>
          </w:sdtContent>
        </w:sdt>
        <w:tc>
          <w:tcPr>
            <w:tcW w:w="918" w:type="pct"/>
            <w:gridSpan w:val="2"/>
            <w:shd w:val="clear" w:color="auto" w:fill="F2F2F2" w:themeFill="background1" w:themeFillShade="F2"/>
          </w:tcPr>
          <w:p w:rsidR="00B8213D" w:rsidRPr="00D91A0F" w:rsidRDefault="00B8213D" w:rsidP="00EC1142">
            <w:pPr>
              <w:pStyle w:val="Details"/>
            </w:pPr>
            <w:r w:rsidRPr="00D91A0F">
              <w:rPr>
                <w:rFonts w:ascii="Arial" w:hAnsi="Arial" w:cs="Arial"/>
                <w:b/>
                <w:color w:val="7030A0"/>
                <w:sz w:val="22"/>
              </w:rPr>
              <w:t>Job title</w:t>
            </w:r>
            <w:r>
              <w:rPr>
                <w:rFonts w:ascii="Arial" w:hAnsi="Arial" w:cs="Arial"/>
                <w:b/>
                <w:color w:val="7030A0"/>
                <w:sz w:val="22"/>
              </w:rPr>
              <w:t>:</w:t>
            </w:r>
          </w:p>
        </w:tc>
        <w:sdt>
          <w:sdtPr>
            <w:rPr>
              <w:rFonts w:ascii="Arial" w:hAnsi="Arial" w:cs="Arial"/>
              <w:sz w:val="22"/>
            </w:rPr>
            <w:id w:val="969789400"/>
            <w:placeholder>
              <w:docPart w:val="92B077A6934E44F99ABF4F8CEE39CAA9"/>
            </w:placeholder>
            <w:temporary/>
            <w:showingPlcHdr/>
          </w:sdtPr>
          <w:sdtEndPr/>
          <w:sdtContent>
            <w:tc>
              <w:tcPr>
                <w:tcW w:w="1243" w:type="pct"/>
                <w:gridSpan w:val="2"/>
              </w:tcPr>
              <w:p w:rsidR="00B8213D" w:rsidRPr="00D91A0F" w:rsidRDefault="001123D5" w:rsidP="00EC1142">
                <w:pPr>
                  <w:pStyle w:val="Details"/>
                </w:pPr>
                <w:r w:rsidRPr="005B103F">
                  <w:rPr>
                    <w:rStyle w:val="PlaceholderText"/>
                    <w:rFonts w:ascii="Arial" w:hAnsi="Arial" w:cs="Arial"/>
                    <w:color w:val="262626"/>
                    <w:sz w:val="22"/>
                  </w:rPr>
                  <w:t>Click here to enter text.</w:t>
                </w:r>
              </w:p>
            </w:tc>
          </w:sdtContent>
        </w:sdt>
      </w:tr>
      <w:tr w:rsidR="00B8213D" w:rsidRPr="00B475DD" w:rsidTr="00996D5C">
        <w:trPr>
          <w:trHeight w:val="791"/>
        </w:trPr>
        <w:tc>
          <w:tcPr>
            <w:tcW w:w="1019" w:type="pct"/>
            <w:gridSpan w:val="2"/>
            <w:shd w:val="clear" w:color="auto" w:fill="F2F2F2" w:themeFill="background1" w:themeFillShade="F2"/>
          </w:tcPr>
          <w:p w:rsidR="00B8213D" w:rsidRPr="00D91A0F" w:rsidRDefault="00B8213D" w:rsidP="008F5203">
            <w:pPr>
              <w:pStyle w:val="Details"/>
              <w:rPr>
                <w:rFonts w:ascii="Arial" w:hAnsi="Arial" w:cs="Arial"/>
                <w:b/>
                <w:color w:val="7030A0"/>
                <w:sz w:val="22"/>
              </w:rPr>
            </w:pPr>
            <w:r w:rsidRPr="00D91A0F">
              <w:rPr>
                <w:rFonts w:ascii="Arial" w:hAnsi="Arial" w:cs="Arial"/>
                <w:b/>
                <w:color w:val="7030A0"/>
                <w:sz w:val="22"/>
              </w:rPr>
              <w:t>Start date</w:t>
            </w:r>
            <w:r>
              <w:rPr>
                <w:rFonts w:ascii="Arial" w:hAnsi="Arial" w:cs="Arial"/>
                <w:b/>
                <w:color w:val="7030A0"/>
                <w:sz w:val="22"/>
              </w:rPr>
              <w:t>:</w:t>
            </w:r>
          </w:p>
        </w:tc>
        <w:sdt>
          <w:sdtPr>
            <w:id w:val="-2088678067"/>
            <w:placeholder>
              <w:docPart w:val="6BD776578F1A4E6FB5F9939E6BF18D2A"/>
            </w:placeholder>
            <w:showingPlcHdr/>
            <w:date>
              <w:dateFormat w:val="MMMM d, yyyy"/>
              <w:lid w:val="en-US"/>
              <w:storeMappedDataAs w:val="dateTime"/>
              <w:calendar w:val="gregorian"/>
            </w:date>
          </w:sdtPr>
          <w:sdtEndPr/>
          <w:sdtContent>
            <w:tc>
              <w:tcPr>
                <w:tcW w:w="1820" w:type="pct"/>
                <w:gridSpan w:val="2"/>
              </w:tcPr>
              <w:p w:rsidR="00B8213D" w:rsidRPr="00D91A0F" w:rsidRDefault="001123D5" w:rsidP="00EC1142">
                <w:pPr>
                  <w:pStyle w:val="Details"/>
                </w:pPr>
                <w:r w:rsidRPr="00D91A0F">
                  <w:rPr>
                    <w:rFonts w:ascii="Arial" w:hAnsi="Arial" w:cs="Arial"/>
                    <w:sz w:val="22"/>
                  </w:rPr>
                  <w:t>Click here to enter a date.</w:t>
                </w:r>
              </w:p>
            </w:tc>
          </w:sdtContent>
        </w:sdt>
        <w:tc>
          <w:tcPr>
            <w:tcW w:w="918" w:type="pct"/>
            <w:gridSpan w:val="2"/>
            <w:shd w:val="clear" w:color="auto" w:fill="F2F2F2" w:themeFill="background1" w:themeFillShade="F2"/>
          </w:tcPr>
          <w:p w:rsidR="00B8213D" w:rsidRPr="00D91A0F" w:rsidRDefault="006D6BFF" w:rsidP="00EC1142">
            <w:pPr>
              <w:pStyle w:val="Details"/>
            </w:pPr>
            <w:r>
              <w:rPr>
                <w:rFonts w:ascii="Arial" w:hAnsi="Arial" w:cs="Arial"/>
                <w:b/>
                <w:color w:val="7030A0"/>
                <w:sz w:val="22"/>
              </w:rPr>
              <w:t>End date</w:t>
            </w:r>
            <w:r w:rsidR="00B8213D">
              <w:rPr>
                <w:rFonts w:ascii="Arial" w:hAnsi="Arial" w:cs="Arial"/>
                <w:b/>
                <w:color w:val="7030A0"/>
                <w:sz w:val="22"/>
              </w:rPr>
              <w:t>:</w:t>
            </w:r>
          </w:p>
        </w:tc>
        <w:sdt>
          <w:sdtPr>
            <w:id w:val="1689563423"/>
            <w:placeholder>
              <w:docPart w:val="C62331BBB39744CC97D0BFB3086B462E"/>
            </w:placeholder>
            <w:showingPlcHdr/>
            <w:date>
              <w:dateFormat w:val="MMMM d, yyyy"/>
              <w:lid w:val="en-US"/>
              <w:storeMappedDataAs w:val="dateTime"/>
              <w:calendar w:val="gregorian"/>
            </w:date>
          </w:sdtPr>
          <w:sdtEndPr/>
          <w:sdtContent>
            <w:tc>
              <w:tcPr>
                <w:tcW w:w="1243" w:type="pct"/>
                <w:gridSpan w:val="2"/>
              </w:tcPr>
              <w:p w:rsidR="00B8213D" w:rsidRPr="00D91A0F" w:rsidRDefault="006D6BFF" w:rsidP="00EC1142">
                <w:pPr>
                  <w:pStyle w:val="Details"/>
                </w:pPr>
                <w:r w:rsidRPr="00D91A0F">
                  <w:rPr>
                    <w:rFonts w:ascii="Arial" w:hAnsi="Arial" w:cs="Arial"/>
                    <w:sz w:val="22"/>
                  </w:rPr>
                  <w:t>Click here to enter a date.</w:t>
                </w:r>
              </w:p>
            </w:tc>
          </w:sdtContent>
        </w:sdt>
      </w:tr>
      <w:tr w:rsidR="00D91A0F" w:rsidRPr="00B475DD" w:rsidTr="00996D5C">
        <w:trPr>
          <w:trHeight w:val="792"/>
        </w:trPr>
        <w:tc>
          <w:tcPr>
            <w:tcW w:w="1019" w:type="pct"/>
            <w:gridSpan w:val="2"/>
            <w:shd w:val="clear" w:color="auto" w:fill="F2F2F2" w:themeFill="background1" w:themeFillShade="F2"/>
          </w:tcPr>
          <w:p w:rsidR="00D91A0F" w:rsidRPr="00D91A0F" w:rsidRDefault="00D91A0F" w:rsidP="00D91A0F">
            <w:pPr>
              <w:pStyle w:val="Details"/>
              <w:rPr>
                <w:rFonts w:ascii="Arial" w:hAnsi="Arial" w:cs="Arial"/>
                <w:b/>
                <w:color w:val="7030A0"/>
                <w:sz w:val="22"/>
              </w:rPr>
            </w:pPr>
            <w:r w:rsidRPr="00D91A0F">
              <w:rPr>
                <w:rFonts w:ascii="Arial" w:hAnsi="Arial" w:cs="Arial"/>
                <w:b/>
                <w:color w:val="7030A0"/>
                <w:sz w:val="22"/>
              </w:rPr>
              <w:lastRenderedPageBreak/>
              <w:t>Brief description</w:t>
            </w:r>
          </w:p>
          <w:p w:rsidR="00D91A0F" w:rsidRPr="00D91A0F" w:rsidRDefault="00D91A0F" w:rsidP="00D91A0F">
            <w:pPr>
              <w:pStyle w:val="Details"/>
              <w:rPr>
                <w:rFonts w:ascii="Arial" w:hAnsi="Arial" w:cs="Arial"/>
                <w:b/>
                <w:color w:val="7030A0"/>
                <w:sz w:val="22"/>
              </w:rPr>
            </w:pPr>
            <w:r w:rsidRPr="00D91A0F">
              <w:rPr>
                <w:rFonts w:ascii="Arial" w:hAnsi="Arial" w:cs="Arial"/>
                <w:b/>
                <w:color w:val="7030A0"/>
                <w:sz w:val="22"/>
              </w:rPr>
              <w:t>of duties:</w:t>
            </w:r>
          </w:p>
        </w:tc>
        <w:sdt>
          <w:sdtPr>
            <w:id w:val="1177541435"/>
            <w:placeholder>
              <w:docPart w:val="FF01945539C64CA896483862935DAA41"/>
            </w:placeholder>
            <w:temporary/>
            <w:showingPlcHdr/>
          </w:sdtPr>
          <w:sdtEndPr/>
          <w:sdtContent>
            <w:tc>
              <w:tcPr>
                <w:tcW w:w="3981" w:type="pct"/>
                <w:gridSpan w:val="6"/>
              </w:tcPr>
              <w:p w:rsidR="00D91A0F" w:rsidRPr="00D91A0F" w:rsidRDefault="001123D5" w:rsidP="00EC1142">
                <w:pPr>
                  <w:pStyle w:val="Details"/>
                </w:pPr>
                <w:r w:rsidRPr="00D91A0F">
                  <w:rPr>
                    <w:rFonts w:ascii="Arial" w:hAnsi="Arial" w:cs="Arial"/>
                    <w:sz w:val="22"/>
                  </w:rPr>
                  <w:t>Click here to enter text.</w:t>
                </w:r>
              </w:p>
            </w:tc>
          </w:sdtContent>
        </w:sdt>
      </w:tr>
      <w:tr w:rsidR="002071E1" w:rsidRPr="00B475DD" w:rsidTr="002071E1">
        <w:trPr>
          <w:trHeight w:val="356"/>
        </w:trPr>
        <w:tc>
          <w:tcPr>
            <w:tcW w:w="5000" w:type="pct"/>
            <w:gridSpan w:val="8"/>
            <w:shd w:val="clear" w:color="auto" w:fill="F2F2F2" w:themeFill="background1" w:themeFillShade="F2"/>
          </w:tcPr>
          <w:p w:rsidR="002071E1" w:rsidRDefault="002071E1" w:rsidP="00EC1142">
            <w:pPr>
              <w:pStyle w:val="Details"/>
            </w:pPr>
          </w:p>
        </w:tc>
      </w:tr>
      <w:tr w:rsidR="001123D5" w:rsidRPr="00B475DD" w:rsidTr="00996D5C">
        <w:trPr>
          <w:trHeight w:val="791"/>
        </w:trPr>
        <w:tc>
          <w:tcPr>
            <w:tcW w:w="1019" w:type="pct"/>
            <w:gridSpan w:val="2"/>
            <w:shd w:val="clear" w:color="auto" w:fill="F2F2F2" w:themeFill="background1" w:themeFillShade="F2"/>
          </w:tcPr>
          <w:p w:rsidR="001123D5" w:rsidRPr="00D91A0F" w:rsidRDefault="001123D5" w:rsidP="00D91A0F">
            <w:pPr>
              <w:pStyle w:val="Details"/>
              <w:rPr>
                <w:rFonts w:ascii="Arial" w:hAnsi="Arial" w:cs="Arial"/>
                <w:b/>
                <w:color w:val="7030A0"/>
                <w:sz w:val="22"/>
              </w:rPr>
            </w:pPr>
            <w:r w:rsidRPr="00D91A0F">
              <w:rPr>
                <w:rFonts w:ascii="Arial" w:hAnsi="Arial" w:cs="Arial"/>
                <w:b/>
                <w:color w:val="7030A0"/>
                <w:sz w:val="22"/>
              </w:rPr>
              <w:t>Company</w:t>
            </w:r>
            <w:r>
              <w:rPr>
                <w:rFonts w:ascii="Arial" w:hAnsi="Arial" w:cs="Arial"/>
                <w:b/>
                <w:color w:val="7030A0"/>
                <w:sz w:val="22"/>
              </w:rPr>
              <w:t>:</w:t>
            </w:r>
          </w:p>
        </w:tc>
        <w:sdt>
          <w:sdtPr>
            <w:id w:val="-1088071012"/>
            <w:placeholder>
              <w:docPart w:val="35A198A4C0D645E9ABD3BF783BE94575"/>
            </w:placeholder>
            <w:temporary/>
            <w:showingPlcHdr/>
          </w:sdtPr>
          <w:sdtEndPr/>
          <w:sdtContent>
            <w:tc>
              <w:tcPr>
                <w:tcW w:w="1820" w:type="pct"/>
                <w:gridSpan w:val="2"/>
              </w:tcPr>
              <w:p w:rsidR="001123D5" w:rsidRPr="00D91A0F" w:rsidRDefault="001123D5" w:rsidP="00EC1142">
                <w:pPr>
                  <w:pStyle w:val="Details"/>
                </w:pPr>
                <w:r w:rsidRPr="00D91A0F">
                  <w:rPr>
                    <w:rFonts w:ascii="Arial" w:hAnsi="Arial" w:cs="Arial"/>
                    <w:sz w:val="22"/>
                  </w:rPr>
                  <w:t>Click here to enter text.</w:t>
                </w:r>
              </w:p>
            </w:tc>
          </w:sdtContent>
        </w:sdt>
        <w:tc>
          <w:tcPr>
            <w:tcW w:w="918" w:type="pct"/>
            <w:gridSpan w:val="2"/>
            <w:shd w:val="clear" w:color="auto" w:fill="F2F2F2" w:themeFill="background1" w:themeFillShade="F2"/>
          </w:tcPr>
          <w:p w:rsidR="001123D5" w:rsidRPr="00D91A0F" w:rsidRDefault="001123D5" w:rsidP="00EC1142">
            <w:pPr>
              <w:pStyle w:val="Details"/>
            </w:pPr>
            <w:r w:rsidRPr="00D91A0F">
              <w:rPr>
                <w:rFonts w:ascii="Arial" w:hAnsi="Arial" w:cs="Arial"/>
                <w:b/>
                <w:color w:val="7030A0"/>
                <w:sz w:val="22"/>
              </w:rPr>
              <w:t>Job title</w:t>
            </w:r>
            <w:r>
              <w:rPr>
                <w:rFonts w:ascii="Arial" w:hAnsi="Arial" w:cs="Arial"/>
                <w:b/>
                <w:color w:val="7030A0"/>
                <w:sz w:val="22"/>
              </w:rPr>
              <w:t>:</w:t>
            </w:r>
          </w:p>
        </w:tc>
        <w:sdt>
          <w:sdtPr>
            <w:id w:val="2004627496"/>
            <w:placeholder>
              <w:docPart w:val="832F3E79DF204989ADF8D50F0218F314"/>
            </w:placeholder>
            <w:temporary/>
            <w:showingPlcHdr/>
          </w:sdtPr>
          <w:sdtEndPr/>
          <w:sdtContent>
            <w:tc>
              <w:tcPr>
                <w:tcW w:w="1243" w:type="pct"/>
                <w:gridSpan w:val="2"/>
              </w:tcPr>
              <w:p w:rsidR="001123D5" w:rsidRPr="00D91A0F" w:rsidRDefault="001123D5" w:rsidP="00EC1142">
                <w:pPr>
                  <w:pStyle w:val="Details"/>
                </w:pPr>
                <w:r w:rsidRPr="00D91A0F">
                  <w:rPr>
                    <w:rFonts w:ascii="Arial" w:hAnsi="Arial" w:cs="Arial"/>
                    <w:sz w:val="22"/>
                  </w:rPr>
                  <w:t>Click here to enter text.</w:t>
                </w:r>
              </w:p>
            </w:tc>
          </w:sdtContent>
        </w:sdt>
      </w:tr>
      <w:tr w:rsidR="001123D5" w:rsidRPr="00B475DD" w:rsidTr="00996D5C">
        <w:trPr>
          <w:trHeight w:val="791"/>
        </w:trPr>
        <w:tc>
          <w:tcPr>
            <w:tcW w:w="1019" w:type="pct"/>
            <w:gridSpan w:val="2"/>
            <w:shd w:val="clear" w:color="auto" w:fill="F2F2F2" w:themeFill="background1" w:themeFillShade="F2"/>
          </w:tcPr>
          <w:p w:rsidR="001123D5" w:rsidRPr="00D91A0F" w:rsidRDefault="001123D5" w:rsidP="00D91A0F">
            <w:pPr>
              <w:pStyle w:val="Details"/>
              <w:rPr>
                <w:rFonts w:ascii="Arial" w:hAnsi="Arial" w:cs="Arial"/>
                <w:b/>
                <w:color w:val="7030A0"/>
                <w:sz w:val="22"/>
              </w:rPr>
            </w:pPr>
            <w:r w:rsidRPr="00D91A0F">
              <w:rPr>
                <w:rFonts w:ascii="Arial" w:hAnsi="Arial" w:cs="Arial"/>
                <w:b/>
                <w:color w:val="7030A0"/>
                <w:sz w:val="22"/>
              </w:rPr>
              <w:t>Start date</w:t>
            </w:r>
            <w:r>
              <w:rPr>
                <w:rFonts w:ascii="Arial" w:hAnsi="Arial" w:cs="Arial"/>
                <w:b/>
                <w:color w:val="7030A0"/>
                <w:sz w:val="22"/>
              </w:rPr>
              <w:t>:</w:t>
            </w:r>
          </w:p>
        </w:tc>
        <w:sdt>
          <w:sdtPr>
            <w:id w:val="2049949590"/>
            <w:placeholder>
              <w:docPart w:val="A904AB50B2514FE78BFB56D81996F940"/>
            </w:placeholder>
            <w:showingPlcHdr/>
            <w:date>
              <w:dateFormat w:val="MMMM d, yyyy"/>
              <w:lid w:val="en-US"/>
              <w:storeMappedDataAs w:val="dateTime"/>
              <w:calendar w:val="gregorian"/>
            </w:date>
          </w:sdtPr>
          <w:sdtEndPr/>
          <w:sdtContent>
            <w:tc>
              <w:tcPr>
                <w:tcW w:w="1820" w:type="pct"/>
                <w:gridSpan w:val="2"/>
              </w:tcPr>
              <w:p w:rsidR="001123D5" w:rsidRPr="00D91A0F" w:rsidRDefault="001123D5" w:rsidP="00EC1142">
                <w:pPr>
                  <w:pStyle w:val="Details"/>
                </w:pPr>
                <w:r w:rsidRPr="00D91A0F">
                  <w:rPr>
                    <w:rFonts w:ascii="Arial" w:hAnsi="Arial" w:cs="Arial"/>
                    <w:sz w:val="22"/>
                  </w:rPr>
                  <w:t>Click here to enter a date.</w:t>
                </w:r>
              </w:p>
            </w:tc>
          </w:sdtContent>
        </w:sdt>
        <w:tc>
          <w:tcPr>
            <w:tcW w:w="918" w:type="pct"/>
            <w:gridSpan w:val="2"/>
            <w:shd w:val="clear" w:color="auto" w:fill="F2F2F2" w:themeFill="background1" w:themeFillShade="F2"/>
          </w:tcPr>
          <w:p w:rsidR="001123D5" w:rsidRPr="00D91A0F" w:rsidRDefault="006D6BFF" w:rsidP="00EC1142">
            <w:pPr>
              <w:pStyle w:val="Details"/>
            </w:pPr>
            <w:r>
              <w:rPr>
                <w:rFonts w:ascii="Arial" w:hAnsi="Arial" w:cs="Arial"/>
                <w:b/>
                <w:color w:val="7030A0"/>
                <w:sz w:val="22"/>
              </w:rPr>
              <w:t>End date</w:t>
            </w:r>
            <w:r w:rsidR="001123D5">
              <w:rPr>
                <w:rFonts w:ascii="Arial" w:hAnsi="Arial" w:cs="Arial"/>
                <w:b/>
                <w:color w:val="7030A0"/>
                <w:sz w:val="22"/>
              </w:rPr>
              <w:t>:</w:t>
            </w:r>
          </w:p>
        </w:tc>
        <w:sdt>
          <w:sdtPr>
            <w:id w:val="-625081295"/>
            <w:placeholder>
              <w:docPart w:val="E5D0DA8D12A349B3A65F94F971382CF7"/>
            </w:placeholder>
            <w:showingPlcHdr/>
            <w:date>
              <w:dateFormat w:val="MMMM d, yyyy"/>
              <w:lid w:val="en-US"/>
              <w:storeMappedDataAs w:val="dateTime"/>
              <w:calendar w:val="gregorian"/>
            </w:date>
          </w:sdtPr>
          <w:sdtEndPr/>
          <w:sdtContent>
            <w:tc>
              <w:tcPr>
                <w:tcW w:w="1243" w:type="pct"/>
                <w:gridSpan w:val="2"/>
              </w:tcPr>
              <w:p w:rsidR="001123D5" w:rsidRPr="00D91A0F" w:rsidRDefault="006D6BFF" w:rsidP="00EC1142">
                <w:pPr>
                  <w:pStyle w:val="Details"/>
                </w:pPr>
                <w:r w:rsidRPr="00D91A0F">
                  <w:rPr>
                    <w:rFonts w:ascii="Arial" w:hAnsi="Arial" w:cs="Arial"/>
                    <w:sz w:val="22"/>
                  </w:rPr>
                  <w:t>Click here to enter a date.</w:t>
                </w:r>
              </w:p>
            </w:tc>
          </w:sdtContent>
        </w:sdt>
      </w:tr>
      <w:tr w:rsidR="001123D5" w:rsidRPr="00B475DD" w:rsidTr="00996D5C">
        <w:trPr>
          <w:trHeight w:val="791"/>
        </w:trPr>
        <w:tc>
          <w:tcPr>
            <w:tcW w:w="1019" w:type="pct"/>
            <w:gridSpan w:val="2"/>
            <w:shd w:val="clear" w:color="auto" w:fill="F2F2F2" w:themeFill="background1" w:themeFillShade="F2"/>
          </w:tcPr>
          <w:p w:rsidR="001123D5" w:rsidRPr="00D91A0F" w:rsidRDefault="001123D5" w:rsidP="001123D5">
            <w:pPr>
              <w:pStyle w:val="Details"/>
              <w:rPr>
                <w:rFonts w:ascii="Arial" w:hAnsi="Arial" w:cs="Arial"/>
                <w:b/>
                <w:color w:val="7030A0"/>
                <w:sz w:val="22"/>
              </w:rPr>
            </w:pPr>
            <w:r w:rsidRPr="00D91A0F">
              <w:rPr>
                <w:rFonts w:ascii="Arial" w:hAnsi="Arial" w:cs="Arial"/>
                <w:b/>
                <w:color w:val="7030A0"/>
                <w:sz w:val="22"/>
              </w:rPr>
              <w:t>Brief description</w:t>
            </w:r>
          </w:p>
          <w:p w:rsidR="001123D5" w:rsidRPr="00D91A0F" w:rsidRDefault="001123D5" w:rsidP="001123D5">
            <w:pPr>
              <w:pStyle w:val="Details"/>
              <w:rPr>
                <w:rFonts w:ascii="Arial" w:hAnsi="Arial" w:cs="Arial"/>
                <w:b/>
                <w:color w:val="7030A0"/>
                <w:sz w:val="22"/>
              </w:rPr>
            </w:pPr>
            <w:r w:rsidRPr="00D91A0F">
              <w:rPr>
                <w:rFonts w:ascii="Arial" w:hAnsi="Arial" w:cs="Arial"/>
                <w:b/>
                <w:color w:val="7030A0"/>
                <w:sz w:val="22"/>
              </w:rPr>
              <w:t>of duties:</w:t>
            </w:r>
          </w:p>
        </w:tc>
        <w:sdt>
          <w:sdtPr>
            <w:id w:val="1111939776"/>
            <w:placeholder>
              <w:docPart w:val="2E405625BF4F48C3A31C40F871A6D984"/>
            </w:placeholder>
            <w:temporary/>
            <w:showingPlcHdr/>
          </w:sdtPr>
          <w:sdtEndPr/>
          <w:sdtContent>
            <w:tc>
              <w:tcPr>
                <w:tcW w:w="3981" w:type="pct"/>
                <w:gridSpan w:val="6"/>
              </w:tcPr>
              <w:p w:rsidR="001123D5" w:rsidRPr="00D91A0F" w:rsidRDefault="001123D5" w:rsidP="00EC1142">
                <w:pPr>
                  <w:pStyle w:val="Details"/>
                </w:pPr>
                <w:r w:rsidRPr="00D91A0F">
                  <w:rPr>
                    <w:rFonts w:ascii="Arial" w:hAnsi="Arial" w:cs="Arial"/>
                    <w:sz w:val="22"/>
                  </w:rPr>
                  <w:t>Click here to enter text.</w:t>
                </w:r>
              </w:p>
            </w:tc>
          </w:sdtContent>
        </w:sdt>
      </w:tr>
      <w:tr w:rsidR="002071E1" w:rsidRPr="00B475DD" w:rsidTr="002071E1">
        <w:trPr>
          <w:trHeight w:val="324"/>
        </w:trPr>
        <w:tc>
          <w:tcPr>
            <w:tcW w:w="5000" w:type="pct"/>
            <w:gridSpan w:val="8"/>
            <w:shd w:val="clear" w:color="auto" w:fill="F2F2F2" w:themeFill="background1" w:themeFillShade="F2"/>
          </w:tcPr>
          <w:p w:rsidR="002071E1" w:rsidRDefault="002071E1" w:rsidP="00EC1142">
            <w:pPr>
              <w:pStyle w:val="Details"/>
            </w:pPr>
          </w:p>
        </w:tc>
      </w:tr>
      <w:tr w:rsidR="006D6BFF" w:rsidRPr="00B475DD" w:rsidTr="00996D5C">
        <w:trPr>
          <w:trHeight w:val="791"/>
        </w:trPr>
        <w:tc>
          <w:tcPr>
            <w:tcW w:w="1019" w:type="pct"/>
            <w:gridSpan w:val="2"/>
            <w:shd w:val="clear" w:color="auto" w:fill="F2F2F2" w:themeFill="background1" w:themeFillShade="F2"/>
          </w:tcPr>
          <w:p w:rsidR="006D6BFF" w:rsidRPr="00D91A0F" w:rsidRDefault="006D6BFF" w:rsidP="001123D5">
            <w:pPr>
              <w:pStyle w:val="Details"/>
              <w:rPr>
                <w:rFonts w:ascii="Arial" w:hAnsi="Arial" w:cs="Arial"/>
                <w:b/>
                <w:color w:val="7030A0"/>
                <w:sz w:val="22"/>
              </w:rPr>
            </w:pPr>
            <w:r w:rsidRPr="00D91A0F">
              <w:rPr>
                <w:rFonts w:ascii="Arial" w:hAnsi="Arial" w:cs="Arial"/>
                <w:b/>
                <w:color w:val="7030A0"/>
                <w:sz w:val="22"/>
              </w:rPr>
              <w:t>Company</w:t>
            </w:r>
            <w:r>
              <w:rPr>
                <w:rFonts w:ascii="Arial" w:hAnsi="Arial" w:cs="Arial"/>
                <w:b/>
                <w:color w:val="7030A0"/>
                <w:sz w:val="22"/>
              </w:rPr>
              <w:t>:</w:t>
            </w:r>
          </w:p>
        </w:tc>
        <w:sdt>
          <w:sdtPr>
            <w:id w:val="603078403"/>
            <w:placeholder>
              <w:docPart w:val="F61B73E556EF42D2AD1A340BE337A0B0"/>
            </w:placeholder>
            <w:temporary/>
            <w:showingPlcHdr/>
          </w:sdtPr>
          <w:sdtEndPr/>
          <w:sdtContent>
            <w:tc>
              <w:tcPr>
                <w:tcW w:w="1820" w:type="pct"/>
                <w:gridSpan w:val="2"/>
              </w:tcPr>
              <w:p w:rsidR="006D6BFF" w:rsidRPr="00D91A0F" w:rsidRDefault="003F230F" w:rsidP="003F230F">
                <w:pPr>
                  <w:pStyle w:val="Details"/>
                </w:pPr>
                <w:r w:rsidRPr="00D91A0F">
                  <w:rPr>
                    <w:rFonts w:ascii="Arial" w:hAnsi="Arial" w:cs="Arial"/>
                    <w:sz w:val="22"/>
                  </w:rPr>
                  <w:t>Click here to enter text.</w:t>
                </w:r>
              </w:p>
            </w:tc>
          </w:sdtContent>
        </w:sdt>
        <w:tc>
          <w:tcPr>
            <w:tcW w:w="918" w:type="pct"/>
            <w:gridSpan w:val="2"/>
            <w:shd w:val="clear" w:color="auto" w:fill="F2F2F2" w:themeFill="background1" w:themeFillShade="F2"/>
          </w:tcPr>
          <w:p w:rsidR="006D6BFF" w:rsidRPr="00D91A0F" w:rsidRDefault="006D6BFF" w:rsidP="00EC1142">
            <w:pPr>
              <w:pStyle w:val="Details"/>
            </w:pPr>
            <w:r w:rsidRPr="00D91A0F">
              <w:rPr>
                <w:rFonts w:ascii="Arial" w:hAnsi="Arial" w:cs="Arial"/>
                <w:b/>
                <w:color w:val="7030A0"/>
                <w:sz w:val="22"/>
              </w:rPr>
              <w:t>Job title</w:t>
            </w:r>
            <w:r>
              <w:rPr>
                <w:rFonts w:ascii="Arial" w:hAnsi="Arial" w:cs="Arial"/>
                <w:b/>
                <w:color w:val="7030A0"/>
                <w:sz w:val="22"/>
              </w:rPr>
              <w:t>:</w:t>
            </w:r>
          </w:p>
        </w:tc>
        <w:sdt>
          <w:sdtPr>
            <w:id w:val="-1682804940"/>
            <w:placeholder>
              <w:docPart w:val="034FFACF8F1043E09E7C968B388D7707"/>
            </w:placeholder>
            <w:temporary/>
            <w:showingPlcHdr/>
          </w:sdtPr>
          <w:sdtEndPr/>
          <w:sdtContent>
            <w:tc>
              <w:tcPr>
                <w:tcW w:w="1243" w:type="pct"/>
                <w:gridSpan w:val="2"/>
              </w:tcPr>
              <w:p w:rsidR="006D6BFF" w:rsidRPr="00D91A0F" w:rsidRDefault="003F230F" w:rsidP="00EC1142">
                <w:pPr>
                  <w:pStyle w:val="Details"/>
                </w:pPr>
                <w:r w:rsidRPr="00D91A0F">
                  <w:rPr>
                    <w:rFonts w:ascii="Arial" w:hAnsi="Arial" w:cs="Arial"/>
                    <w:sz w:val="22"/>
                  </w:rPr>
                  <w:t>Click here to enter text.</w:t>
                </w:r>
              </w:p>
            </w:tc>
          </w:sdtContent>
        </w:sdt>
      </w:tr>
      <w:tr w:rsidR="006D6BFF" w:rsidRPr="00B475DD" w:rsidTr="00996D5C">
        <w:trPr>
          <w:trHeight w:val="791"/>
        </w:trPr>
        <w:tc>
          <w:tcPr>
            <w:tcW w:w="1019" w:type="pct"/>
            <w:gridSpan w:val="2"/>
            <w:shd w:val="clear" w:color="auto" w:fill="F2F2F2" w:themeFill="background1" w:themeFillShade="F2"/>
          </w:tcPr>
          <w:p w:rsidR="006D6BFF" w:rsidRPr="00D91A0F" w:rsidRDefault="006D6BFF" w:rsidP="001123D5">
            <w:pPr>
              <w:pStyle w:val="Details"/>
              <w:rPr>
                <w:rFonts w:ascii="Arial" w:hAnsi="Arial" w:cs="Arial"/>
                <w:b/>
                <w:color w:val="7030A0"/>
                <w:sz w:val="22"/>
              </w:rPr>
            </w:pPr>
            <w:r w:rsidRPr="00D91A0F">
              <w:rPr>
                <w:rFonts w:ascii="Arial" w:hAnsi="Arial" w:cs="Arial"/>
                <w:b/>
                <w:color w:val="7030A0"/>
                <w:sz w:val="22"/>
              </w:rPr>
              <w:t>Start date</w:t>
            </w:r>
            <w:r>
              <w:rPr>
                <w:rFonts w:ascii="Arial" w:hAnsi="Arial" w:cs="Arial"/>
                <w:b/>
                <w:color w:val="7030A0"/>
                <w:sz w:val="22"/>
              </w:rPr>
              <w:t>:</w:t>
            </w:r>
          </w:p>
        </w:tc>
        <w:sdt>
          <w:sdtPr>
            <w:id w:val="1991362120"/>
            <w:placeholder>
              <w:docPart w:val="A9D526970DBA43DF80A0022DD731A951"/>
            </w:placeholder>
            <w:showingPlcHdr/>
            <w:date>
              <w:dateFormat w:val="MMMM d, yyyy"/>
              <w:lid w:val="en-US"/>
              <w:storeMappedDataAs w:val="dateTime"/>
              <w:calendar w:val="gregorian"/>
            </w:date>
          </w:sdtPr>
          <w:sdtEndPr/>
          <w:sdtContent>
            <w:tc>
              <w:tcPr>
                <w:tcW w:w="1820" w:type="pct"/>
                <w:gridSpan w:val="2"/>
              </w:tcPr>
              <w:p w:rsidR="006D6BFF" w:rsidRPr="00D91A0F" w:rsidRDefault="006D6BFF" w:rsidP="00EC1142">
                <w:pPr>
                  <w:pStyle w:val="Details"/>
                </w:pPr>
                <w:r w:rsidRPr="00D91A0F">
                  <w:rPr>
                    <w:rFonts w:ascii="Arial" w:hAnsi="Arial" w:cs="Arial"/>
                    <w:sz w:val="22"/>
                  </w:rPr>
                  <w:t>Click here to enter a date.</w:t>
                </w:r>
              </w:p>
            </w:tc>
          </w:sdtContent>
        </w:sdt>
        <w:tc>
          <w:tcPr>
            <w:tcW w:w="918" w:type="pct"/>
            <w:gridSpan w:val="2"/>
            <w:shd w:val="clear" w:color="auto" w:fill="F2F2F2" w:themeFill="background1" w:themeFillShade="F2"/>
          </w:tcPr>
          <w:p w:rsidR="006D6BFF" w:rsidRPr="00D91A0F" w:rsidRDefault="006D6BFF" w:rsidP="00EC1142">
            <w:pPr>
              <w:pStyle w:val="Details"/>
            </w:pPr>
            <w:r>
              <w:rPr>
                <w:rFonts w:ascii="Arial" w:hAnsi="Arial" w:cs="Arial"/>
                <w:b/>
                <w:color w:val="7030A0"/>
                <w:sz w:val="22"/>
              </w:rPr>
              <w:t>End date:</w:t>
            </w:r>
          </w:p>
        </w:tc>
        <w:sdt>
          <w:sdtPr>
            <w:id w:val="604855757"/>
            <w:placeholder>
              <w:docPart w:val="8EBFC35E66BD4838910424768D6B3CDB"/>
            </w:placeholder>
            <w:showingPlcHdr/>
            <w:date>
              <w:dateFormat w:val="MMMM d, yyyy"/>
              <w:lid w:val="en-US"/>
              <w:storeMappedDataAs w:val="dateTime"/>
              <w:calendar w:val="gregorian"/>
            </w:date>
          </w:sdtPr>
          <w:sdtEndPr/>
          <w:sdtContent>
            <w:tc>
              <w:tcPr>
                <w:tcW w:w="1243" w:type="pct"/>
                <w:gridSpan w:val="2"/>
              </w:tcPr>
              <w:p w:rsidR="006D6BFF" w:rsidRPr="00D91A0F" w:rsidRDefault="006D6BFF" w:rsidP="00EC1142">
                <w:pPr>
                  <w:pStyle w:val="Details"/>
                </w:pPr>
                <w:r w:rsidRPr="00D91A0F">
                  <w:rPr>
                    <w:rFonts w:ascii="Arial" w:hAnsi="Arial" w:cs="Arial"/>
                    <w:sz w:val="22"/>
                  </w:rPr>
                  <w:t>Click here to enter a date.</w:t>
                </w:r>
              </w:p>
            </w:tc>
          </w:sdtContent>
        </w:sdt>
      </w:tr>
      <w:tr w:rsidR="006D6BFF" w:rsidRPr="00B475DD" w:rsidTr="00996D5C">
        <w:trPr>
          <w:trHeight w:val="791"/>
        </w:trPr>
        <w:tc>
          <w:tcPr>
            <w:tcW w:w="1019" w:type="pct"/>
            <w:gridSpan w:val="2"/>
            <w:shd w:val="clear" w:color="auto" w:fill="F2F2F2" w:themeFill="background1" w:themeFillShade="F2"/>
          </w:tcPr>
          <w:p w:rsidR="006D6BFF" w:rsidRPr="00D91A0F" w:rsidRDefault="006D6BFF" w:rsidP="006D6BFF">
            <w:pPr>
              <w:pStyle w:val="Details"/>
              <w:rPr>
                <w:rFonts w:ascii="Arial" w:hAnsi="Arial" w:cs="Arial"/>
                <w:b/>
                <w:color w:val="7030A0"/>
                <w:sz w:val="22"/>
              </w:rPr>
            </w:pPr>
            <w:r w:rsidRPr="00D91A0F">
              <w:rPr>
                <w:rFonts w:ascii="Arial" w:hAnsi="Arial" w:cs="Arial"/>
                <w:b/>
                <w:color w:val="7030A0"/>
                <w:sz w:val="22"/>
              </w:rPr>
              <w:t>Brief description</w:t>
            </w:r>
          </w:p>
          <w:p w:rsidR="006D6BFF" w:rsidRPr="00D91A0F" w:rsidRDefault="006D6BFF" w:rsidP="006D6BFF">
            <w:pPr>
              <w:pStyle w:val="Details"/>
              <w:rPr>
                <w:rFonts w:ascii="Arial" w:hAnsi="Arial" w:cs="Arial"/>
                <w:b/>
                <w:color w:val="7030A0"/>
                <w:sz w:val="22"/>
              </w:rPr>
            </w:pPr>
            <w:r w:rsidRPr="00D91A0F">
              <w:rPr>
                <w:rFonts w:ascii="Arial" w:hAnsi="Arial" w:cs="Arial"/>
                <w:b/>
                <w:color w:val="7030A0"/>
                <w:sz w:val="22"/>
              </w:rPr>
              <w:t>of duties:</w:t>
            </w:r>
          </w:p>
        </w:tc>
        <w:sdt>
          <w:sdtPr>
            <w:id w:val="-1939127027"/>
            <w:placeholder>
              <w:docPart w:val="267C198147A54180B695AEF8E3E4EA6F"/>
            </w:placeholder>
            <w:temporary/>
            <w:showingPlcHdr/>
          </w:sdtPr>
          <w:sdtEndPr/>
          <w:sdtContent>
            <w:tc>
              <w:tcPr>
                <w:tcW w:w="3981" w:type="pct"/>
                <w:gridSpan w:val="6"/>
              </w:tcPr>
              <w:p w:rsidR="006D6BFF" w:rsidRPr="00D91A0F" w:rsidRDefault="003F230F" w:rsidP="00EC1142">
                <w:pPr>
                  <w:pStyle w:val="Details"/>
                </w:pPr>
                <w:r w:rsidRPr="00D91A0F">
                  <w:rPr>
                    <w:rFonts w:ascii="Arial" w:hAnsi="Arial" w:cs="Arial"/>
                    <w:sz w:val="22"/>
                  </w:rPr>
                  <w:t>Click here to enter text.</w:t>
                </w:r>
              </w:p>
            </w:tc>
          </w:sdtContent>
        </w:sdt>
      </w:tr>
      <w:tr w:rsidR="00DB7B5C" w:rsidRPr="00B475DD" w:rsidTr="00BA3301">
        <w:trPr>
          <w:trHeight w:val="600"/>
        </w:trPr>
        <w:tc>
          <w:tcPr>
            <w:tcW w:w="5000" w:type="pct"/>
            <w:gridSpan w:val="8"/>
            <w:shd w:val="clear" w:color="auto" w:fill="D9D9D9" w:themeFill="background1" w:themeFillShade="D9"/>
          </w:tcPr>
          <w:p w:rsidR="00B93665" w:rsidRPr="00B93665" w:rsidRDefault="00B93665" w:rsidP="00B93665">
            <w:pPr>
              <w:rPr>
                <w:rFonts w:ascii="Arial" w:hAnsi="Arial" w:cs="Arial"/>
                <w:b/>
                <w:color w:val="7030A0"/>
                <w:sz w:val="28"/>
                <w:szCs w:val="28"/>
              </w:rPr>
            </w:pPr>
            <w:r>
              <w:rPr>
                <w:rFonts w:ascii="Arial" w:hAnsi="Arial" w:cs="Arial"/>
                <w:b/>
                <w:color w:val="7030A0"/>
                <w:sz w:val="28"/>
                <w:szCs w:val="28"/>
              </w:rPr>
              <w:t>Section 3</w:t>
            </w:r>
          </w:p>
          <w:p w:rsidR="003F230F" w:rsidRPr="00BA3301" w:rsidRDefault="003F230F" w:rsidP="003F230F">
            <w:pPr>
              <w:rPr>
                <w:rFonts w:ascii="Arial" w:hAnsi="Arial" w:cs="Arial"/>
                <w:b/>
                <w:color w:val="262626"/>
                <w:sz w:val="22"/>
              </w:rPr>
            </w:pPr>
            <w:r w:rsidRPr="002071E1">
              <w:rPr>
                <w:rFonts w:ascii="Arial" w:hAnsi="Arial" w:cs="Arial"/>
                <w:b/>
                <w:color w:val="7030A0"/>
                <w:sz w:val="24"/>
                <w:szCs w:val="24"/>
              </w:rPr>
              <w:t>Education details</w:t>
            </w:r>
            <w:r w:rsidRPr="00B475DD">
              <w:t>:</w:t>
            </w:r>
            <w:r>
              <w:t xml:space="preserve"> </w:t>
            </w:r>
            <w:r w:rsidRPr="00BA3301">
              <w:rPr>
                <w:rFonts w:ascii="Arial" w:hAnsi="Arial" w:cs="Arial"/>
                <w:sz w:val="22"/>
              </w:rPr>
              <w:t>Please enter the names of any schools, colleges and/or universities you have attended.</w:t>
            </w:r>
            <w:r w:rsidR="00C81B2E">
              <w:rPr>
                <w:rFonts w:ascii="Arial" w:hAnsi="Arial" w:cs="Arial"/>
                <w:sz w:val="22"/>
              </w:rPr>
              <w:t xml:space="preserve"> </w:t>
            </w:r>
            <w:r w:rsidR="00C81B2E">
              <w:rPr>
                <w:rFonts w:ascii="Arial" w:hAnsi="Arial" w:cs="Arial"/>
                <w:color w:val="262626"/>
                <w:sz w:val="22"/>
              </w:rPr>
              <w:t>Continue on a separate document if needed.</w:t>
            </w:r>
          </w:p>
          <w:p w:rsidR="00DB7B5C" w:rsidRPr="001B6759" w:rsidRDefault="00DB7B5C" w:rsidP="00B475DD">
            <w:pPr>
              <w:pStyle w:val="Label"/>
              <w:rPr>
                <w:color w:val="808080" w:themeColor="background1" w:themeShade="80"/>
              </w:rPr>
            </w:pPr>
          </w:p>
        </w:tc>
      </w:tr>
      <w:tr w:rsidR="003F230F" w:rsidRPr="00D91A0F" w:rsidTr="00996D5C">
        <w:trPr>
          <w:trHeight w:val="540"/>
        </w:trPr>
        <w:tc>
          <w:tcPr>
            <w:tcW w:w="1019" w:type="pct"/>
            <w:gridSpan w:val="2"/>
            <w:vMerge w:val="restart"/>
            <w:shd w:val="clear" w:color="auto" w:fill="F2F2F2" w:themeFill="background1" w:themeFillShade="F2"/>
          </w:tcPr>
          <w:p w:rsidR="003F230F" w:rsidRPr="00D91A0F" w:rsidRDefault="003F230F" w:rsidP="008F5203">
            <w:pPr>
              <w:pStyle w:val="Details"/>
              <w:rPr>
                <w:rFonts w:ascii="Arial" w:hAnsi="Arial" w:cs="Arial"/>
                <w:b/>
                <w:color w:val="7030A0"/>
                <w:sz w:val="22"/>
              </w:rPr>
            </w:pPr>
            <w:r>
              <w:rPr>
                <w:rFonts w:ascii="Arial" w:hAnsi="Arial" w:cs="Arial"/>
                <w:b/>
                <w:color w:val="7030A0"/>
                <w:sz w:val="22"/>
              </w:rPr>
              <w:t>Name of School/College attended:</w:t>
            </w:r>
          </w:p>
        </w:tc>
        <w:sdt>
          <w:sdtPr>
            <w:id w:val="-1973586126"/>
            <w:placeholder>
              <w:docPart w:val="C1E368DE109246CF969A6649DA17E0EB"/>
            </w:placeholder>
            <w:temporary/>
            <w:showingPlcHdr/>
          </w:sdtPr>
          <w:sdtEndPr/>
          <w:sdtContent>
            <w:tc>
              <w:tcPr>
                <w:tcW w:w="1820" w:type="pct"/>
                <w:gridSpan w:val="2"/>
                <w:vMerge w:val="restart"/>
              </w:tcPr>
              <w:p w:rsidR="003F230F" w:rsidRPr="00D91A0F" w:rsidRDefault="003F230F" w:rsidP="008F5203">
                <w:pPr>
                  <w:pStyle w:val="Details"/>
                </w:pPr>
                <w:r w:rsidRPr="00D91A0F">
                  <w:rPr>
                    <w:rFonts w:ascii="Arial" w:hAnsi="Arial" w:cs="Arial"/>
                    <w:sz w:val="22"/>
                  </w:rPr>
                  <w:t>Click here to enter text.</w:t>
                </w:r>
              </w:p>
            </w:tc>
          </w:sdtContent>
        </w:sdt>
        <w:tc>
          <w:tcPr>
            <w:tcW w:w="918" w:type="pct"/>
            <w:gridSpan w:val="2"/>
            <w:shd w:val="clear" w:color="auto" w:fill="F2F2F2" w:themeFill="background1" w:themeFillShade="F2"/>
          </w:tcPr>
          <w:p w:rsidR="003F230F" w:rsidRPr="00D91A0F" w:rsidRDefault="003F230F" w:rsidP="003F230F">
            <w:pPr>
              <w:pStyle w:val="Details"/>
            </w:pPr>
            <w:r>
              <w:rPr>
                <w:rFonts w:ascii="Arial" w:hAnsi="Arial" w:cs="Arial"/>
                <w:b/>
                <w:color w:val="7030A0"/>
                <w:sz w:val="22"/>
              </w:rPr>
              <w:t>Start date:</w:t>
            </w:r>
          </w:p>
        </w:tc>
        <w:sdt>
          <w:sdtPr>
            <w:id w:val="-710332235"/>
            <w:placeholder>
              <w:docPart w:val="D9D45F67B00F4882A6A555EB67E7F264"/>
            </w:placeholder>
            <w:showingPlcHdr/>
            <w:date>
              <w:dateFormat w:val="MMMM d, yyyy"/>
              <w:lid w:val="en-US"/>
              <w:storeMappedDataAs w:val="dateTime"/>
              <w:calendar w:val="gregorian"/>
            </w:date>
          </w:sdtPr>
          <w:sdtEndPr/>
          <w:sdtContent>
            <w:tc>
              <w:tcPr>
                <w:tcW w:w="1243" w:type="pct"/>
                <w:gridSpan w:val="2"/>
              </w:tcPr>
              <w:p w:rsidR="003F230F" w:rsidRPr="00D91A0F" w:rsidRDefault="003F230F" w:rsidP="008F5203">
                <w:pPr>
                  <w:pStyle w:val="Details"/>
                </w:pPr>
                <w:r w:rsidRPr="00D91A0F">
                  <w:rPr>
                    <w:rFonts w:ascii="Arial" w:hAnsi="Arial" w:cs="Arial"/>
                    <w:sz w:val="22"/>
                  </w:rPr>
                  <w:t>Click here to enter a date.</w:t>
                </w:r>
              </w:p>
            </w:tc>
          </w:sdtContent>
        </w:sdt>
      </w:tr>
      <w:tr w:rsidR="003F230F" w:rsidRPr="00D91A0F" w:rsidTr="00996D5C">
        <w:trPr>
          <w:trHeight w:val="496"/>
        </w:trPr>
        <w:tc>
          <w:tcPr>
            <w:tcW w:w="1019" w:type="pct"/>
            <w:gridSpan w:val="2"/>
            <w:vMerge/>
            <w:shd w:val="clear" w:color="auto" w:fill="F2F2F2" w:themeFill="background1" w:themeFillShade="F2"/>
          </w:tcPr>
          <w:p w:rsidR="003F230F" w:rsidRPr="00D91A0F" w:rsidRDefault="003F230F" w:rsidP="008F5203">
            <w:pPr>
              <w:pStyle w:val="Details"/>
              <w:rPr>
                <w:rFonts w:ascii="Arial" w:hAnsi="Arial" w:cs="Arial"/>
                <w:b/>
                <w:color w:val="7030A0"/>
                <w:sz w:val="22"/>
              </w:rPr>
            </w:pPr>
          </w:p>
        </w:tc>
        <w:tc>
          <w:tcPr>
            <w:tcW w:w="1820" w:type="pct"/>
            <w:gridSpan w:val="2"/>
            <w:vMerge/>
          </w:tcPr>
          <w:p w:rsidR="003F230F" w:rsidRPr="00D91A0F" w:rsidRDefault="003F230F" w:rsidP="008F5203">
            <w:pPr>
              <w:pStyle w:val="Details"/>
            </w:pPr>
          </w:p>
        </w:tc>
        <w:tc>
          <w:tcPr>
            <w:tcW w:w="918" w:type="pct"/>
            <w:gridSpan w:val="2"/>
            <w:shd w:val="clear" w:color="auto" w:fill="F2F2F2" w:themeFill="background1" w:themeFillShade="F2"/>
          </w:tcPr>
          <w:p w:rsidR="003F230F" w:rsidRPr="00D91A0F" w:rsidRDefault="003F230F" w:rsidP="008F5203">
            <w:pPr>
              <w:pStyle w:val="Details"/>
            </w:pPr>
            <w:r>
              <w:rPr>
                <w:rFonts w:ascii="Arial" w:hAnsi="Arial" w:cs="Arial"/>
                <w:b/>
                <w:color w:val="7030A0"/>
                <w:sz w:val="22"/>
              </w:rPr>
              <w:t>End date:</w:t>
            </w:r>
          </w:p>
        </w:tc>
        <w:sdt>
          <w:sdtPr>
            <w:id w:val="836804894"/>
            <w:placeholder>
              <w:docPart w:val="444957022E674A84AF2560D79351BD9A"/>
            </w:placeholder>
            <w:showingPlcHdr/>
            <w:date>
              <w:dateFormat w:val="MMMM d, yyyy"/>
              <w:lid w:val="en-US"/>
              <w:storeMappedDataAs w:val="dateTime"/>
              <w:calendar w:val="gregorian"/>
            </w:date>
          </w:sdtPr>
          <w:sdtEndPr/>
          <w:sdtContent>
            <w:tc>
              <w:tcPr>
                <w:tcW w:w="1243" w:type="pct"/>
                <w:gridSpan w:val="2"/>
              </w:tcPr>
              <w:p w:rsidR="003F230F" w:rsidRPr="00D91A0F" w:rsidRDefault="003F230F" w:rsidP="008F5203">
                <w:pPr>
                  <w:pStyle w:val="Details"/>
                </w:pPr>
                <w:r w:rsidRPr="00D91A0F">
                  <w:rPr>
                    <w:rFonts w:ascii="Arial" w:hAnsi="Arial" w:cs="Arial"/>
                    <w:sz w:val="22"/>
                  </w:rPr>
                  <w:t>Click here to enter a date.</w:t>
                </w:r>
              </w:p>
            </w:tc>
          </w:sdtContent>
        </w:sdt>
      </w:tr>
      <w:tr w:rsidR="00BA3301" w:rsidRPr="00D91A0F" w:rsidTr="00996D5C">
        <w:trPr>
          <w:trHeight w:val="574"/>
        </w:trPr>
        <w:tc>
          <w:tcPr>
            <w:tcW w:w="1019" w:type="pct"/>
            <w:gridSpan w:val="2"/>
            <w:vMerge w:val="restart"/>
            <w:shd w:val="clear" w:color="auto" w:fill="F2F2F2" w:themeFill="background1" w:themeFillShade="F2"/>
          </w:tcPr>
          <w:p w:rsidR="00BA3301" w:rsidRPr="00D91A0F" w:rsidRDefault="00BA3301" w:rsidP="00BA3301">
            <w:pPr>
              <w:pStyle w:val="Details"/>
              <w:rPr>
                <w:rFonts w:ascii="Arial" w:hAnsi="Arial" w:cs="Arial"/>
                <w:b/>
                <w:color w:val="7030A0"/>
                <w:sz w:val="22"/>
              </w:rPr>
            </w:pPr>
            <w:r>
              <w:rPr>
                <w:rFonts w:ascii="Arial" w:hAnsi="Arial" w:cs="Arial"/>
                <w:b/>
                <w:color w:val="7030A0"/>
                <w:sz w:val="22"/>
              </w:rPr>
              <w:t>Name of college or university attended:</w:t>
            </w:r>
          </w:p>
        </w:tc>
        <w:sdt>
          <w:sdtPr>
            <w:id w:val="-1986914748"/>
            <w:placeholder>
              <w:docPart w:val="F0F4288E7DDB4C3A9777F42EFCA12549"/>
            </w:placeholder>
            <w:temporary/>
            <w:showingPlcHdr/>
          </w:sdtPr>
          <w:sdtEndPr/>
          <w:sdtContent>
            <w:tc>
              <w:tcPr>
                <w:tcW w:w="1820" w:type="pct"/>
                <w:gridSpan w:val="2"/>
                <w:vMerge w:val="restart"/>
              </w:tcPr>
              <w:p w:rsidR="00BA3301" w:rsidRPr="00D91A0F" w:rsidRDefault="00BA3301" w:rsidP="008F5203">
                <w:pPr>
                  <w:pStyle w:val="Details"/>
                </w:pPr>
                <w:r w:rsidRPr="00D91A0F">
                  <w:rPr>
                    <w:rFonts w:ascii="Arial" w:hAnsi="Arial" w:cs="Arial"/>
                    <w:sz w:val="22"/>
                  </w:rPr>
                  <w:t>Click here to enter text.</w:t>
                </w:r>
              </w:p>
            </w:tc>
          </w:sdtContent>
        </w:sdt>
        <w:tc>
          <w:tcPr>
            <w:tcW w:w="918" w:type="pct"/>
            <w:gridSpan w:val="2"/>
            <w:shd w:val="clear" w:color="auto" w:fill="F2F2F2" w:themeFill="background1" w:themeFillShade="F2"/>
          </w:tcPr>
          <w:p w:rsidR="00BA3301" w:rsidRDefault="00BA3301" w:rsidP="008F5203">
            <w:pPr>
              <w:pStyle w:val="Details"/>
              <w:rPr>
                <w:rFonts w:ascii="Arial" w:hAnsi="Arial" w:cs="Arial"/>
                <w:b/>
                <w:color w:val="7030A0"/>
                <w:sz w:val="22"/>
              </w:rPr>
            </w:pPr>
            <w:r>
              <w:rPr>
                <w:rFonts w:ascii="Arial" w:hAnsi="Arial" w:cs="Arial"/>
                <w:b/>
                <w:color w:val="7030A0"/>
                <w:sz w:val="22"/>
              </w:rPr>
              <w:t>Start date:</w:t>
            </w:r>
          </w:p>
        </w:tc>
        <w:sdt>
          <w:sdtPr>
            <w:id w:val="1778292098"/>
            <w:placeholder>
              <w:docPart w:val="917693901FCD41C59A98F4E1B6124D4A"/>
            </w:placeholder>
            <w:showingPlcHdr/>
            <w:date>
              <w:dateFormat w:val="MMMM d, yyyy"/>
              <w:lid w:val="en-US"/>
              <w:storeMappedDataAs w:val="dateTime"/>
              <w:calendar w:val="gregorian"/>
            </w:date>
          </w:sdtPr>
          <w:sdtEndPr/>
          <w:sdtContent>
            <w:tc>
              <w:tcPr>
                <w:tcW w:w="1243" w:type="pct"/>
                <w:gridSpan w:val="2"/>
              </w:tcPr>
              <w:p w:rsidR="00BA3301" w:rsidRPr="00D91A0F" w:rsidRDefault="00BA3301" w:rsidP="008F5203">
                <w:pPr>
                  <w:pStyle w:val="Details"/>
                </w:pPr>
                <w:r w:rsidRPr="00D91A0F">
                  <w:rPr>
                    <w:rFonts w:ascii="Arial" w:hAnsi="Arial" w:cs="Arial"/>
                    <w:sz w:val="22"/>
                  </w:rPr>
                  <w:t>Click here to enter a date.</w:t>
                </w:r>
              </w:p>
            </w:tc>
          </w:sdtContent>
        </w:sdt>
      </w:tr>
      <w:tr w:rsidR="00BA3301" w:rsidRPr="00D91A0F" w:rsidTr="00996D5C">
        <w:trPr>
          <w:trHeight w:val="682"/>
        </w:trPr>
        <w:tc>
          <w:tcPr>
            <w:tcW w:w="1019" w:type="pct"/>
            <w:gridSpan w:val="2"/>
            <w:vMerge/>
            <w:shd w:val="clear" w:color="auto" w:fill="F2F2F2" w:themeFill="background1" w:themeFillShade="F2"/>
          </w:tcPr>
          <w:p w:rsidR="00BA3301" w:rsidRPr="00D91A0F" w:rsidRDefault="00BA3301" w:rsidP="008F5203">
            <w:pPr>
              <w:pStyle w:val="Details"/>
              <w:rPr>
                <w:rFonts w:ascii="Arial" w:hAnsi="Arial" w:cs="Arial"/>
                <w:b/>
                <w:color w:val="7030A0"/>
                <w:sz w:val="22"/>
              </w:rPr>
            </w:pPr>
          </w:p>
        </w:tc>
        <w:tc>
          <w:tcPr>
            <w:tcW w:w="1820" w:type="pct"/>
            <w:gridSpan w:val="2"/>
            <w:vMerge/>
          </w:tcPr>
          <w:p w:rsidR="00BA3301" w:rsidRPr="00D91A0F" w:rsidRDefault="00BA3301" w:rsidP="008F5203">
            <w:pPr>
              <w:pStyle w:val="Details"/>
            </w:pPr>
          </w:p>
        </w:tc>
        <w:tc>
          <w:tcPr>
            <w:tcW w:w="918" w:type="pct"/>
            <w:gridSpan w:val="2"/>
            <w:shd w:val="clear" w:color="auto" w:fill="F2F2F2" w:themeFill="background1" w:themeFillShade="F2"/>
          </w:tcPr>
          <w:p w:rsidR="00BA3301" w:rsidRDefault="00BA3301" w:rsidP="008F5203">
            <w:pPr>
              <w:pStyle w:val="Details"/>
              <w:rPr>
                <w:rFonts w:ascii="Arial" w:hAnsi="Arial" w:cs="Arial"/>
                <w:b/>
                <w:color w:val="7030A0"/>
                <w:sz w:val="22"/>
              </w:rPr>
            </w:pPr>
            <w:r>
              <w:rPr>
                <w:rFonts w:ascii="Arial" w:hAnsi="Arial" w:cs="Arial"/>
                <w:b/>
                <w:color w:val="7030A0"/>
                <w:sz w:val="22"/>
              </w:rPr>
              <w:t>End date:</w:t>
            </w:r>
          </w:p>
        </w:tc>
        <w:sdt>
          <w:sdtPr>
            <w:id w:val="-92636673"/>
            <w:placeholder>
              <w:docPart w:val="7101427D5190483AAA1BEF0DD646E9AC"/>
            </w:placeholder>
            <w:showingPlcHdr/>
            <w:date>
              <w:dateFormat w:val="MMMM d, yyyy"/>
              <w:lid w:val="en-US"/>
              <w:storeMappedDataAs w:val="dateTime"/>
              <w:calendar w:val="gregorian"/>
            </w:date>
          </w:sdtPr>
          <w:sdtEndPr/>
          <w:sdtContent>
            <w:tc>
              <w:tcPr>
                <w:tcW w:w="1243" w:type="pct"/>
                <w:gridSpan w:val="2"/>
              </w:tcPr>
              <w:p w:rsidR="00BA3301" w:rsidRPr="00D91A0F" w:rsidRDefault="00BA3301" w:rsidP="008F5203">
                <w:pPr>
                  <w:pStyle w:val="Details"/>
                </w:pPr>
                <w:r w:rsidRPr="00D91A0F">
                  <w:rPr>
                    <w:rFonts w:ascii="Arial" w:hAnsi="Arial" w:cs="Arial"/>
                    <w:sz w:val="22"/>
                  </w:rPr>
                  <w:t>Click here to enter a date.</w:t>
                </w:r>
              </w:p>
            </w:tc>
          </w:sdtContent>
        </w:sdt>
      </w:tr>
      <w:tr w:rsidR="00BA3301" w:rsidRPr="00D91A0F" w:rsidTr="00996D5C">
        <w:trPr>
          <w:trHeight w:val="574"/>
        </w:trPr>
        <w:tc>
          <w:tcPr>
            <w:tcW w:w="1019" w:type="pct"/>
            <w:gridSpan w:val="2"/>
            <w:vMerge w:val="restart"/>
            <w:shd w:val="clear" w:color="auto" w:fill="F2F2F2" w:themeFill="background1" w:themeFillShade="F2"/>
          </w:tcPr>
          <w:p w:rsidR="00BA3301" w:rsidRDefault="00BA3301" w:rsidP="00BA3301">
            <w:pPr>
              <w:pStyle w:val="Details"/>
              <w:rPr>
                <w:rFonts w:ascii="Arial" w:hAnsi="Arial" w:cs="Arial"/>
                <w:b/>
                <w:color w:val="7030A0"/>
                <w:sz w:val="22"/>
              </w:rPr>
            </w:pPr>
            <w:r>
              <w:rPr>
                <w:rFonts w:ascii="Arial" w:hAnsi="Arial" w:cs="Arial"/>
                <w:b/>
                <w:color w:val="7030A0"/>
                <w:sz w:val="22"/>
              </w:rPr>
              <w:t>Name of college or university attended:</w:t>
            </w:r>
          </w:p>
        </w:tc>
        <w:sdt>
          <w:sdtPr>
            <w:id w:val="874575897"/>
            <w:placeholder>
              <w:docPart w:val="99BB6E750CCE47CEB418FE9D0FB4277B"/>
            </w:placeholder>
            <w:temporary/>
            <w:showingPlcHdr/>
          </w:sdtPr>
          <w:sdtEndPr/>
          <w:sdtContent>
            <w:tc>
              <w:tcPr>
                <w:tcW w:w="1820" w:type="pct"/>
                <w:gridSpan w:val="2"/>
                <w:vMerge w:val="restart"/>
              </w:tcPr>
              <w:p w:rsidR="00BA3301" w:rsidRPr="00D91A0F" w:rsidRDefault="00BA3301" w:rsidP="008F5203">
                <w:pPr>
                  <w:pStyle w:val="Details"/>
                </w:pPr>
                <w:r w:rsidRPr="00D91A0F">
                  <w:rPr>
                    <w:rFonts w:ascii="Arial" w:hAnsi="Arial" w:cs="Arial"/>
                    <w:sz w:val="22"/>
                  </w:rPr>
                  <w:t>Click here to enter text.</w:t>
                </w:r>
              </w:p>
            </w:tc>
          </w:sdtContent>
        </w:sdt>
        <w:tc>
          <w:tcPr>
            <w:tcW w:w="918" w:type="pct"/>
            <w:gridSpan w:val="2"/>
            <w:shd w:val="clear" w:color="auto" w:fill="F2F2F2" w:themeFill="background1" w:themeFillShade="F2"/>
          </w:tcPr>
          <w:p w:rsidR="00BA3301" w:rsidRDefault="00BA3301" w:rsidP="008F5203">
            <w:pPr>
              <w:pStyle w:val="Details"/>
              <w:rPr>
                <w:rFonts w:ascii="Arial" w:hAnsi="Arial" w:cs="Arial"/>
                <w:b/>
                <w:color w:val="7030A0"/>
                <w:sz w:val="22"/>
              </w:rPr>
            </w:pPr>
            <w:r>
              <w:rPr>
                <w:rFonts w:ascii="Arial" w:hAnsi="Arial" w:cs="Arial"/>
                <w:b/>
                <w:color w:val="7030A0"/>
                <w:sz w:val="22"/>
              </w:rPr>
              <w:t>Start date:</w:t>
            </w:r>
          </w:p>
        </w:tc>
        <w:sdt>
          <w:sdtPr>
            <w:id w:val="1200742877"/>
            <w:placeholder>
              <w:docPart w:val="D11ACFDB58714A20A35D172F48981D9F"/>
            </w:placeholder>
            <w:showingPlcHdr/>
            <w:date>
              <w:dateFormat w:val="MMMM d, yyyy"/>
              <w:lid w:val="en-US"/>
              <w:storeMappedDataAs w:val="dateTime"/>
              <w:calendar w:val="gregorian"/>
            </w:date>
          </w:sdtPr>
          <w:sdtEndPr/>
          <w:sdtContent>
            <w:tc>
              <w:tcPr>
                <w:tcW w:w="1243" w:type="pct"/>
                <w:gridSpan w:val="2"/>
              </w:tcPr>
              <w:p w:rsidR="00BA3301" w:rsidRPr="00D91A0F" w:rsidRDefault="00BA3301" w:rsidP="008F5203">
                <w:pPr>
                  <w:pStyle w:val="Details"/>
                </w:pPr>
                <w:r w:rsidRPr="00D91A0F">
                  <w:rPr>
                    <w:rFonts w:ascii="Arial" w:hAnsi="Arial" w:cs="Arial"/>
                    <w:sz w:val="22"/>
                  </w:rPr>
                  <w:t>Click here to enter a date.</w:t>
                </w:r>
              </w:p>
            </w:tc>
          </w:sdtContent>
        </w:sdt>
      </w:tr>
      <w:tr w:rsidR="00BA3301" w:rsidRPr="00D91A0F" w:rsidTr="00996D5C">
        <w:trPr>
          <w:trHeight w:val="443"/>
        </w:trPr>
        <w:tc>
          <w:tcPr>
            <w:tcW w:w="1019" w:type="pct"/>
            <w:gridSpan w:val="2"/>
            <w:vMerge/>
            <w:shd w:val="clear" w:color="auto" w:fill="F2F2F2" w:themeFill="background1" w:themeFillShade="F2"/>
          </w:tcPr>
          <w:p w:rsidR="00BA3301" w:rsidRPr="00D91A0F" w:rsidRDefault="00BA3301" w:rsidP="008F5203">
            <w:pPr>
              <w:pStyle w:val="Details"/>
              <w:rPr>
                <w:rFonts w:ascii="Arial" w:hAnsi="Arial" w:cs="Arial"/>
                <w:b/>
                <w:color w:val="7030A0"/>
                <w:sz w:val="22"/>
              </w:rPr>
            </w:pPr>
          </w:p>
        </w:tc>
        <w:tc>
          <w:tcPr>
            <w:tcW w:w="1820" w:type="pct"/>
            <w:gridSpan w:val="2"/>
            <w:vMerge/>
          </w:tcPr>
          <w:p w:rsidR="00BA3301" w:rsidRPr="00D91A0F" w:rsidRDefault="00BA3301" w:rsidP="008F5203">
            <w:pPr>
              <w:pStyle w:val="Details"/>
            </w:pPr>
          </w:p>
        </w:tc>
        <w:tc>
          <w:tcPr>
            <w:tcW w:w="918" w:type="pct"/>
            <w:gridSpan w:val="2"/>
            <w:shd w:val="clear" w:color="auto" w:fill="F2F2F2" w:themeFill="background1" w:themeFillShade="F2"/>
          </w:tcPr>
          <w:p w:rsidR="00BA3301" w:rsidRDefault="00BA3301" w:rsidP="008F5203">
            <w:pPr>
              <w:pStyle w:val="Details"/>
              <w:rPr>
                <w:rFonts w:ascii="Arial" w:hAnsi="Arial" w:cs="Arial"/>
                <w:b/>
                <w:color w:val="7030A0"/>
                <w:sz w:val="22"/>
              </w:rPr>
            </w:pPr>
            <w:r>
              <w:rPr>
                <w:rFonts w:ascii="Arial" w:hAnsi="Arial" w:cs="Arial"/>
                <w:b/>
                <w:color w:val="7030A0"/>
                <w:sz w:val="22"/>
              </w:rPr>
              <w:t>End date:</w:t>
            </w:r>
          </w:p>
        </w:tc>
        <w:sdt>
          <w:sdtPr>
            <w:id w:val="1441566521"/>
            <w:placeholder>
              <w:docPart w:val="0E80FD03FC0A41F7B820CA31410C599F"/>
            </w:placeholder>
            <w:showingPlcHdr/>
            <w:date>
              <w:dateFormat w:val="MMMM d, yyyy"/>
              <w:lid w:val="en-US"/>
              <w:storeMappedDataAs w:val="dateTime"/>
              <w:calendar w:val="gregorian"/>
            </w:date>
          </w:sdtPr>
          <w:sdtEndPr/>
          <w:sdtContent>
            <w:tc>
              <w:tcPr>
                <w:tcW w:w="1243" w:type="pct"/>
                <w:gridSpan w:val="2"/>
              </w:tcPr>
              <w:p w:rsidR="00BA3301" w:rsidRPr="00D91A0F" w:rsidRDefault="00BA3301" w:rsidP="008F5203">
                <w:pPr>
                  <w:pStyle w:val="Details"/>
                </w:pPr>
                <w:r w:rsidRPr="00D91A0F">
                  <w:rPr>
                    <w:rFonts w:ascii="Arial" w:hAnsi="Arial" w:cs="Arial"/>
                    <w:sz w:val="22"/>
                  </w:rPr>
                  <w:t>Click here to enter a date.</w:t>
                </w:r>
              </w:p>
            </w:tc>
          </w:sdtContent>
        </w:sdt>
      </w:tr>
      <w:tr w:rsidR="00BA3301" w:rsidRPr="00B475DD" w:rsidTr="00BA3301">
        <w:trPr>
          <w:trHeight w:val="962"/>
        </w:trPr>
        <w:tc>
          <w:tcPr>
            <w:tcW w:w="5000" w:type="pct"/>
            <w:gridSpan w:val="8"/>
            <w:shd w:val="clear" w:color="auto" w:fill="D9D9D9" w:themeFill="background1" w:themeFillShade="D9"/>
          </w:tcPr>
          <w:p w:rsidR="00B93665" w:rsidRPr="00B93665" w:rsidRDefault="00B93665" w:rsidP="00B93665">
            <w:pPr>
              <w:rPr>
                <w:rFonts w:ascii="Arial" w:hAnsi="Arial" w:cs="Arial"/>
                <w:b/>
                <w:color w:val="7030A0"/>
                <w:sz w:val="28"/>
                <w:szCs w:val="28"/>
              </w:rPr>
            </w:pPr>
            <w:r>
              <w:rPr>
                <w:rFonts w:ascii="Arial" w:hAnsi="Arial" w:cs="Arial"/>
                <w:b/>
                <w:color w:val="7030A0"/>
                <w:sz w:val="28"/>
                <w:szCs w:val="28"/>
              </w:rPr>
              <w:lastRenderedPageBreak/>
              <w:t>Section 4</w:t>
            </w:r>
          </w:p>
          <w:p w:rsidR="00BA3301" w:rsidRPr="00BA3301" w:rsidRDefault="00BA3301" w:rsidP="00BA3301">
            <w:pPr>
              <w:rPr>
                <w:rFonts w:ascii="Arial" w:hAnsi="Arial" w:cs="Arial"/>
                <w:sz w:val="22"/>
              </w:rPr>
            </w:pPr>
            <w:r w:rsidRPr="002071E1">
              <w:rPr>
                <w:rFonts w:ascii="Arial" w:hAnsi="Arial" w:cs="Arial"/>
                <w:b/>
                <w:bCs/>
                <w:color w:val="7030A0"/>
                <w:sz w:val="24"/>
                <w:szCs w:val="24"/>
              </w:rPr>
              <w:t>Qualifications</w:t>
            </w:r>
            <w:r w:rsidRPr="00B475DD">
              <w:t>:</w:t>
            </w:r>
            <w:r>
              <w:t xml:space="preserve"> </w:t>
            </w:r>
            <w:r w:rsidRPr="00BA3301">
              <w:rPr>
                <w:rFonts w:ascii="Arial" w:hAnsi="Arial" w:cs="Arial"/>
                <w:sz w:val="22"/>
              </w:rPr>
              <w:t xml:space="preserve">Please input all the exams you have taken from GCSE upwards and the grades you were awarded, including fails and </w:t>
            </w:r>
            <w:r>
              <w:rPr>
                <w:rFonts w:ascii="Arial" w:hAnsi="Arial" w:cs="Arial"/>
                <w:sz w:val="22"/>
              </w:rPr>
              <w:t>results</w:t>
            </w:r>
            <w:r w:rsidRPr="00BA3301">
              <w:rPr>
                <w:rFonts w:ascii="Arial" w:hAnsi="Arial" w:cs="Arial"/>
                <w:sz w:val="22"/>
              </w:rPr>
              <w:t xml:space="preserve">. For non-UK qualifications please give the original results, not the UK equivalents. </w:t>
            </w:r>
          </w:p>
          <w:p w:rsidR="00BA3301" w:rsidRPr="00B475DD" w:rsidRDefault="00BA3301" w:rsidP="008F5203">
            <w:pPr>
              <w:pStyle w:val="Label"/>
            </w:pPr>
            <w:r>
              <w:t xml:space="preserve"> </w:t>
            </w:r>
          </w:p>
        </w:tc>
      </w:tr>
      <w:tr w:rsidR="001B6759" w:rsidRPr="00D91A0F" w:rsidTr="001B6759">
        <w:trPr>
          <w:trHeight w:val="496"/>
        </w:trPr>
        <w:sdt>
          <w:sdtPr>
            <w:id w:val="-1517843944"/>
            <w:placeholder>
              <w:docPart w:val="843ACFDF20E749338887F3673FC4002D"/>
            </w:placeholder>
            <w:temporary/>
            <w:showingPlcHdr/>
          </w:sdtPr>
          <w:sdtEndPr/>
          <w:sdtContent>
            <w:tc>
              <w:tcPr>
                <w:tcW w:w="5000" w:type="pct"/>
                <w:gridSpan w:val="8"/>
              </w:tcPr>
              <w:p w:rsidR="001B6759" w:rsidRPr="00D91A0F" w:rsidRDefault="001B6759" w:rsidP="001B6759">
                <w:pPr>
                  <w:pStyle w:val="Details"/>
                </w:pPr>
                <w:r w:rsidRPr="001B6759">
                  <w:rPr>
                    <w:rFonts w:ascii="Arial" w:hAnsi="Arial" w:cs="Arial"/>
                    <w:color w:val="auto"/>
                    <w:sz w:val="22"/>
                  </w:rPr>
                  <w:t>Click here to enter text.</w:t>
                </w:r>
              </w:p>
            </w:tc>
          </w:sdtContent>
        </w:sdt>
      </w:tr>
      <w:tr w:rsidR="001B6759" w:rsidRPr="00B475DD" w:rsidTr="001B6759">
        <w:trPr>
          <w:trHeight w:val="589"/>
        </w:trPr>
        <w:tc>
          <w:tcPr>
            <w:tcW w:w="5000" w:type="pct"/>
            <w:gridSpan w:val="8"/>
            <w:shd w:val="clear" w:color="auto" w:fill="D9D9D9" w:themeFill="background1" w:themeFillShade="D9"/>
          </w:tcPr>
          <w:p w:rsidR="00B93665" w:rsidRPr="00B93665" w:rsidRDefault="00B93665" w:rsidP="00B93665">
            <w:pPr>
              <w:rPr>
                <w:rFonts w:ascii="Arial" w:hAnsi="Arial" w:cs="Arial"/>
                <w:b/>
                <w:color w:val="7030A0"/>
                <w:sz w:val="28"/>
                <w:szCs w:val="28"/>
              </w:rPr>
            </w:pPr>
            <w:r>
              <w:rPr>
                <w:rFonts w:ascii="Arial" w:hAnsi="Arial" w:cs="Arial"/>
                <w:b/>
                <w:color w:val="7030A0"/>
                <w:sz w:val="28"/>
                <w:szCs w:val="28"/>
              </w:rPr>
              <w:t>Section 5</w:t>
            </w:r>
          </w:p>
          <w:p w:rsidR="001B6759" w:rsidRPr="001B6759" w:rsidRDefault="001B6759" w:rsidP="001B6759">
            <w:pPr>
              <w:rPr>
                <w:rFonts w:ascii="Arial" w:hAnsi="Arial" w:cs="Arial"/>
                <w:color w:val="262626"/>
                <w:sz w:val="22"/>
              </w:rPr>
            </w:pPr>
            <w:r w:rsidRPr="002071E1">
              <w:rPr>
                <w:rFonts w:ascii="Arial" w:hAnsi="Arial" w:cs="Arial"/>
                <w:b/>
                <w:color w:val="7030A0"/>
                <w:sz w:val="24"/>
                <w:szCs w:val="24"/>
              </w:rPr>
              <w:t>Courses taken</w:t>
            </w:r>
            <w:r w:rsidRPr="00B475DD">
              <w:t>:</w:t>
            </w:r>
            <w:r>
              <w:t xml:space="preserve"> </w:t>
            </w:r>
            <w:r w:rsidRPr="001B6759">
              <w:rPr>
                <w:rFonts w:ascii="Arial" w:hAnsi="Arial" w:cs="Arial"/>
                <w:color w:val="262626"/>
                <w:sz w:val="22"/>
              </w:rPr>
              <w:t>Please give full details of any relevant courses you have attended.</w:t>
            </w:r>
          </w:p>
          <w:p w:rsidR="001B6759" w:rsidRPr="00D91A0F" w:rsidRDefault="001B6759" w:rsidP="008F5203">
            <w:pPr>
              <w:rPr>
                <w:rFonts w:ascii="Arial" w:hAnsi="Arial" w:cs="Arial"/>
                <w:color w:val="262626"/>
                <w:sz w:val="22"/>
              </w:rPr>
            </w:pPr>
          </w:p>
          <w:p w:rsidR="001B6759" w:rsidRPr="00B475DD" w:rsidRDefault="001B6759" w:rsidP="008F5203">
            <w:pPr>
              <w:pStyle w:val="Label"/>
            </w:pPr>
          </w:p>
        </w:tc>
      </w:tr>
      <w:tr w:rsidR="001B6759" w:rsidRPr="00D91A0F" w:rsidTr="008F5203">
        <w:trPr>
          <w:trHeight w:val="496"/>
        </w:trPr>
        <w:sdt>
          <w:sdtPr>
            <w:id w:val="2141921249"/>
            <w:placeholder>
              <w:docPart w:val="578FA0A0CF1D4A86884FFB851BB5C2A3"/>
            </w:placeholder>
            <w:temporary/>
            <w:showingPlcHdr/>
          </w:sdtPr>
          <w:sdtEndPr/>
          <w:sdtContent>
            <w:tc>
              <w:tcPr>
                <w:tcW w:w="5000" w:type="pct"/>
                <w:gridSpan w:val="8"/>
              </w:tcPr>
              <w:p w:rsidR="001B6759" w:rsidRPr="00D91A0F" w:rsidRDefault="001B6759" w:rsidP="008F5203">
                <w:pPr>
                  <w:pStyle w:val="Details"/>
                </w:pPr>
                <w:r w:rsidRPr="001B6759">
                  <w:rPr>
                    <w:rFonts w:ascii="Arial" w:hAnsi="Arial" w:cs="Arial"/>
                    <w:color w:val="auto"/>
                    <w:sz w:val="22"/>
                  </w:rPr>
                  <w:t>Click here to enter text.</w:t>
                </w:r>
              </w:p>
            </w:tc>
          </w:sdtContent>
        </w:sdt>
      </w:tr>
      <w:tr w:rsidR="00831325" w:rsidRPr="00831325" w:rsidTr="008F5203">
        <w:trPr>
          <w:trHeight w:val="842"/>
        </w:trPr>
        <w:tc>
          <w:tcPr>
            <w:tcW w:w="5000" w:type="pct"/>
            <w:gridSpan w:val="8"/>
            <w:shd w:val="clear" w:color="auto" w:fill="D9D9D9" w:themeFill="background1" w:themeFillShade="D9"/>
          </w:tcPr>
          <w:p w:rsidR="00B93665" w:rsidRPr="00B93665" w:rsidRDefault="00B93665" w:rsidP="00B93665">
            <w:pPr>
              <w:rPr>
                <w:rFonts w:ascii="Arial" w:hAnsi="Arial" w:cs="Arial"/>
                <w:b/>
                <w:color w:val="7030A0"/>
                <w:sz w:val="28"/>
                <w:szCs w:val="28"/>
              </w:rPr>
            </w:pPr>
            <w:r>
              <w:rPr>
                <w:rFonts w:ascii="Arial" w:hAnsi="Arial" w:cs="Arial"/>
                <w:b/>
                <w:color w:val="7030A0"/>
                <w:sz w:val="28"/>
                <w:szCs w:val="28"/>
              </w:rPr>
              <w:t>Section 6</w:t>
            </w:r>
          </w:p>
          <w:p w:rsidR="00831325" w:rsidRPr="00831325" w:rsidRDefault="00831325" w:rsidP="00831325">
            <w:pPr>
              <w:rPr>
                <w:rFonts w:ascii="Arial" w:hAnsi="Arial" w:cs="Arial"/>
                <w:color w:val="262626"/>
                <w:sz w:val="22"/>
              </w:rPr>
            </w:pPr>
            <w:r w:rsidRPr="002071E1">
              <w:rPr>
                <w:rFonts w:ascii="Arial" w:hAnsi="Arial" w:cs="Arial"/>
                <w:b/>
                <w:color w:val="7030A0"/>
                <w:sz w:val="24"/>
                <w:szCs w:val="24"/>
              </w:rPr>
              <w:t>References</w:t>
            </w:r>
            <w:r w:rsidRPr="00831325">
              <w:t xml:space="preserve">: </w:t>
            </w:r>
            <w:r w:rsidRPr="00831325">
              <w:rPr>
                <w:rFonts w:ascii="Arial" w:hAnsi="Arial" w:cs="Arial"/>
                <w:color w:val="262626"/>
                <w:sz w:val="22"/>
              </w:rPr>
              <w:t>Please provide at least two references from your current or previous employer. Personal references are not acceptable.</w:t>
            </w:r>
            <w:r w:rsidR="00C81B2E">
              <w:rPr>
                <w:rFonts w:ascii="Arial" w:hAnsi="Arial" w:cs="Arial"/>
                <w:color w:val="262626"/>
                <w:sz w:val="22"/>
              </w:rPr>
              <w:t xml:space="preserve"> Continue on a separate document if needed.</w:t>
            </w:r>
          </w:p>
          <w:p w:rsidR="00831325" w:rsidRPr="00831325" w:rsidRDefault="00831325" w:rsidP="00831325">
            <w:pPr>
              <w:spacing w:before="40"/>
              <w:rPr>
                <w:rFonts w:asciiTheme="majorHAnsi" w:hAnsiTheme="majorHAnsi"/>
                <w:b/>
                <w:color w:val="262626"/>
              </w:rPr>
            </w:pPr>
          </w:p>
        </w:tc>
      </w:tr>
      <w:tr w:rsidR="00831325" w:rsidRPr="00542E38" w:rsidTr="00831325">
        <w:tc>
          <w:tcPr>
            <w:tcW w:w="1315"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First name</w:t>
            </w:r>
            <w:r w:rsidRPr="00542E38">
              <w:rPr>
                <w:rFonts w:ascii="Arial" w:hAnsi="Arial" w:cs="Arial"/>
                <w:color w:val="7030A0"/>
                <w:sz w:val="22"/>
              </w:rPr>
              <w:t>:</w:t>
            </w:r>
          </w:p>
        </w:tc>
        <w:sdt>
          <w:sdtPr>
            <w:rPr>
              <w:rStyle w:val="LabelChar"/>
              <w:rFonts w:ascii="Arial" w:hAnsi="Arial" w:cs="Arial"/>
              <w:sz w:val="22"/>
            </w:rPr>
            <w:id w:val="-161389936"/>
            <w:placeholder>
              <w:docPart w:val="8C3449762FBC441DAB2B4F00BB3E4EEB"/>
            </w:placeholder>
            <w:temporary/>
            <w:showingPlcHdr/>
          </w:sdtPr>
          <w:sdtEndPr>
            <w:rPr>
              <w:rStyle w:val="DefaultParagraphFont"/>
              <w:b/>
            </w:rPr>
          </w:sdtEndPr>
          <w:sdtContent>
            <w:tc>
              <w:tcPr>
                <w:tcW w:w="1524" w:type="pct"/>
              </w:tcPr>
              <w:p w:rsidR="00831325" w:rsidRPr="00542E38" w:rsidRDefault="00831325" w:rsidP="008F5203">
                <w:pPr>
                  <w:pStyle w:val="Label"/>
                  <w:rPr>
                    <w:rFonts w:ascii="Arial" w:hAnsi="Arial" w:cs="Arial"/>
                    <w:sz w:val="22"/>
                  </w:rPr>
                </w:pPr>
                <w:r w:rsidRPr="00D91A0F">
                  <w:rPr>
                    <w:rFonts w:ascii="Arial" w:hAnsi="Arial" w:cs="Arial"/>
                    <w:b w:val="0"/>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Surname:</w:t>
            </w:r>
          </w:p>
        </w:tc>
        <w:sdt>
          <w:sdtPr>
            <w:rPr>
              <w:rFonts w:ascii="Arial" w:hAnsi="Arial" w:cs="Arial"/>
              <w:sz w:val="22"/>
            </w:rPr>
            <w:id w:val="2055816280"/>
            <w:placeholder>
              <w:docPart w:val="966D46B0089D4D6C8115045E8F25992E"/>
            </w:placeholder>
            <w:temporary/>
            <w:showingPlcHdr/>
          </w:sdtPr>
          <w:sdtEndPr/>
          <w:sdtContent>
            <w:tc>
              <w:tcPr>
                <w:tcW w:w="1095"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831325" w:rsidRPr="00542E38" w:rsidTr="00831325">
        <w:tc>
          <w:tcPr>
            <w:tcW w:w="1315" w:type="pct"/>
            <w:gridSpan w:val="3"/>
            <w:shd w:val="clear" w:color="auto" w:fill="F2F2F2" w:themeFill="background1" w:themeFillShade="F2"/>
          </w:tcPr>
          <w:p w:rsidR="00831325" w:rsidRPr="00542E38" w:rsidRDefault="00831325" w:rsidP="00831325">
            <w:pPr>
              <w:pStyle w:val="Label"/>
              <w:rPr>
                <w:rFonts w:ascii="Arial" w:hAnsi="Arial" w:cs="Arial"/>
                <w:color w:val="7030A0"/>
                <w:sz w:val="22"/>
              </w:rPr>
            </w:pPr>
            <w:r w:rsidRPr="00831325">
              <w:rPr>
                <w:rFonts w:ascii="Arial" w:hAnsi="Arial" w:cs="Arial"/>
                <w:color w:val="7030A0"/>
                <w:sz w:val="22"/>
              </w:rPr>
              <w:t>Organisation</w:t>
            </w:r>
            <w:r w:rsidRPr="00542E38">
              <w:rPr>
                <w:rFonts w:ascii="Arial" w:hAnsi="Arial" w:cs="Arial"/>
                <w:color w:val="7030A0"/>
                <w:sz w:val="22"/>
              </w:rPr>
              <w:t>:</w:t>
            </w:r>
          </w:p>
        </w:tc>
        <w:sdt>
          <w:sdtPr>
            <w:rPr>
              <w:rStyle w:val="DetailsChar"/>
              <w:rFonts w:ascii="Arial" w:hAnsi="Arial" w:cs="Arial"/>
              <w:sz w:val="22"/>
            </w:rPr>
            <w:id w:val="1115330947"/>
            <w:placeholder>
              <w:docPart w:val="F599C4F3E9494AFC8298265C4AF8737C"/>
            </w:placeholder>
            <w:temporary/>
            <w:showingPlcHdr/>
          </w:sdtPr>
          <w:sdtEndPr>
            <w:rPr>
              <w:rStyle w:val="DefaultParagraphFont"/>
            </w:rPr>
          </w:sdtEndPr>
          <w:sdtContent>
            <w:tc>
              <w:tcPr>
                <w:tcW w:w="1524" w:type="pct"/>
              </w:tcPr>
              <w:p w:rsidR="00831325" w:rsidRPr="00542E38" w:rsidRDefault="00831325" w:rsidP="008F5203">
                <w:pPr>
                  <w:pStyle w:val="Details"/>
                  <w:rPr>
                    <w:rFonts w:ascii="Arial" w:hAnsi="Arial" w:cs="Arial"/>
                    <w:sz w:val="22"/>
                  </w:rPr>
                </w:pPr>
                <w:r w:rsidRPr="00542E38">
                  <w:rPr>
                    <w:rFonts w:ascii="Arial" w:hAnsi="Arial" w:cs="Arial"/>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Job title</w:t>
            </w:r>
            <w:r w:rsidRPr="00542E38">
              <w:rPr>
                <w:rFonts w:ascii="Arial" w:hAnsi="Arial" w:cs="Arial"/>
                <w:color w:val="7030A0"/>
                <w:sz w:val="22"/>
              </w:rPr>
              <w:t>:</w:t>
            </w:r>
          </w:p>
        </w:tc>
        <w:sdt>
          <w:sdtPr>
            <w:rPr>
              <w:rFonts w:ascii="Arial" w:hAnsi="Arial" w:cs="Arial"/>
              <w:sz w:val="22"/>
            </w:rPr>
            <w:id w:val="-1801222929"/>
            <w:placeholder>
              <w:docPart w:val="12ED4AD9C60B49FD95F77F5BAB431387"/>
            </w:placeholder>
            <w:temporary/>
            <w:showingPlcHdr/>
          </w:sdtPr>
          <w:sdtEndPr/>
          <w:sdtContent>
            <w:tc>
              <w:tcPr>
                <w:tcW w:w="1095"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831325" w:rsidRPr="00542E38" w:rsidTr="00831325">
        <w:tc>
          <w:tcPr>
            <w:tcW w:w="1315"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Email</w:t>
            </w:r>
            <w:r w:rsidRPr="00542E38">
              <w:rPr>
                <w:rFonts w:ascii="Arial" w:hAnsi="Arial" w:cs="Arial"/>
                <w:color w:val="7030A0"/>
                <w:sz w:val="22"/>
              </w:rPr>
              <w:t>:</w:t>
            </w:r>
          </w:p>
        </w:tc>
        <w:sdt>
          <w:sdtPr>
            <w:rPr>
              <w:rFonts w:ascii="Arial" w:hAnsi="Arial" w:cs="Arial"/>
              <w:sz w:val="22"/>
            </w:rPr>
            <w:id w:val="793339063"/>
            <w:placeholder>
              <w:docPart w:val="4B75321CA9AF45C4ADA35CE0BFB6824F"/>
            </w:placeholder>
            <w:temporary/>
            <w:showingPlcHdr/>
          </w:sdtPr>
          <w:sdtEndPr/>
          <w:sdtContent>
            <w:tc>
              <w:tcPr>
                <w:tcW w:w="1524"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Telephone number:</w:t>
            </w:r>
          </w:p>
        </w:tc>
        <w:sdt>
          <w:sdtPr>
            <w:rPr>
              <w:rFonts w:ascii="Arial" w:hAnsi="Arial" w:cs="Arial"/>
              <w:sz w:val="22"/>
            </w:rPr>
            <w:id w:val="1653407893"/>
            <w:placeholder>
              <w:docPart w:val="16A54AFDC57A461382407AE64EBCE47A"/>
            </w:placeholder>
            <w:temporary/>
            <w:showingPlcHdr/>
          </w:sdtPr>
          <w:sdtEndPr/>
          <w:sdtContent>
            <w:tc>
              <w:tcPr>
                <w:tcW w:w="1095" w:type="pct"/>
              </w:tcPr>
              <w:p w:rsidR="00831325" w:rsidRPr="00542E38" w:rsidRDefault="00831325" w:rsidP="00831325">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DD354C" w:rsidRPr="00542E38" w:rsidTr="00DD354C">
        <w:tc>
          <w:tcPr>
            <w:tcW w:w="3905" w:type="pct"/>
            <w:gridSpan w:val="7"/>
            <w:shd w:val="clear" w:color="auto" w:fill="F2F2F2" w:themeFill="background1" w:themeFillShade="F2"/>
          </w:tcPr>
          <w:p w:rsidR="00DD354C" w:rsidRDefault="00DD354C" w:rsidP="008F5203">
            <w:pPr>
              <w:pStyle w:val="Label"/>
              <w:rPr>
                <w:rFonts w:ascii="Arial" w:hAnsi="Arial" w:cs="Arial"/>
                <w:color w:val="7030A0"/>
                <w:sz w:val="22"/>
              </w:rPr>
            </w:pPr>
          </w:p>
        </w:tc>
        <w:tc>
          <w:tcPr>
            <w:tcW w:w="1095" w:type="pct"/>
            <w:shd w:val="clear" w:color="auto" w:fill="F2F2F2" w:themeFill="background1" w:themeFillShade="F2"/>
          </w:tcPr>
          <w:p w:rsidR="00DD354C" w:rsidRDefault="00DD354C" w:rsidP="008F5203">
            <w:pPr>
              <w:pStyle w:val="Details"/>
              <w:rPr>
                <w:rFonts w:ascii="Arial" w:hAnsi="Arial" w:cs="Arial"/>
                <w:sz w:val="22"/>
              </w:rPr>
            </w:pPr>
          </w:p>
        </w:tc>
      </w:tr>
      <w:tr w:rsidR="00831325" w:rsidRPr="00542E38" w:rsidTr="008F5203">
        <w:tc>
          <w:tcPr>
            <w:tcW w:w="1315"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First name</w:t>
            </w:r>
            <w:r w:rsidRPr="00542E38">
              <w:rPr>
                <w:rFonts w:ascii="Arial" w:hAnsi="Arial" w:cs="Arial"/>
                <w:color w:val="7030A0"/>
                <w:sz w:val="22"/>
              </w:rPr>
              <w:t>:</w:t>
            </w:r>
          </w:p>
        </w:tc>
        <w:sdt>
          <w:sdtPr>
            <w:rPr>
              <w:rStyle w:val="LabelChar"/>
              <w:rFonts w:ascii="Arial" w:hAnsi="Arial" w:cs="Arial"/>
              <w:sz w:val="22"/>
            </w:rPr>
            <w:id w:val="-1981599426"/>
            <w:placeholder>
              <w:docPart w:val="A70C4341A0294A0EBCD45B1C94368091"/>
            </w:placeholder>
            <w:temporary/>
            <w:showingPlcHdr/>
          </w:sdtPr>
          <w:sdtEndPr>
            <w:rPr>
              <w:rStyle w:val="DefaultParagraphFont"/>
              <w:b/>
            </w:rPr>
          </w:sdtEndPr>
          <w:sdtContent>
            <w:tc>
              <w:tcPr>
                <w:tcW w:w="1524" w:type="pct"/>
              </w:tcPr>
              <w:p w:rsidR="00831325" w:rsidRPr="00542E38" w:rsidRDefault="00831325" w:rsidP="008F5203">
                <w:pPr>
                  <w:pStyle w:val="Label"/>
                  <w:rPr>
                    <w:rFonts w:ascii="Arial" w:hAnsi="Arial" w:cs="Arial"/>
                    <w:sz w:val="22"/>
                  </w:rPr>
                </w:pPr>
                <w:r w:rsidRPr="00D91A0F">
                  <w:rPr>
                    <w:rFonts w:ascii="Arial" w:hAnsi="Arial" w:cs="Arial"/>
                    <w:b w:val="0"/>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Surname:</w:t>
            </w:r>
          </w:p>
        </w:tc>
        <w:sdt>
          <w:sdtPr>
            <w:rPr>
              <w:rFonts w:ascii="Arial" w:hAnsi="Arial" w:cs="Arial"/>
              <w:sz w:val="22"/>
            </w:rPr>
            <w:id w:val="1908263488"/>
            <w:placeholder>
              <w:docPart w:val="0E32657B2CBA40DD8CA5F9C60A7F1DF7"/>
            </w:placeholder>
            <w:temporary/>
            <w:showingPlcHdr/>
          </w:sdtPr>
          <w:sdtEndPr/>
          <w:sdtContent>
            <w:tc>
              <w:tcPr>
                <w:tcW w:w="1095"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831325" w:rsidRPr="00542E38" w:rsidTr="008F5203">
        <w:tc>
          <w:tcPr>
            <w:tcW w:w="1315"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sidRPr="00831325">
              <w:rPr>
                <w:rFonts w:ascii="Arial" w:hAnsi="Arial" w:cs="Arial"/>
                <w:color w:val="7030A0"/>
                <w:sz w:val="22"/>
              </w:rPr>
              <w:t>Organisation</w:t>
            </w:r>
            <w:r w:rsidRPr="00542E38">
              <w:rPr>
                <w:rFonts w:ascii="Arial" w:hAnsi="Arial" w:cs="Arial"/>
                <w:color w:val="7030A0"/>
                <w:sz w:val="22"/>
              </w:rPr>
              <w:t>:</w:t>
            </w:r>
          </w:p>
        </w:tc>
        <w:sdt>
          <w:sdtPr>
            <w:rPr>
              <w:rStyle w:val="DetailsChar"/>
              <w:rFonts w:ascii="Arial" w:hAnsi="Arial" w:cs="Arial"/>
              <w:sz w:val="22"/>
            </w:rPr>
            <w:id w:val="1783845720"/>
            <w:placeholder>
              <w:docPart w:val="AA629D9963544DF390323B940A733792"/>
            </w:placeholder>
            <w:temporary/>
            <w:showingPlcHdr/>
          </w:sdtPr>
          <w:sdtEndPr>
            <w:rPr>
              <w:rStyle w:val="DefaultParagraphFont"/>
            </w:rPr>
          </w:sdtEndPr>
          <w:sdtContent>
            <w:tc>
              <w:tcPr>
                <w:tcW w:w="1524" w:type="pct"/>
              </w:tcPr>
              <w:p w:rsidR="00831325" w:rsidRPr="00542E38" w:rsidRDefault="00831325" w:rsidP="008F5203">
                <w:pPr>
                  <w:pStyle w:val="Details"/>
                  <w:rPr>
                    <w:rFonts w:ascii="Arial" w:hAnsi="Arial" w:cs="Arial"/>
                    <w:sz w:val="22"/>
                  </w:rPr>
                </w:pPr>
                <w:r w:rsidRPr="00542E38">
                  <w:rPr>
                    <w:rFonts w:ascii="Arial" w:hAnsi="Arial" w:cs="Arial"/>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Job title</w:t>
            </w:r>
            <w:r w:rsidRPr="00542E38">
              <w:rPr>
                <w:rFonts w:ascii="Arial" w:hAnsi="Arial" w:cs="Arial"/>
                <w:color w:val="7030A0"/>
                <w:sz w:val="22"/>
              </w:rPr>
              <w:t>:</w:t>
            </w:r>
          </w:p>
        </w:tc>
        <w:sdt>
          <w:sdtPr>
            <w:rPr>
              <w:rFonts w:ascii="Arial" w:hAnsi="Arial" w:cs="Arial"/>
              <w:sz w:val="22"/>
            </w:rPr>
            <w:id w:val="-1326040724"/>
            <w:placeholder>
              <w:docPart w:val="6AFF58EE069F448B88844ADE8374092F"/>
            </w:placeholder>
            <w:temporary/>
            <w:showingPlcHdr/>
          </w:sdtPr>
          <w:sdtEndPr/>
          <w:sdtContent>
            <w:tc>
              <w:tcPr>
                <w:tcW w:w="1095"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831325" w:rsidRPr="00542E38" w:rsidTr="008F5203">
        <w:tc>
          <w:tcPr>
            <w:tcW w:w="1315"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Email</w:t>
            </w:r>
            <w:r w:rsidRPr="00542E38">
              <w:rPr>
                <w:rFonts w:ascii="Arial" w:hAnsi="Arial" w:cs="Arial"/>
                <w:color w:val="7030A0"/>
                <w:sz w:val="22"/>
              </w:rPr>
              <w:t>:</w:t>
            </w:r>
          </w:p>
        </w:tc>
        <w:sdt>
          <w:sdtPr>
            <w:rPr>
              <w:rFonts w:ascii="Arial" w:hAnsi="Arial" w:cs="Arial"/>
              <w:sz w:val="22"/>
            </w:rPr>
            <w:id w:val="990992838"/>
            <w:placeholder>
              <w:docPart w:val="BEAC30BFC83641CD93B8E07ACD4A5B1C"/>
            </w:placeholder>
            <w:temporary/>
            <w:showingPlcHdr/>
          </w:sdtPr>
          <w:sdtEndPr/>
          <w:sdtContent>
            <w:tc>
              <w:tcPr>
                <w:tcW w:w="1524"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Telephone number:</w:t>
            </w:r>
          </w:p>
        </w:tc>
        <w:sdt>
          <w:sdtPr>
            <w:rPr>
              <w:rFonts w:ascii="Arial" w:hAnsi="Arial" w:cs="Arial"/>
              <w:sz w:val="22"/>
            </w:rPr>
            <w:id w:val="1752776951"/>
            <w:placeholder>
              <w:docPart w:val="8C8E301F364947718817E85C6AB73B01"/>
            </w:placeholder>
            <w:temporary/>
            <w:showingPlcHdr/>
          </w:sdtPr>
          <w:sdtEndPr/>
          <w:sdtContent>
            <w:tc>
              <w:tcPr>
                <w:tcW w:w="1095"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DD354C" w:rsidRPr="00542E38" w:rsidTr="00DD354C">
        <w:tc>
          <w:tcPr>
            <w:tcW w:w="3905" w:type="pct"/>
            <w:gridSpan w:val="7"/>
            <w:shd w:val="clear" w:color="auto" w:fill="F2F2F2" w:themeFill="background1" w:themeFillShade="F2"/>
          </w:tcPr>
          <w:p w:rsidR="00DD354C" w:rsidRDefault="00DD354C" w:rsidP="008F5203">
            <w:pPr>
              <w:pStyle w:val="Label"/>
              <w:rPr>
                <w:rFonts w:ascii="Arial" w:hAnsi="Arial" w:cs="Arial"/>
                <w:color w:val="7030A0"/>
                <w:sz w:val="22"/>
              </w:rPr>
            </w:pPr>
          </w:p>
        </w:tc>
        <w:tc>
          <w:tcPr>
            <w:tcW w:w="1095" w:type="pct"/>
          </w:tcPr>
          <w:p w:rsidR="00DD354C" w:rsidRDefault="00DD354C" w:rsidP="008F5203">
            <w:pPr>
              <w:pStyle w:val="Details"/>
              <w:rPr>
                <w:rFonts w:ascii="Arial" w:hAnsi="Arial" w:cs="Arial"/>
                <w:sz w:val="22"/>
              </w:rPr>
            </w:pPr>
          </w:p>
        </w:tc>
      </w:tr>
      <w:tr w:rsidR="00831325" w:rsidRPr="00542E38" w:rsidTr="008F5203">
        <w:tc>
          <w:tcPr>
            <w:tcW w:w="1315"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First name</w:t>
            </w:r>
            <w:r w:rsidRPr="00542E38">
              <w:rPr>
                <w:rFonts w:ascii="Arial" w:hAnsi="Arial" w:cs="Arial"/>
                <w:color w:val="7030A0"/>
                <w:sz w:val="22"/>
              </w:rPr>
              <w:t>:</w:t>
            </w:r>
          </w:p>
        </w:tc>
        <w:sdt>
          <w:sdtPr>
            <w:rPr>
              <w:rStyle w:val="LabelChar"/>
              <w:rFonts w:ascii="Arial" w:hAnsi="Arial" w:cs="Arial"/>
              <w:sz w:val="22"/>
            </w:rPr>
            <w:id w:val="-1859417405"/>
            <w:placeholder>
              <w:docPart w:val="3FE3192DBCF748F88288B50D74802F94"/>
            </w:placeholder>
            <w:temporary/>
            <w:showingPlcHdr/>
          </w:sdtPr>
          <w:sdtEndPr>
            <w:rPr>
              <w:rStyle w:val="DefaultParagraphFont"/>
              <w:b/>
            </w:rPr>
          </w:sdtEndPr>
          <w:sdtContent>
            <w:tc>
              <w:tcPr>
                <w:tcW w:w="1524" w:type="pct"/>
              </w:tcPr>
              <w:p w:rsidR="00831325" w:rsidRPr="00542E38" w:rsidRDefault="00831325" w:rsidP="008F5203">
                <w:pPr>
                  <w:pStyle w:val="Label"/>
                  <w:rPr>
                    <w:rFonts w:ascii="Arial" w:hAnsi="Arial" w:cs="Arial"/>
                    <w:sz w:val="22"/>
                  </w:rPr>
                </w:pPr>
                <w:r w:rsidRPr="00D91A0F">
                  <w:rPr>
                    <w:rFonts w:ascii="Arial" w:hAnsi="Arial" w:cs="Arial"/>
                    <w:b w:val="0"/>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Surname:</w:t>
            </w:r>
          </w:p>
        </w:tc>
        <w:sdt>
          <w:sdtPr>
            <w:rPr>
              <w:rFonts w:ascii="Arial" w:hAnsi="Arial" w:cs="Arial"/>
              <w:sz w:val="22"/>
            </w:rPr>
            <w:id w:val="-1151591792"/>
            <w:placeholder>
              <w:docPart w:val="C80EBA34FD784E47AD72A64BF0FEDA35"/>
            </w:placeholder>
            <w:temporary/>
            <w:showingPlcHdr/>
          </w:sdtPr>
          <w:sdtEndPr/>
          <w:sdtContent>
            <w:tc>
              <w:tcPr>
                <w:tcW w:w="1095"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831325" w:rsidRPr="00542E38" w:rsidTr="008F5203">
        <w:tc>
          <w:tcPr>
            <w:tcW w:w="1315"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sidRPr="00831325">
              <w:rPr>
                <w:rFonts w:ascii="Arial" w:hAnsi="Arial" w:cs="Arial"/>
                <w:color w:val="7030A0"/>
                <w:sz w:val="22"/>
              </w:rPr>
              <w:t>Organisation</w:t>
            </w:r>
            <w:r w:rsidRPr="00542E38">
              <w:rPr>
                <w:rFonts w:ascii="Arial" w:hAnsi="Arial" w:cs="Arial"/>
                <w:color w:val="7030A0"/>
                <w:sz w:val="22"/>
              </w:rPr>
              <w:t>:</w:t>
            </w:r>
          </w:p>
        </w:tc>
        <w:sdt>
          <w:sdtPr>
            <w:rPr>
              <w:rStyle w:val="DetailsChar"/>
              <w:rFonts w:ascii="Arial" w:hAnsi="Arial" w:cs="Arial"/>
              <w:sz w:val="22"/>
            </w:rPr>
            <w:id w:val="1117338977"/>
            <w:placeholder>
              <w:docPart w:val="E17EB4DE1A4E48BFB911D884007298A3"/>
            </w:placeholder>
            <w:temporary/>
            <w:showingPlcHdr/>
          </w:sdtPr>
          <w:sdtEndPr>
            <w:rPr>
              <w:rStyle w:val="DefaultParagraphFont"/>
            </w:rPr>
          </w:sdtEndPr>
          <w:sdtContent>
            <w:tc>
              <w:tcPr>
                <w:tcW w:w="1524" w:type="pct"/>
              </w:tcPr>
              <w:p w:rsidR="00831325" w:rsidRPr="00542E38" w:rsidRDefault="00831325" w:rsidP="008F5203">
                <w:pPr>
                  <w:pStyle w:val="Details"/>
                  <w:rPr>
                    <w:rFonts w:ascii="Arial" w:hAnsi="Arial" w:cs="Arial"/>
                    <w:sz w:val="22"/>
                  </w:rPr>
                </w:pPr>
                <w:r w:rsidRPr="00542E38">
                  <w:rPr>
                    <w:rFonts w:ascii="Arial" w:hAnsi="Arial" w:cs="Arial"/>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Job title</w:t>
            </w:r>
            <w:r w:rsidRPr="00542E38">
              <w:rPr>
                <w:rFonts w:ascii="Arial" w:hAnsi="Arial" w:cs="Arial"/>
                <w:color w:val="7030A0"/>
                <w:sz w:val="22"/>
              </w:rPr>
              <w:t>:</w:t>
            </w:r>
          </w:p>
        </w:tc>
        <w:sdt>
          <w:sdtPr>
            <w:rPr>
              <w:rFonts w:ascii="Arial" w:hAnsi="Arial" w:cs="Arial"/>
              <w:sz w:val="22"/>
            </w:rPr>
            <w:id w:val="-43602615"/>
            <w:placeholder>
              <w:docPart w:val="BC94B7F4D67F40B496B760D4007F38BC"/>
            </w:placeholder>
            <w:temporary/>
            <w:showingPlcHdr/>
          </w:sdtPr>
          <w:sdtEndPr/>
          <w:sdtContent>
            <w:tc>
              <w:tcPr>
                <w:tcW w:w="1095"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831325" w:rsidRPr="00542E38" w:rsidTr="008F5203">
        <w:tc>
          <w:tcPr>
            <w:tcW w:w="1315"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Email</w:t>
            </w:r>
            <w:r w:rsidRPr="00542E38">
              <w:rPr>
                <w:rFonts w:ascii="Arial" w:hAnsi="Arial" w:cs="Arial"/>
                <w:color w:val="7030A0"/>
                <w:sz w:val="22"/>
              </w:rPr>
              <w:t>:</w:t>
            </w:r>
          </w:p>
        </w:tc>
        <w:sdt>
          <w:sdtPr>
            <w:rPr>
              <w:rFonts w:ascii="Arial" w:hAnsi="Arial" w:cs="Arial"/>
              <w:sz w:val="22"/>
            </w:rPr>
            <w:id w:val="492299145"/>
            <w:placeholder>
              <w:docPart w:val="C618BE33007441FFAA937888B7393F9B"/>
            </w:placeholder>
            <w:temporary/>
            <w:showingPlcHdr/>
          </w:sdtPr>
          <w:sdtEndPr/>
          <w:sdtContent>
            <w:tc>
              <w:tcPr>
                <w:tcW w:w="1524" w:type="pct"/>
              </w:tcPr>
              <w:p w:rsidR="00831325" w:rsidRPr="00542E38" w:rsidRDefault="00D1024D"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c>
          <w:tcPr>
            <w:tcW w:w="1066" w:type="pct"/>
            <w:gridSpan w:val="3"/>
            <w:shd w:val="clear" w:color="auto" w:fill="F2F2F2" w:themeFill="background1" w:themeFillShade="F2"/>
          </w:tcPr>
          <w:p w:rsidR="00831325" w:rsidRPr="00542E38" w:rsidRDefault="00831325" w:rsidP="008F5203">
            <w:pPr>
              <w:pStyle w:val="Label"/>
              <w:rPr>
                <w:rFonts w:ascii="Arial" w:hAnsi="Arial" w:cs="Arial"/>
                <w:color w:val="7030A0"/>
                <w:sz w:val="22"/>
              </w:rPr>
            </w:pPr>
            <w:r>
              <w:rPr>
                <w:rFonts w:ascii="Arial" w:hAnsi="Arial" w:cs="Arial"/>
                <w:color w:val="7030A0"/>
                <w:sz w:val="22"/>
              </w:rPr>
              <w:t>Telephone number:</w:t>
            </w:r>
          </w:p>
        </w:tc>
        <w:sdt>
          <w:sdtPr>
            <w:rPr>
              <w:rFonts w:ascii="Arial" w:hAnsi="Arial" w:cs="Arial"/>
              <w:sz w:val="22"/>
            </w:rPr>
            <w:id w:val="1946496269"/>
            <w:placeholder>
              <w:docPart w:val="55C5A3D4A7D34669B9B1787CB17C2EF5"/>
            </w:placeholder>
            <w:temporary/>
            <w:showingPlcHdr/>
          </w:sdtPr>
          <w:sdtEndPr/>
          <w:sdtContent>
            <w:tc>
              <w:tcPr>
                <w:tcW w:w="1095" w:type="pct"/>
              </w:tcPr>
              <w:p w:rsidR="00831325" w:rsidRPr="00542E38" w:rsidRDefault="00831325" w:rsidP="008F5203">
                <w:pPr>
                  <w:pStyle w:val="Details"/>
                  <w:rPr>
                    <w:rFonts w:ascii="Arial" w:hAnsi="Arial" w:cs="Arial"/>
                    <w:sz w:val="22"/>
                  </w:rPr>
                </w:pPr>
                <w:r w:rsidRPr="00542E38">
                  <w:rPr>
                    <w:rStyle w:val="PlaceholderText"/>
                    <w:rFonts w:ascii="Arial" w:hAnsi="Arial" w:cs="Arial"/>
                    <w:color w:val="262626"/>
                    <w:sz w:val="22"/>
                  </w:rPr>
                  <w:t>Click here to enter text.</w:t>
                </w:r>
              </w:p>
            </w:tc>
          </w:sdtContent>
        </w:sdt>
      </w:tr>
      <w:tr w:rsidR="00DD354C" w:rsidRPr="00831325" w:rsidTr="008F5203">
        <w:trPr>
          <w:trHeight w:val="842"/>
        </w:trPr>
        <w:tc>
          <w:tcPr>
            <w:tcW w:w="5000" w:type="pct"/>
            <w:gridSpan w:val="8"/>
            <w:shd w:val="clear" w:color="auto" w:fill="D9D9D9" w:themeFill="background1" w:themeFillShade="D9"/>
          </w:tcPr>
          <w:p w:rsidR="00B93665" w:rsidRPr="00B93665" w:rsidRDefault="00B93665" w:rsidP="00B93665">
            <w:pPr>
              <w:rPr>
                <w:rFonts w:ascii="Arial" w:hAnsi="Arial" w:cs="Arial"/>
                <w:b/>
                <w:color w:val="7030A0"/>
                <w:sz w:val="28"/>
                <w:szCs w:val="28"/>
              </w:rPr>
            </w:pPr>
            <w:r>
              <w:rPr>
                <w:rFonts w:ascii="Arial" w:hAnsi="Arial" w:cs="Arial"/>
                <w:b/>
                <w:color w:val="7030A0"/>
                <w:sz w:val="28"/>
                <w:szCs w:val="28"/>
              </w:rPr>
              <w:t>Section 7</w:t>
            </w:r>
          </w:p>
          <w:p w:rsidR="00DD354C" w:rsidRPr="0045678A" w:rsidRDefault="00DD354C" w:rsidP="0045678A">
            <w:pPr>
              <w:rPr>
                <w:rFonts w:ascii="Arial" w:hAnsi="Arial" w:cs="Arial"/>
                <w:sz w:val="22"/>
              </w:rPr>
            </w:pPr>
            <w:r w:rsidRPr="002071E1">
              <w:rPr>
                <w:rFonts w:ascii="Arial" w:hAnsi="Arial" w:cs="Arial"/>
                <w:b/>
                <w:color w:val="7030A0"/>
                <w:sz w:val="24"/>
                <w:szCs w:val="24"/>
              </w:rPr>
              <w:t>Supporting statement</w:t>
            </w:r>
            <w:r w:rsidRPr="002071E1">
              <w:rPr>
                <w:rFonts w:ascii="Arial" w:hAnsi="Arial" w:cs="Arial"/>
                <w:b/>
                <w:sz w:val="24"/>
                <w:szCs w:val="24"/>
              </w:rPr>
              <w:t>:</w:t>
            </w:r>
            <w:r w:rsidRPr="00831325">
              <w:t xml:space="preserve"> </w:t>
            </w:r>
            <w:r>
              <w:t xml:space="preserve"> </w:t>
            </w:r>
            <w:r w:rsidRPr="00DD354C">
              <w:rPr>
                <w:rFonts w:ascii="Arial" w:hAnsi="Arial" w:cs="Arial"/>
                <w:sz w:val="22"/>
              </w:rPr>
              <w:t xml:space="preserve">Please refer to the job description and person specification and give </w:t>
            </w:r>
            <w:r w:rsidRPr="00DD354C">
              <w:rPr>
                <w:rFonts w:ascii="Arial" w:hAnsi="Arial" w:cs="Arial"/>
                <w:sz w:val="22"/>
              </w:rPr>
              <w:lastRenderedPageBreak/>
              <w:t xml:space="preserve">details of how your experience and skills specifically meet each of the requirements on the person specification. This section is essential and failure to complete this section may render your application invalid. </w:t>
            </w:r>
          </w:p>
        </w:tc>
      </w:tr>
      <w:tr w:rsidR="00DD354C" w:rsidRPr="00831325" w:rsidTr="00DD354C">
        <w:trPr>
          <w:trHeight w:val="842"/>
        </w:trPr>
        <w:sdt>
          <w:sdtPr>
            <w:rPr>
              <w:rFonts w:ascii="Arial" w:hAnsi="Arial" w:cs="Arial"/>
              <w:sz w:val="22"/>
            </w:rPr>
            <w:id w:val="-1151439362"/>
            <w:placeholder>
              <w:docPart w:val="B092B2EF87FA498086446505D2476A56"/>
            </w:placeholder>
            <w:temporary/>
            <w:showingPlcHdr/>
          </w:sdtPr>
          <w:sdtEndPr/>
          <w:sdtContent>
            <w:tc>
              <w:tcPr>
                <w:tcW w:w="5000" w:type="pct"/>
                <w:gridSpan w:val="8"/>
                <w:shd w:val="clear" w:color="auto" w:fill="auto"/>
              </w:tcPr>
              <w:p w:rsidR="00DD354C" w:rsidRDefault="00DD354C" w:rsidP="00DD354C">
                <w:pPr>
                  <w:rPr>
                    <w:rFonts w:ascii="Arial" w:hAnsi="Arial" w:cs="Arial"/>
                    <w:b/>
                    <w:color w:val="7030A0"/>
                    <w:sz w:val="22"/>
                  </w:rPr>
                </w:pPr>
                <w:r w:rsidRPr="00542E38">
                  <w:rPr>
                    <w:rStyle w:val="PlaceholderText"/>
                    <w:rFonts w:ascii="Arial" w:hAnsi="Arial" w:cs="Arial"/>
                    <w:color w:val="262626"/>
                    <w:sz w:val="22"/>
                  </w:rPr>
                  <w:t>Click here to enter text.</w:t>
                </w:r>
              </w:p>
            </w:tc>
          </w:sdtContent>
        </w:sdt>
      </w:tr>
      <w:tr w:rsidR="001549FC" w:rsidRPr="001549FC" w:rsidTr="00A95F3D">
        <w:trPr>
          <w:trHeight w:val="588"/>
        </w:trPr>
        <w:tc>
          <w:tcPr>
            <w:tcW w:w="5000" w:type="pct"/>
            <w:gridSpan w:val="8"/>
            <w:shd w:val="clear" w:color="auto" w:fill="D9D9D9" w:themeFill="background1" w:themeFillShade="D9"/>
          </w:tcPr>
          <w:p w:rsidR="00B93665" w:rsidRDefault="00B93665" w:rsidP="001549FC">
            <w:pPr>
              <w:rPr>
                <w:rFonts w:ascii="Arial" w:hAnsi="Arial" w:cs="Arial"/>
                <w:b/>
                <w:color w:val="7030A0"/>
                <w:sz w:val="24"/>
                <w:szCs w:val="24"/>
              </w:rPr>
            </w:pPr>
            <w:r>
              <w:rPr>
                <w:rFonts w:ascii="Arial" w:hAnsi="Arial" w:cs="Arial"/>
                <w:b/>
                <w:color w:val="7030A0"/>
                <w:sz w:val="28"/>
                <w:szCs w:val="28"/>
              </w:rPr>
              <w:t>Section 8</w:t>
            </w:r>
          </w:p>
          <w:p w:rsidR="001549FC" w:rsidRPr="001549FC" w:rsidRDefault="001549FC" w:rsidP="001549FC">
            <w:pPr>
              <w:rPr>
                <w:rFonts w:ascii="Arial" w:hAnsi="Arial" w:cs="Arial"/>
                <w:color w:val="262626"/>
                <w:sz w:val="22"/>
              </w:rPr>
            </w:pPr>
            <w:r w:rsidRPr="002071E1">
              <w:rPr>
                <w:rFonts w:ascii="Arial" w:hAnsi="Arial" w:cs="Arial"/>
                <w:b/>
                <w:color w:val="7030A0"/>
                <w:sz w:val="24"/>
                <w:szCs w:val="24"/>
              </w:rPr>
              <w:t>Additional information</w:t>
            </w:r>
            <w:r w:rsidRPr="001549FC">
              <w:t xml:space="preserve">:  </w:t>
            </w:r>
            <w:r w:rsidRPr="001549FC">
              <w:rPr>
                <w:rFonts w:ascii="Arial" w:hAnsi="Arial" w:cs="Arial"/>
                <w:sz w:val="22"/>
              </w:rPr>
              <w:t>Please answer</w:t>
            </w:r>
            <w:r w:rsidR="002831D5">
              <w:rPr>
                <w:rFonts w:ascii="Arial" w:hAnsi="Arial" w:cs="Arial"/>
                <w:sz w:val="22"/>
              </w:rPr>
              <w:t xml:space="preserve"> </w:t>
            </w:r>
            <w:r w:rsidR="00D720A1">
              <w:rPr>
                <w:rFonts w:ascii="Arial" w:hAnsi="Arial" w:cs="Arial"/>
                <w:sz w:val="22"/>
              </w:rPr>
              <w:t>either</w:t>
            </w:r>
            <w:r w:rsidRPr="001549FC">
              <w:rPr>
                <w:rFonts w:ascii="Arial" w:hAnsi="Arial" w:cs="Arial"/>
                <w:sz w:val="22"/>
              </w:rPr>
              <w:t xml:space="preserve"> </w:t>
            </w:r>
            <w:r w:rsidRPr="00D720A1">
              <w:rPr>
                <w:rFonts w:ascii="Arial" w:hAnsi="Arial" w:cs="Arial"/>
                <w:b/>
                <w:sz w:val="22"/>
              </w:rPr>
              <w:t>yes</w:t>
            </w:r>
            <w:r w:rsidRPr="001549FC">
              <w:rPr>
                <w:rFonts w:ascii="Arial" w:hAnsi="Arial" w:cs="Arial"/>
                <w:sz w:val="22"/>
              </w:rPr>
              <w:t xml:space="preserve"> </w:t>
            </w:r>
            <w:r w:rsidR="00D1024D">
              <w:rPr>
                <w:rFonts w:ascii="Arial" w:hAnsi="Arial" w:cs="Arial"/>
                <w:sz w:val="22"/>
              </w:rPr>
              <w:t xml:space="preserve">or </w:t>
            </w:r>
            <w:r w:rsidR="00D1024D" w:rsidRPr="00D720A1">
              <w:rPr>
                <w:rFonts w:ascii="Arial" w:hAnsi="Arial" w:cs="Arial"/>
                <w:b/>
                <w:sz w:val="22"/>
              </w:rPr>
              <w:t>no</w:t>
            </w:r>
            <w:r w:rsidR="00D1024D">
              <w:rPr>
                <w:rFonts w:ascii="Arial" w:hAnsi="Arial" w:cs="Arial"/>
                <w:sz w:val="22"/>
              </w:rPr>
              <w:t xml:space="preserve"> to the following</w:t>
            </w:r>
            <w:r w:rsidR="00D720A1">
              <w:rPr>
                <w:rFonts w:ascii="Arial" w:hAnsi="Arial" w:cs="Arial"/>
                <w:sz w:val="22"/>
              </w:rPr>
              <w:t xml:space="preserve"> two</w:t>
            </w:r>
            <w:r w:rsidR="00D1024D">
              <w:rPr>
                <w:rFonts w:ascii="Arial" w:hAnsi="Arial" w:cs="Arial"/>
                <w:sz w:val="22"/>
              </w:rPr>
              <w:t xml:space="preserve"> questions</w:t>
            </w:r>
            <w:r w:rsidR="002831D5">
              <w:rPr>
                <w:rFonts w:ascii="Arial" w:hAnsi="Arial" w:cs="Arial"/>
                <w:sz w:val="22"/>
              </w:rPr>
              <w:t xml:space="preserve">. </w:t>
            </w:r>
          </w:p>
          <w:p w:rsidR="001549FC" w:rsidRPr="001549FC" w:rsidRDefault="001549FC" w:rsidP="001549FC">
            <w:pPr>
              <w:spacing w:before="40"/>
              <w:rPr>
                <w:rFonts w:asciiTheme="majorHAnsi" w:hAnsiTheme="majorHAnsi"/>
                <w:b/>
                <w:color w:val="262626"/>
              </w:rPr>
            </w:pPr>
          </w:p>
        </w:tc>
      </w:tr>
      <w:tr w:rsidR="001549FC" w:rsidRPr="001549FC" w:rsidTr="008F5203">
        <w:trPr>
          <w:trHeight w:val="248"/>
        </w:trPr>
        <w:tc>
          <w:tcPr>
            <w:tcW w:w="3461" w:type="pct"/>
            <w:gridSpan w:val="5"/>
            <w:shd w:val="clear" w:color="auto" w:fill="F2F2F2" w:themeFill="background1" w:themeFillShade="F2"/>
          </w:tcPr>
          <w:p w:rsidR="001549FC" w:rsidRPr="001549FC" w:rsidRDefault="001549FC" w:rsidP="001549FC">
            <w:pPr>
              <w:rPr>
                <w:rFonts w:ascii="Arial" w:hAnsi="Arial" w:cs="Arial"/>
                <w:sz w:val="22"/>
              </w:rPr>
            </w:pPr>
            <w:r w:rsidRPr="001549FC">
              <w:rPr>
                <w:rFonts w:ascii="Arial" w:hAnsi="Arial" w:cs="Arial"/>
                <w:sz w:val="22"/>
              </w:rPr>
              <w:t>Do you have a personal/family relationship with anyone currently working for Croydon Council or with a Croydon Councillor</w:t>
            </w:r>
            <w:r w:rsidR="00D720A1">
              <w:rPr>
                <w:rFonts w:ascii="Arial" w:hAnsi="Arial" w:cs="Arial"/>
                <w:sz w:val="22"/>
              </w:rPr>
              <w:t>?</w:t>
            </w:r>
          </w:p>
        </w:tc>
        <w:sdt>
          <w:sdtPr>
            <w:rPr>
              <w:rFonts w:ascii="Arial" w:hAnsi="Arial" w:cs="Arial"/>
              <w:sz w:val="22"/>
            </w:rPr>
            <w:id w:val="2048176228"/>
            <w:placeholder>
              <w:docPart w:val="4A4A818275104022BD51EC362CABAC73"/>
            </w:placeholder>
            <w:temporary/>
            <w:showingPlcHdr/>
          </w:sdtPr>
          <w:sdtEndPr/>
          <w:sdtContent>
            <w:tc>
              <w:tcPr>
                <w:tcW w:w="1539" w:type="pct"/>
                <w:gridSpan w:val="3"/>
              </w:tcPr>
              <w:p w:rsidR="001549FC" w:rsidRPr="001549FC" w:rsidRDefault="002831D5" w:rsidP="001549FC">
                <w:r w:rsidRPr="00542E38">
                  <w:rPr>
                    <w:rStyle w:val="PlaceholderText"/>
                    <w:rFonts w:ascii="Arial" w:hAnsi="Arial" w:cs="Arial"/>
                    <w:color w:val="262626"/>
                    <w:sz w:val="22"/>
                  </w:rPr>
                  <w:t>Click here to enter text.</w:t>
                </w:r>
              </w:p>
            </w:tc>
          </w:sdtContent>
        </w:sdt>
      </w:tr>
      <w:tr w:rsidR="001549FC" w:rsidRPr="001549FC" w:rsidTr="008F5203">
        <w:trPr>
          <w:trHeight w:val="1348"/>
        </w:trPr>
        <w:tc>
          <w:tcPr>
            <w:tcW w:w="3461" w:type="pct"/>
            <w:gridSpan w:val="5"/>
            <w:shd w:val="clear" w:color="auto" w:fill="F2F2F2" w:themeFill="background1" w:themeFillShade="F2"/>
          </w:tcPr>
          <w:p w:rsidR="001549FC" w:rsidRPr="001549FC" w:rsidRDefault="001549FC" w:rsidP="001549FC">
            <w:pPr>
              <w:rPr>
                <w:rFonts w:ascii="Arial" w:hAnsi="Arial" w:cs="Arial"/>
                <w:sz w:val="22"/>
              </w:rPr>
            </w:pPr>
            <w:r w:rsidRPr="001549FC">
              <w:rPr>
                <w:rFonts w:ascii="Arial" w:hAnsi="Arial" w:cs="Arial"/>
                <w:sz w:val="22"/>
              </w:rPr>
              <w:t>Do you consider yourself to have a disability as defined in the Equality Act 2010? Under this legislation, the term 'disability' covers both physical and mental impairments that have a substantial and long-term (i.e. has lasted or is expected to last for at least 12 months) effect on the person's ability to carry out normal day-to-day activities. Croydon Council is a supporter of the Two Ticks scheme. Any declarations relating to disability may also be used for employment monitoring purposes to strengthen our commitment to a diverse workforce.</w:t>
            </w:r>
          </w:p>
        </w:tc>
        <w:sdt>
          <w:sdtPr>
            <w:rPr>
              <w:rFonts w:ascii="Arial" w:hAnsi="Arial" w:cs="Arial"/>
              <w:sz w:val="22"/>
            </w:rPr>
            <w:id w:val="1961990074"/>
            <w:placeholder>
              <w:docPart w:val="1F97D57F1910431F96FBADF7338F4CB1"/>
            </w:placeholder>
            <w:temporary/>
            <w:showingPlcHdr/>
          </w:sdtPr>
          <w:sdtEndPr/>
          <w:sdtContent>
            <w:tc>
              <w:tcPr>
                <w:tcW w:w="1539" w:type="pct"/>
                <w:gridSpan w:val="3"/>
              </w:tcPr>
              <w:p w:rsidR="001549FC" w:rsidRPr="001549FC" w:rsidRDefault="002831D5" w:rsidP="001549FC">
                <w:r w:rsidRPr="00542E38">
                  <w:rPr>
                    <w:rStyle w:val="PlaceholderText"/>
                    <w:rFonts w:ascii="Arial" w:hAnsi="Arial" w:cs="Arial"/>
                    <w:color w:val="262626"/>
                    <w:sz w:val="22"/>
                  </w:rPr>
                  <w:t>Click here to enter text.</w:t>
                </w:r>
              </w:p>
            </w:tc>
          </w:sdtContent>
        </w:sdt>
      </w:tr>
      <w:tr w:rsidR="00D1024D" w:rsidRPr="00831325" w:rsidTr="008D543F">
        <w:trPr>
          <w:trHeight w:val="842"/>
        </w:trPr>
        <w:tc>
          <w:tcPr>
            <w:tcW w:w="5000" w:type="pct"/>
            <w:gridSpan w:val="8"/>
            <w:shd w:val="clear" w:color="auto" w:fill="D9D9D9" w:themeFill="background1" w:themeFillShade="D9"/>
          </w:tcPr>
          <w:p w:rsidR="00B93665" w:rsidRPr="00B93665" w:rsidRDefault="00B93665" w:rsidP="00D1024D">
            <w:pPr>
              <w:rPr>
                <w:rFonts w:ascii="Arial" w:hAnsi="Arial" w:cs="Arial"/>
                <w:b/>
                <w:color w:val="7030A0"/>
                <w:sz w:val="28"/>
                <w:szCs w:val="28"/>
              </w:rPr>
            </w:pPr>
            <w:r w:rsidRPr="00B93665">
              <w:rPr>
                <w:rFonts w:ascii="Arial" w:hAnsi="Arial" w:cs="Arial"/>
                <w:b/>
                <w:color w:val="7030A0"/>
                <w:sz w:val="28"/>
                <w:szCs w:val="28"/>
              </w:rPr>
              <w:t>Section 9</w:t>
            </w:r>
          </w:p>
          <w:p w:rsidR="00D1024D" w:rsidRPr="00D1024D" w:rsidRDefault="00D1024D" w:rsidP="00D1024D">
            <w:r w:rsidRPr="002071E1">
              <w:rPr>
                <w:rFonts w:ascii="Arial" w:hAnsi="Arial" w:cs="Arial"/>
                <w:b/>
                <w:color w:val="7030A0"/>
                <w:sz w:val="24"/>
                <w:szCs w:val="24"/>
              </w:rPr>
              <w:t>Application confirmation</w:t>
            </w:r>
            <w:r>
              <w:t xml:space="preserve">: </w:t>
            </w:r>
            <w:r w:rsidRPr="002071E1">
              <w:rPr>
                <w:rFonts w:ascii="Arial" w:hAnsi="Arial" w:cs="Arial"/>
                <w:b/>
                <w:sz w:val="22"/>
              </w:rPr>
              <w:t>Declaration</w:t>
            </w:r>
          </w:p>
          <w:p w:rsidR="00C57937" w:rsidRPr="00D1024D" w:rsidRDefault="00D1024D" w:rsidP="00D1024D">
            <w:pPr>
              <w:rPr>
                <w:rFonts w:ascii="Arial" w:hAnsi="Arial" w:cs="Arial"/>
                <w:sz w:val="22"/>
              </w:rPr>
            </w:pPr>
            <w:r w:rsidRPr="00D1024D">
              <w:rPr>
                <w:rFonts w:ascii="Arial" w:hAnsi="Arial" w:cs="Arial"/>
                <w:sz w:val="22"/>
              </w:rPr>
              <w:t xml:space="preserve">I consent to the use of this information as outlined above. I declare that, to the best of my knowledge, the information provided on this form and any additional documentation sheets are true, accurate and complete. I understand that the withholding of any relevant information or any false declarations may lead to the withdrawal of an interview, a job offer or termination of employment. </w:t>
            </w:r>
          </w:p>
          <w:p w:rsidR="00C57937" w:rsidRDefault="00D1024D" w:rsidP="00D1024D">
            <w:pPr>
              <w:rPr>
                <w:rFonts w:ascii="Arial" w:hAnsi="Arial" w:cs="Arial"/>
                <w:sz w:val="22"/>
              </w:rPr>
            </w:pPr>
            <w:r w:rsidRPr="00D1024D">
              <w:rPr>
                <w:rFonts w:ascii="Arial" w:hAnsi="Arial" w:cs="Arial"/>
                <w:sz w:val="22"/>
              </w:rPr>
              <w:t xml:space="preserve">The information may also be used in internal proceedings to consider a complaint about the selection process and/or to defend Croydon Council against a legal challenge to the fairness of the selection process from any interested party. The information you submit will normally be kept on the Council's personnel records for six months if you are not short listed (longer if an employment tribunal application is received). After this time information held about you will be destroyed. However, if you are successful and employed by the Council, this information will be used as part of your personnel record and will be held on paper or electronically. This authority is under a duty to protect the public funds it administers and may use the information you have provided on this form within the Council for the prevention and detection of fraud. It may also share this information with other bodies administering public funds solely for this purpose. </w:t>
            </w:r>
          </w:p>
          <w:p w:rsidR="00D1024D" w:rsidRPr="0045678A" w:rsidRDefault="00D1024D" w:rsidP="00D1024D">
            <w:pPr>
              <w:rPr>
                <w:rFonts w:ascii="Arial" w:hAnsi="Arial" w:cs="Arial"/>
                <w:b/>
                <w:sz w:val="22"/>
              </w:rPr>
            </w:pPr>
            <w:r w:rsidRPr="002071E1">
              <w:rPr>
                <w:rFonts w:ascii="Arial" w:hAnsi="Arial" w:cs="Arial"/>
                <w:b/>
                <w:sz w:val="22"/>
              </w:rPr>
              <w:t xml:space="preserve">Please be aware that by </w:t>
            </w:r>
            <w:r w:rsidR="002071E1" w:rsidRPr="002071E1">
              <w:rPr>
                <w:rFonts w:ascii="Arial" w:hAnsi="Arial" w:cs="Arial"/>
                <w:b/>
                <w:sz w:val="22"/>
              </w:rPr>
              <w:t>completing the section below</w:t>
            </w:r>
            <w:r w:rsidRPr="002071E1">
              <w:rPr>
                <w:rFonts w:ascii="Arial" w:hAnsi="Arial" w:cs="Arial"/>
                <w:b/>
                <w:sz w:val="22"/>
              </w:rPr>
              <w:t xml:space="preserve"> you confirm that you have read and understood this declaration.</w:t>
            </w:r>
          </w:p>
        </w:tc>
      </w:tr>
      <w:tr w:rsidR="00D1024D" w:rsidTr="00D1024D">
        <w:trPr>
          <w:trHeight w:val="420"/>
        </w:trPr>
        <w:tc>
          <w:tcPr>
            <w:tcW w:w="871" w:type="pct"/>
            <w:shd w:val="clear" w:color="auto" w:fill="auto"/>
          </w:tcPr>
          <w:p w:rsidR="00D1024D" w:rsidRPr="00D1024D" w:rsidRDefault="00D1024D" w:rsidP="00D1024D">
            <w:pPr>
              <w:rPr>
                <w:rFonts w:ascii="Arial" w:hAnsi="Arial" w:cs="Arial"/>
                <w:b/>
                <w:color w:val="7030A0"/>
                <w:sz w:val="22"/>
              </w:rPr>
            </w:pPr>
            <w:r w:rsidRPr="00D1024D">
              <w:rPr>
                <w:rFonts w:ascii="Arial" w:hAnsi="Arial" w:cs="Arial"/>
                <w:b/>
                <w:color w:val="7030A0"/>
                <w:sz w:val="22"/>
              </w:rPr>
              <w:t>Full name</w:t>
            </w:r>
            <w:r>
              <w:rPr>
                <w:rFonts w:ascii="Arial" w:hAnsi="Arial" w:cs="Arial"/>
                <w:b/>
                <w:color w:val="7030A0"/>
                <w:sz w:val="22"/>
              </w:rPr>
              <w:t>:</w:t>
            </w:r>
          </w:p>
        </w:tc>
        <w:sdt>
          <w:sdtPr>
            <w:rPr>
              <w:rFonts w:ascii="Arial" w:hAnsi="Arial" w:cs="Arial"/>
              <w:sz w:val="22"/>
            </w:rPr>
            <w:id w:val="-113828389"/>
            <w:placeholder>
              <w:docPart w:val="430BCF9692024A659AB89A1906A012E7"/>
            </w:placeholder>
            <w:temporary/>
            <w:showingPlcHdr/>
          </w:sdtPr>
          <w:sdtEndPr/>
          <w:sdtContent>
            <w:tc>
              <w:tcPr>
                <w:tcW w:w="4129" w:type="pct"/>
                <w:gridSpan w:val="7"/>
                <w:shd w:val="clear" w:color="auto" w:fill="auto"/>
              </w:tcPr>
              <w:p w:rsidR="00D1024D" w:rsidRDefault="00D1024D" w:rsidP="00D1024D">
                <w:pPr>
                  <w:rPr>
                    <w:rFonts w:ascii="Arial" w:hAnsi="Arial" w:cs="Arial"/>
                    <w:b/>
                    <w:color w:val="7030A0"/>
                    <w:sz w:val="22"/>
                  </w:rPr>
                </w:pPr>
                <w:r w:rsidRPr="00542E38">
                  <w:rPr>
                    <w:rStyle w:val="PlaceholderText"/>
                    <w:rFonts w:ascii="Arial" w:hAnsi="Arial" w:cs="Arial"/>
                    <w:color w:val="262626"/>
                    <w:sz w:val="22"/>
                  </w:rPr>
                  <w:t>Click here to enter text.</w:t>
                </w:r>
              </w:p>
            </w:tc>
          </w:sdtContent>
        </w:sdt>
      </w:tr>
      <w:tr w:rsidR="00D1024D" w:rsidTr="00D1024D">
        <w:trPr>
          <w:trHeight w:val="420"/>
        </w:trPr>
        <w:tc>
          <w:tcPr>
            <w:tcW w:w="871" w:type="pct"/>
            <w:shd w:val="clear" w:color="auto" w:fill="auto"/>
          </w:tcPr>
          <w:p w:rsidR="00D1024D" w:rsidRDefault="00D1024D" w:rsidP="00D1024D">
            <w:pPr>
              <w:rPr>
                <w:rFonts w:ascii="Arial" w:hAnsi="Arial" w:cs="Arial"/>
                <w:b/>
                <w:color w:val="7030A0"/>
                <w:sz w:val="22"/>
              </w:rPr>
            </w:pPr>
            <w:r>
              <w:rPr>
                <w:rFonts w:ascii="Arial" w:hAnsi="Arial" w:cs="Arial"/>
                <w:b/>
                <w:color w:val="7030A0"/>
                <w:sz w:val="22"/>
              </w:rPr>
              <w:t>Date:</w:t>
            </w:r>
          </w:p>
        </w:tc>
        <w:sdt>
          <w:sdtPr>
            <w:id w:val="825321079"/>
            <w:placeholder>
              <w:docPart w:val="5539AFC8BEC349B0A35A58A766B90DCF"/>
            </w:placeholder>
            <w:showingPlcHdr/>
            <w:date>
              <w:dateFormat w:val="MMMM d, yyyy"/>
              <w:lid w:val="en-US"/>
              <w:storeMappedDataAs w:val="dateTime"/>
              <w:calendar w:val="gregorian"/>
            </w:date>
          </w:sdtPr>
          <w:sdtEndPr/>
          <w:sdtContent>
            <w:tc>
              <w:tcPr>
                <w:tcW w:w="4129" w:type="pct"/>
                <w:gridSpan w:val="7"/>
                <w:shd w:val="clear" w:color="auto" w:fill="auto"/>
              </w:tcPr>
              <w:p w:rsidR="00D1024D" w:rsidRDefault="00D1024D" w:rsidP="00D1024D">
                <w:pPr>
                  <w:rPr>
                    <w:rFonts w:ascii="Arial" w:hAnsi="Arial" w:cs="Arial"/>
                    <w:b/>
                    <w:color w:val="7030A0"/>
                    <w:sz w:val="22"/>
                  </w:rPr>
                </w:pPr>
                <w:r w:rsidRPr="00D91A0F">
                  <w:rPr>
                    <w:rFonts w:ascii="Arial" w:hAnsi="Arial" w:cs="Arial"/>
                    <w:sz w:val="22"/>
                  </w:rPr>
                  <w:t>Click here to enter a date.</w:t>
                </w:r>
              </w:p>
            </w:tc>
          </w:sdtContent>
        </w:sdt>
      </w:tr>
    </w:tbl>
    <w:p w:rsidR="001549FC" w:rsidRPr="001549FC" w:rsidRDefault="001549FC" w:rsidP="001549FC"/>
    <w:sectPr w:rsidR="001549FC" w:rsidRPr="001549FC" w:rsidSect="00AB2F06">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0B" w:rsidRDefault="009C710B" w:rsidP="00037D55">
      <w:pPr>
        <w:spacing w:before="0" w:after="0"/>
      </w:pPr>
      <w:r>
        <w:separator/>
      </w:r>
    </w:p>
  </w:endnote>
  <w:endnote w:type="continuationSeparator" w:id="0">
    <w:p w:rsidR="009C710B" w:rsidRDefault="009C710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7A557B">
    <w:pPr>
      <w:pStyle w:val="Footer"/>
      <w:jc w:val="right"/>
    </w:pPr>
    <w:r>
      <w:fldChar w:fldCharType="begin"/>
    </w:r>
    <w:r w:rsidR="00343912">
      <w:instrText xml:space="preserve"> PAGE   \* MERGEFORMAT </w:instrText>
    </w:r>
    <w:r>
      <w:fldChar w:fldCharType="separate"/>
    </w:r>
    <w:r w:rsidR="004F53D3">
      <w:rPr>
        <w:noProof/>
      </w:rPr>
      <w:t>1</w:t>
    </w:r>
    <w:r>
      <w:rPr>
        <w:noProof/>
      </w:rP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0B" w:rsidRDefault="009C710B" w:rsidP="00037D55">
      <w:pPr>
        <w:spacing w:before="0" w:after="0"/>
      </w:pPr>
      <w:r>
        <w:separator/>
      </w:r>
    </w:p>
  </w:footnote>
  <w:footnote w:type="continuationSeparator" w:id="0">
    <w:p w:rsidR="009C710B" w:rsidRDefault="009C710B"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D1" w:rsidRDefault="00DF4AD1" w:rsidP="00DF4AD1">
    <w:pPr>
      <w:pStyle w:val="Header"/>
      <w:jc w:val="center"/>
    </w:pPr>
    <w:r>
      <w:rPr>
        <w:noProof/>
        <w:lang w:eastAsia="en-GB"/>
      </w:rPr>
      <w:drawing>
        <wp:inline distT="0" distB="0" distL="0" distR="0">
          <wp:extent cx="1762125" cy="493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 logo.jpg"/>
                  <pic:cNvPicPr/>
                </pic:nvPicPr>
                <pic:blipFill>
                  <a:blip r:embed="rId1">
                    <a:extLst>
                      <a:ext uri="{28A0092B-C50C-407E-A947-70E740481C1C}">
                        <a14:useLocalDpi xmlns:a14="http://schemas.microsoft.com/office/drawing/2010/main" val="0"/>
                      </a:ext>
                    </a:extLst>
                  </a:blip>
                  <a:stretch>
                    <a:fillRect/>
                  </a:stretch>
                </pic:blipFill>
                <pic:spPr>
                  <a:xfrm>
                    <a:off x="0" y="0"/>
                    <a:ext cx="1762125" cy="493395"/>
                  </a:xfrm>
                  <a:prstGeom prst="rect">
                    <a:avLst/>
                  </a:prstGeom>
                </pic:spPr>
              </pic:pic>
            </a:graphicData>
          </a:graphic>
        </wp:inline>
      </w:drawing>
    </w:r>
  </w:p>
  <w:p w:rsidR="00037D55" w:rsidRDefault="00037D55" w:rsidP="00365061">
    <w:pPr>
      <w:pStyle w:val="Company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D1"/>
    <w:rsid w:val="000255A3"/>
    <w:rsid w:val="00035AA4"/>
    <w:rsid w:val="00037D55"/>
    <w:rsid w:val="000818DD"/>
    <w:rsid w:val="000853BC"/>
    <w:rsid w:val="000C5A46"/>
    <w:rsid w:val="000E43A5"/>
    <w:rsid w:val="000F0378"/>
    <w:rsid w:val="000F6B6D"/>
    <w:rsid w:val="001123D5"/>
    <w:rsid w:val="00114FAC"/>
    <w:rsid w:val="0012566B"/>
    <w:rsid w:val="0014076C"/>
    <w:rsid w:val="00146B76"/>
    <w:rsid w:val="00147A54"/>
    <w:rsid w:val="001549FC"/>
    <w:rsid w:val="001A24F2"/>
    <w:rsid w:val="001B6759"/>
    <w:rsid w:val="001C63C0"/>
    <w:rsid w:val="001F3365"/>
    <w:rsid w:val="00201D1A"/>
    <w:rsid w:val="002071E1"/>
    <w:rsid w:val="00276A6F"/>
    <w:rsid w:val="002831D5"/>
    <w:rsid w:val="00291A45"/>
    <w:rsid w:val="00343912"/>
    <w:rsid w:val="003505E9"/>
    <w:rsid w:val="0036119B"/>
    <w:rsid w:val="00365061"/>
    <w:rsid w:val="00374F55"/>
    <w:rsid w:val="003829AA"/>
    <w:rsid w:val="00386173"/>
    <w:rsid w:val="00386B78"/>
    <w:rsid w:val="003A023E"/>
    <w:rsid w:val="003A0571"/>
    <w:rsid w:val="003F230F"/>
    <w:rsid w:val="00445A68"/>
    <w:rsid w:val="0045678A"/>
    <w:rsid w:val="00464444"/>
    <w:rsid w:val="004F53D3"/>
    <w:rsid w:val="00500155"/>
    <w:rsid w:val="00516A0F"/>
    <w:rsid w:val="00542E38"/>
    <w:rsid w:val="00547D99"/>
    <w:rsid w:val="00562A56"/>
    <w:rsid w:val="00566F1F"/>
    <w:rsid w:val="00592652"/>
    <w:rsid w:val="005A3B49"/>
    <w:rsid w:val="005C669E"/>
    <w:rsid w:val="005E3FE3"/>
    <w:rsid w:val="0060216F"/>
    <w:rsid w:val="00634FBA"/>
    <w:rsid w:val="00667A64"/>
    <w:rsid w:val="00675772"/>
    <w:rsid w:val="006B253D"/>
    <w:rsid w:val="006C3597"/>
    <w:rsid w:val="006C5CCB"/>
    <w:rsid w:val="006D6BFF"/>
    <w:rsid w:val="00774232"/>
    <w:rsid w:val="0079152D"/>
    <w:rsid w:val="007A557B"/>
    <w:rsid w:val="007B5567"/>
    <w:rsid w:val="007B6A52"/>
    <w:rsid w:val="007E3E45"/>
    <w:rsid w:val="007F2C82"/>
    <w:rsid w:val="008036DF"/>
    <w:rsid w:val="0080619B"/>
    <w:rsid w:val="008123E7"/>
    <w:rsid w:val="00831325"/>
    <w:rsid w:val="00851E78"/>
    <w:rsid w:val="00857B5E"/>
    <w:rsid w:val="00891F95"/>
    <w:rsid w:val="008D03D8"/>
    <w:rsid w:val="008D0916"/>
    <w:rsid w:val="008F2537"/>
    <w:rsid w:val="009330CA"/>
    <w:rsid w:val="00942365"/>
    <w:rsid w:val="0099370D"/>
    <w:rsid w:val="00994476"/>
    <w:rsid w:val="00996D5C"/>
    <w:rsid w:val="009C710B"/>
    <w:rsid w:val="00A01E8A"/>
    <w:rsid w:val="00A359F5"/>
    <w:rsid w:val="00A463B7"/>
    <w:rsid w:val="00A81673"/>
    <w:rsid w:val="00A95F3D"/>
    <w:rsid w:val="00AB2F06"/>
    <w:rsid w:val="00B22B82"/>
    <w:rsid w:val="00B475DD"/>
    <w:rsid w:val="00B74BC0"/>
    <w:rsid w:val="00B8213D"/>
    <w:rsid w:val="00B93665"/>
    <w:rsid w:val="00BA3301"/>
    <w:rsid w:val="00BB2F85"/>
    <w:rsid w:val="00BD0958"/>
    <w:rsid w:val="00BD1864"/>
    <w:rsid w:val="00C22F93"/>
    <w:rsid w:val="00C22FD2"/>
    <w:rsid w:val="00C41450"/>
    <w:rsid w:val="00C57937"/>
    <w:rsid w:val="00C76253"/>
    <w:rsid w:val="00C81B2E"/>
    <w:rsid w:val="00CC4A82"/>
    <w:rsid w:val="00CD2D7C"/>
    <w:rsid w:val="00CF22EC"/>
    <w:rsid w:val="00CF467A"/>
    <w:rsid w:val="00D1024D"/>
    <w:rsid w:val="00D17CF6"/>
    <w:rsid w:val="00D32F04"/>
    <w:rsid w:val="00D57E96"/>
    <w:rsid w:val="00D720A1"/>
    <w:rsid w:val="00D834D4"/>
    <w:rsid w:val="00D9073A"/>
    <w:rsid w:val="00D91A0F"/>
    <w:rsid w:val="00DB4F41"/>
    <w:rsid w:val="00DB7B5C"/>
    <w:rsid w:val="00DC2EEE"/>
    <w:rsid w:val="00DD354C"/>
    <w:rsid w:val="00DE106F"/>
    <w:rsid w:val="00DF4AD1"/>
    <w:rsid w:val="00E23F93"/>
    <w:rsid w:val="00E25F48"/>
    <w:rsid w:val="00E4626A"/>
    <w:rsid w:val="00E52EF8"/>
    <w:rsid w:val="00EA68A2"/>
    <w:rsid w:val="00EC1142"/>
    <w:rsid w:val="00ED65E5"/>
    <w:rsid w:val="00F0505B"/>
    <w:rsid w:val="00F06F66"/>
    <w:rsid w:val="00F24401"/>
    <w:rsid w:val="00F8089E"/>
    <w:rsid w:val="00F96EFB"/>
    <w:rsid w:val="00FD0A87"/>
    <w:rsid w:val="00FD39FD"/>
    <w:rsid w:val="00FF0781"/>
    <w:rsid w:val="00FF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6759"/>
    <w:pPr>
      <w:spacing w:before="60" w:after="20"/>
    </w:pPr>
    <w:rPr>
      <w:rFonts w:asciiTheme="minorHAnsi" w:hAnsiTheme="minorHAnsi"/>
      <w:szCs w:val="22"/>
      <w:lang w:val="en-GB"/>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1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71E1"/>
    <w:rPr>
      <w:rFonts w:asciiTheme="majorHAnsi" w:eastAsiaTheme="majorEastAsia" w:hAnsiTheme="majorHAnsi" w:cstheme="majorBidi"/>
      <w:b/>
      <w:bCs/>
      <w:color w:val="4F81BD" w:themeColor="accent1"/>
      <w:szCs w:val="22"/>
      <w:lang w:val="en-GB"/>
    </w:rPr>
  </w:style>
  <w:style w:type="paragraph" w:styleId="NoSpacing">
    <w:name w:val="No Spacing"/>
    <w:link w:val="NoSpacingChar"/>
    <w:uiPriority w:val="1"/>
    <w:qFormat/>
    <w:rsid w:val="00AB2F0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B2F06"/>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6759"/>
    <w:pPr>
      <w:spacing w:before="60" w:after="20"/>
    </w:pPr>
    <w:rPr>
      <w:rFonts w:asciiTheme="minorHAnsi" w:hAnsiTheme="minorHAnsi"/>
      <w:szCs w:val="22"/>
      <w:lang w:val="en-GB"/>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1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71E1"/>
    <w:rPr>
      <w:rFonts w:asciiTheme="majorHAnsi" w:eastAsiaTheme="majorEastAsia" w:hAnsiTheme="majorHAnsi" w:cstheme="majorBidi"/>
      <w:b/>
      <w:bCs/>
      <w:color w:val="4F81BD" w:themeColor="accent1"/>
      <w:szCs w:val="22"/>
      <w:lang w:val="en-GB"/>
    </w:rPr>
  </w:style>
  <w:style w:type="paragraph" w:styleId="NoSpacing">
    <w:name w:val="No Spacing"/>
    <w:link w:val="NoSpacingChar"/>
    <w:uiPriority w:val="1"/>
    <w:qFormat/>
    <w:rsid w:val="00AB2F0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B2F0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904">
      <w:bodyDiv w:val="1"/>
      <w:marLeft w:val="0"/>
      <w:marRight w:val="0"/>
      <w:marTop w:val="0"/>
      <w:marBottom w:val="0"/>
      <w:divBdr>
        <w:top w:val="none" w:sz="0" w:space="0" w:color="auto"/>
        <w:left w:val="none" w:sz="0" w:space="0" w:color="auto"/>
        <w:bottom w:val="none" w:sz="0" w:space="0" w:color="auto"/>
        <w:right w:val="none" w:sz="0" w:space="0" w:color="auto"/>
      </w:divBdr>
      <w:divsChild>
        <w:div w:id="1196963213">
          <w:marLeft w:val="0"/>
          <w:marRight w:val="0"/>
          <w:marTop w:val="0"/>
          <w:marBottom w:val="0"/>
          <w:divBdr>
            <w:top w:val="none" w:sz="0" w:space="0" w:color="auto"/>
            <w:left w:val="none" w:sz="0" w:space="0" w:color="auto"/>
            <w:bottom w:val="none" w:sz="0" w:space="0" w:color="auto"/>
            <w:right w:val="none" w:sz="0" w:space="0" w:color="auto"/>
          </w:divBdr>
          <w:divsChild>
            <w:div w:id="1082489426">
              <w:marLeft w:val="0"/>
              <w:marRight w:val="0"/>
              <w:marTop w:val="150"/>
              <w:marBottom w:val="150"/>
              <w:divBdr>
                <w:top w:val="none" w:sz="0" w:space="0" w:color="auto"/>
                <w:left w:val="none" w:sz="0" w:space="0" w:color="auto"/>
                <w:bottom w:val="none" w:sz="0" w:space="0" w:color="auto"/>
                <w:right w:val="none" w:sz="0" w:space="0" w:color="auto"/>
              </w:divBdr>
              <w:divsChild>
                <w:div w:id="1436945861">
                  <w:marLeft w:val="0"/>
                  <w:marRight w:val="0"/>
                  <w:marTop w:val="0"/>
                  <w:marBottom w:val="0"/>
                  <w:divBdr>
                    <w:top w:val="none" w:sz="0" w:space="0" w:color="auto"/>
                    <w:left w:val="none" w:sz="0" w:space="0" w:color="auto"/>
                    <w:bottom w:val="none" w:sz="0" w:space="0" w:color="auto"/>
                    <w:right w:val="none" w:sz="0" w:space="0" w:color="auto"/>
                  </w:divBdr>
                  <w:divsChild>
                    <w:div w:id="14904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7459">
      <w:bodyDiv w:val="1"/>
      <w:marLeft w:val="0"/>
      <w:marRight w:val="0"/>
      <w:marTop w:val="0"/>
      <w:marBottom w:val="0"/>
      <w:divBdr>
        <w:top w:val="none" w:sz="0" w:space="0" w:color="auto"/>
        <w:left w:val="none" w:sz="0" w:space="0" w:color="auto"/>
        <w:bottom w:val="none" w:sz="0" w:space="0" w:color="auto"/>
        <w:right w:val="none" w:sz="0" w:space="0" w:color="auto"/>
      </w:divBdr>
      <w:divsChild>
        <w:div w:id="1249778006">
          <w:marLeft w:val="0"/>
          <w:marRight w:val="0"/>
          <w:marTop w:val="0"/>
          <w:marBottom w:val="0"/>
          <w:divBdr>
            <w:top w:val="none" w:sz="0" w:space="0" w:color="auto"/>
            <w:left w:val="none" w:sz="0" w:space="0" w:color="auto"/>
            <w:bottom w:val="none" w:sz="0" w:space="0" w:color="auto"/>
            <w:right w:val="none" w:sz="0" w:space="0" w:color="auto"/>
          </w:divBdr>
          <w:divsChild>
            <w:div w:id="803157648">
              <w:marLeft w:val="0"/>
              <w:marRight w:val="0"/>
              <w:marTop w:val="150"/>
              <w:marBottom w:val="150"/>
              <w:divBdr>
                <w:top w:val="none" w:sz="0" w:space="0" w:color="auto"/>
                <w:left w:val="none" w:sz="0" w:space="0" w:color="auto"/>
                <w:bottom w:val="none" w:sz="0" w:space="0" w:color="auto"/>
                <w:right w:val="none" w:sz="0" w:space="0" w:color="auto"/>
              </w:divBdr>
              <w:divsChild>
                <w:div w:id="497815451">
                  <w:marLeft w:val="0"/>
                  <w:marRight w:val="0"/>
                  <w:marTop w:val="0"/>
                  <w:marBottom w:val="0"/>
                  <w:divBdr>
                    <w:top w:val="none" w:sz="0" w:space="0" w:color="auto"/>
                    <w:left w:val="none" w:sz="0" w:space="0" w:color="auto"/>
                    <w:bottom w:val="none" w:sz="0" w:space="0" w:color="auto"/>
                    <w:right w:val="none" w:sz="0" w:space="0" w:color="auto"/>
                  </w:divBdr>
                  <w:divsChild>
                    <w:div w:id="1472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4148">
      <w:bodyDiv w:val="1"/>
      <w:marLeft w:val="0"/>
      <w:marRight w:val="0"/>
      <w:marTop w:val="0"/>
      <w:marBottom w:val="0"/>
      <w:divBdr>
        <w:top w:val="none" w:sz="0" w:space="0" w:color="auto"/>
        <w:left w:val="none" w:sz="0" w:space="0" w:color="auto"/>
        <w:bottom w:val="none" w:sz="0" w:space="0" w:color="auto"/>
        <w:right w:val="none" w:sz="0" w:space="0" w:color="auto"/>
      </w:divBdr>
      <w:divsChild>
        <w:div w:id="942689703">
          <w:marLeft w:val="0"/>
          <w:marRight w:val="0"/>
          <w:marTop w:val="0"/>
          <w:marBottom w:val="0"/>
          <w:divBdr>
            <w:top w:val="none" w:sz="0" w:space="0" w:color="auto"/>
            <w:left w:val="none" w:sz="0" w:space="0" w:color="auto"/>
            <w:bottom w:val="none" w:sz="0" w:space="0" w:color="auto"/>
            <w:right w:val="none" w:sz="0" w:space="0" w:color="auto"/>
          </w:divBdr>
          <w:divsChild>
            <w:div w:id="1306395519">
              <w:marLeft w:val="0"/>
              <w:marRight w:val="0"/>
              <w:marTop w:val="150"/>
              <w:marBottom w:val="150"/>
              <w:divBdr>
                <w:top w:val="none" w:sz="0" w:space="0" w:color="auto"/>
                <w:left w:val="none" w:sz="0" w:space="0" w:color="auto"/>
                <w:bottom w:val="none" w:sz="0" w:space="0" w:color="auto"/>
                <w:right w:val="none" w:sz="0" w:space="0" w:color="auto"/>
              </w:divBdr>
              <w:divsChild>
                <w:div w:id="1859272227">
                  <w:marLeft w:val="0"/>
                  <w:marRight w:val="0"/>
                  <w:marTop w:val="0"/>
                  <w:marBottom w:val="0"/>
                  <w:divBdr>
                    <w:top w:val="none" w:sz="0" w:space="0" w:color="auto"/>
                    <w:left w:val="none" w:sz="0" w:space="0" w:color="auto"/>
                    <w:bottom w:val="none" w:sz="0" w:space="0" w:color="auto"/>
                    <w:right w:val="none" w:sz="0" w:space="0" w:color="auto"/>
                  </w:divBdr>
                  <w:divsChild>
                    <w:div w:id="2734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0203">
      <w:bodyDiv w:val="1"/>
      <w:marLeft w:val="0"/>
      <w:marRight w:val="0"/>
      <w:marTop w:val="0"/>
      <w:marBottom w:val="0"/>
      <w:divBdr>
        <w:top w:val="none" w:sz="0" w:space="0" w:color="auto"/>
        <w:left w:val="none" w:sz="0" w:space="0" w:color="auto"/>
        <w:bottom w:val="none" w:sz="0" w:space="0" w:color="auto"/>
        <w:right w:val="none" w:sz="0" w:space="0" w:color="auto"/>
      </w:divBdr>
      <w:divsChild>
        <w:div w:id="867911226">
          <w:marLeft w:val="0"/>
          <w:marRight w:val="0"/>
          <w:marTop w:val="0"/>
          <w:marBottom w:val="0"/>
          <w:divBdr>
            <w:top w:val="none" w:sz="0" w:space="0" w:color="auto"/>
            <w:left w:val="none" w:sz="0" w:space="0" w:color="auto"/>
            <w:bottom w:val="none" w:sz="0" w:space="0" w:color="auto"/>
            <w:right w:val="none" w:sz="0" w:space="0" w:color="auto"/>
          </w:divBdr>
          <w:divsChild>
            <w:div w:id="511143621">
              <w:marLeft w:val="0"/>
              <w:marRight w:val="0"/>
              <w:marTop w:val="150"/>
              <w:marBottom w:val="150"/>
              <w:divBdr>
                <w:top w:val="none" w:sz="0" w:space="0" w:color="auto"/>
                <w:left w:val="none" w:sz="0" w:space="0" w:color="auto"/>
                <w:bottom w:val="none" w:sz="0" w:space="0" w:color="auto"/>
                <w:right w:val="none" w:sz="0" w:space="0" w:color="auto"/>
              </w:divBdr>
              <w:divsChild>
                <w:div w:id="607855559">
                  <w:marLeft w:val="0"/>
                  <w:marRight w:val="0"/>
                  <w:marTop w:val="0"/>
                  <w:marBottom w:val="0"/>
                  <w:divBdr>
                    <w:top w:val="none" w:sz="0" w:space="0" w:color="auto"/>
                    <w:left w:val="none" w:sz="0" w:space="0" w:color="auto"/>
                    <w:bottom w:val="none" w:sz="0" w:space="0" w:color="auto"/>
                    <w:right w:val="none" w:sz="0" w:space="0" w:color="auto"/>
                  </w:divBdr>
                  <w:divsChild>
                    <w:div w:id="20577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00120">
      <w:bodyDiv w:val="1"/>
      <w:marLeft w:val="0"/>
      <w:marRight w:val="0"/>
      <w:marTop w:val="0"/>
      <w:marBottom w:val="0"/>
      <w:divBdr>
        <w:top w:val="none" w:sz="0" w:space="0" w:color="auto"/>
        <w:left w:val="none" w:sz="0" w:space="0" w:color="auto"/>
        <w:bottom w:val="none" w:sz="0" w:space="0" w:color="auto"/>
        <w:right w:val="none" w:sz="0" w:space="0" w:color="auto"/>
      </w:divBdr>
      <w:divsChild>
        <w:div w:id="113670824">
          <w:marLeft w:val="0"/>
          <w:marRight w:val="0"/>
          <w:marTop w:val="0"/>
          <w:marBottom w:val="0"/>
          <w:divBdr>
            <w:top w:val="none" w:sz="0" w:space="0" w:color="auto"/>
            <w:left w:val="none" w:sz="0" w:space="0" w:color="auto"/>
            <w:bottom w:val="none" w:sz="0" w:space="0" w:color="auto"/>
            <w:right w:val="none" w:sz="0" w:space="0" w:color="auto"/>
          </w:divBdr>
          <w:divsChild>
            <w:div w:id="1346399637">
              <w:marLeft w:val="0"/>
              <w:marRight w:val="0"/>
              <w:marTop w:val="150"/>
              <w:marBottom w:val="150"/>
              <w:divBdr>
                <w:top w:val="none" w:sz="0" w:space="0" w:color="auto"/>
                <w:left w:val="none" w:sz="0" w:space="0" w:color="auto"/>
                <w:bottom w:val="none" w:sz="0" w:space="0" w:color="auto"/>
                <w:right w:val="none" w:sz="0" w:space="0" w:color="auto"/>
              </w:divBdr>
              <w:divsChild>
                <w:div w:id="367265434">
                  <w:marLeft w:val="0"/>
                  <w:marRight w:val="0"/>
                  <w:marTop w:val="0"/>
                  <w:marBottom w:val="0"/>
                  <w:divBdr>
                    <w:top w:val="none" w:sz="0" w:space="0" w:color="auto"/>
                    <w:left w:val="none" w:sz="0" w:space="0" w:color="auto"/>
                    <w:bottom w:val="none" w:sz="0" w:space="0" w:color="auto"/>
                    <w:right w:val="none" w:sz="0" w:space="0" w:color="auto"/>
                  </w:divBdr>
                  <w:divsChild>
                    <w:div w:id="1201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8390">
      <w:bodyDiv w:val="1"/>
      <w:marLeft w:val="0"/>
      <w:marRight w:val="0"/>
      <w:marTop w:val="0"/>
      <w:marBottom w:val="0"/>
      <w:divBdr>
        <w:top w:val="none" w:sz="0" w:space="0" w:color="auto"/>
        <w:left w:val="none" w:sz="0" w:space="0" w:color="auto"/>
        <w:bottom w:val="none" w:sz="0" w:space="0" w:color="auto"/>
        <w:right w:val="none" w:sz="0" w:space="0" w:color="auto"/>
      </w:divBdr>
      <w:divsChild>
        <w:div w:id="1604144443">
          <w:marLeft w:val="0"/>
          <w:marRight w:val="0"/>
          <w:marTop w:val="0"/>
          <w:marBottom w:val="0"/>
          <w:divBdr>
            <w:top w:val="none" w:sz="0" w:space="0" w:color="auto"/>
            <w:left w:val="none" w:sz="0" w:space="0" w:color="auto"/>
            <w:bottom w:val="none" w:sz="0" w:space="0" w:color="auto"/>
            <w:right w:val="none" w:sz="0" w:space="0" w:color="auto"/>
          </w:divBdr>
          <w:divsChild>
            <w:div w:id="279922752">
              <w:marLeft w:val="0"/>
              <w:marRight w:val="0"/>
              <w:marTop w:val="150"/>
              <w:marBottom w:val="150"/>
              <w:divBdr>
                <w:top w:val="none" w:sz="0" w:space="0" w:color="auto"/>
                <w:left w:val="none" w:sz="0" w:space="0" w:color="auto"/>
                <w:bottom w:val="none" w:sz="0" w:space="0" w:color="auto"/>
                <w:right w:val="none" w:sz="0" w:space="0" w:color="auto"/>
              </w:divBdr>
              <w:divsChild>
                <w:div w:id="874973408">
                  <w:marLeft w:val="0"/>
                  <w:marRight w:val="0"/>
                  <w:marTop w:val="0"/>
                  <w:marBottom w:val="0"/>
                  <w:divBdr>
                    <w:top w:val="none" w:sz="0" w:space="0" w:color="auto"/>
                    <w:left w:val="none" w:sz="0" w:space="0" w:color="auto"/>
                    <w:bottom w:val="none" w:sz="0" w:space="0" w:color="auto"/>
                    <w:right w:val="none" w:sz="0" w:space="0" w:color="auto"/>
                  </w:divBdr>
                  <w:divsChild>
                    <w:div w:id="16599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8006">
      <w:bodyDiv w:val="1"/>
      <w:marLeft w:val="0"/>
      <w:marRight w:val="0"/>
      <w:marTop w:val="0"/>
      <w:marBottom w:val="0"/>
      <w:divBdr>
        <w:top w:val="none" w:sz="0" w:space="0" w:color="auto"/>
        <w:left w:val="none" w:sz="0" w:space="0" w:color="auto"/>
        <w:bottom w:val="none" w:sz="0" w:space="0" w:color="auto"/>
        <w:right w:val="none" w:sz="0" w:space="0" w:color="auto"/>
      </w:divBdr>
      <w:divsChild>
        <w:div w:id="982655745">
          <w:marLeft w:val="0"/>
          <w:marRight w:val="0"/>
          <w:marTop w:val="0"/>
          <w:marBottom w:val="0"/>
          <w:divBdr>
            <w:top w:val="none" w:sz="0" w:space="0" w:color="auto"/>
            <w:left w:val="none" w:sz="0" w:space="0" w:color="auto"/>
            <w:bottom w:val="none" w:sz="0" w:space="0" w:color="auto"/>
            <w:right w:val="none" w:sz="0" w:space="0" w:color="auto"/>
          </w:divBdr>
          <w:divsChild>
            <w:div w:id="1884168886">
              <w:marLeft w:val="0"/>
              <w:marRight w:val="0"/>
              <w:marTop w:val="150"/>
              <w:marBottom w:val="150"/>
              <w:divBdr>
                <w:top w:val="none" w:sz="0" w:space="0" w:color="auto"/>
                <w:left w:val="none" w:sz="0" w:space="0" w:color="auto"/>
                <w:bottom w:val="none" w:sz="0" w:space="0" w:color="auto"/>
                <w:right w:val="none" w:sz="0" w:space="0" w:color="auto"/>
              </w:divBdr>
              <w:divsChild>
                <w:div w:id="1241477768">
                  <w:marLeft w:val="0"/>
                  <w:marRight w:val="0"/>
                  <w:marTop w:val="0"/>
                  <w:marBottom w:val="0"/>
                  <w:divBdr>
                    <w:top w:val="none" w:sz="0" w:space="0" w:color="auto"/>
                    <w:left w:val="none" w:sz="0" w:space="0" w:color="auto"/>
                    <w:bottom w:val="none" w:sz="0" w:space="0" w:color="auto"/>
                    <w:right w:val="none" w:sz="0" w:space="0" w:color="auto"/>
                  </w:divBdr>
                  <w:divsChild>
                    <w:div w:id="1479834211">
                      <w:marLeft w:val="0"/>
                      <w:marRight w:val="0"/>
                      <w:marTop w:val="0"/>
                      <w:marBottom w:val="0"/>
                      <w:divBdr>
                        <w:top w:val="none" w:sz="0" w:space="0" w:color="auto"/>
                        <w:left w:val="none" w:sz="0" w:space="0" w:color="auto"/>
                        <w:bottom w:val="none" w:sz="0" w:space="0" w:color="auto"/>
                        <w:right w:val="none" w:sz="0" w:space="0" w:color="auto"/>
                      </w:divBdr>
                      <w:divsChild>
                        <w:div w:id="20037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17376">
      <w:bodyDiv w:val="1"/>
      <w:marLeft w:val="567"/>
      <w:marRight w:val="567"/>
      <w:marTop w:val="567"/>
      <w:marBottom w:val="567"/>
      <w:divBdr>
        <w:top w:val="none" w:sz="0" w:space="0" w:color="auto"/>
        <w:left w:val="none" w:sz="0" w:space="0" w:color="auto"/>
        <w:bottom w:val="none" w:sz="0" w:space="0" w:color="auto"/>
        <w:right w:val="none" w:sz="0" w:space="0" w:color="auto"/>
      </w:divBdr>
      <w:divsChild>
        <w:div w:id="2039114896">
          <w:marLeft w:val="0"/>
          <w:marRight w:val="0"/>
          <w:marTop w:val="375"/>
          <w:marBottom w:val="375"/>
          <w:divBdr>
            <w:top w:val="none" w:sz="0" w:space="0" w:color="auto"/>
            <w:left w:val="none" w:sz="0" w:space="0" w:color="auto"/>
            <w:bottom w:val="none" w:sz="0" w:space="0" w:color="auto"/>
            <w:right w:val="none" w:sz="0" w:space="0" w:color="auto"/>
          </w:divBdr>
          <w:divsChild>
            <w:div w:id="1801259886">
              <w:marLeft w:val="0"/>
              <w:marRight w:val="0"/>
              <w:marTop w:val="0"/>
              <w:marBottom w:val="225"/>
              <w:divBdr>
                <w:top w:val="single" w:sz="6" w:space="0" w:color="E0E0E0"/>
                <w:left w:val="single" w:sz="6" w:space="0" w:color="E0E0E0"/>
                <w:bottom w:val="single" w:sz="6" w:space="0" w:color="E0E0E0"/>
                <w:right w:val="single" w:sz="6" w:space="0" w:color="E0E0E0"/>
              </w:divBdr>
              <w:divsChild>
                <w:div w:id="51193314">
                  <w:marLeft w:val="0"/>
                  <w:marRight w:val="0"/>
                  <w:marTop w:val="0"/>
                  <w:marBottom w:val="0"/>
                  <w:divBdr>
                    <w:top w:val="none" w:sz="0" w:space="0" w:color="auto"/>
                    <w:left w:val="none" w:sz="0" w:space="0" w:color="auto"/>
                    <w:bottom w:val="none" w:sz="0" w:space="0" w:color="auto"/>
                    <w:right w:val="none" w:sz="0" w:space="0" w:color="auto"/>
                  </w:divBdr>
                  <w:divsChild>
                    <w:div w:id="79524171">
                      <w:marLeft w:val="45"/>
                      <w:marRight w:val="45"/>
                      <w:marTop w:val="45"/>
                      <w:marBottom w:val="45"/>
                      <w:divBdr>
                        <w:top w:val="single" w:sz="6" w:space="0" w:color="E0E0E0"/>
                        <w:left w:val="single" w:sz="6" w:space="0" w:color="E0E0E0"/>
                        <w:bottom w:val="single" w:sz="6" w:space="0" w:color="E0E0E0"/>
                        <w:right w:val="single" w:sz="6" w:space="0" w:color="E0E0E0"/>
                      </w:divBdr>
                      <w:divsChild>
                        <w:div w:id="1371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53846">
      <w:bodyDiv w:val="1"/>
      <w:marLeft w:val="0"/>
      <w:marRight w:val="0"/>
      <w:marTop w:val="0"/>
      <w:marBottom w:val="0"/>
      <w:divBdr>
        <w:top w:val="none" w:sz="0" w:space="0" w:color="auto"/>
        <w:left w:val="none" w:sz="0" w:space="0" w:color="auto"/>
        <w:bottom w:val="none" w:sz="0" w:space="0" w:color="auto"/>
        <w:right w:val="none" w:sz="0" w:space="0" w:color="auto"/>
      </w:divBdr>
      <w:divsChild>
        <w:div w:id="1607149380">
          <w:marLeft w:val="0"/>
          <w:marRight w:val="0"/>
          <w:marTop w:val="0"/>
          <w:marBottom w:val="0"/>
          <w:divBdr>
            <w:top w:val="none" w:sz="0" w:space="0" w:color="auto"/>
            <w:left w:val="none" w:sz="0" w:space="0" w:color="auto"/>
            <w:bottom w:val="none" w:sz="0" w:space="0" w:color="auto"/>
            <w:right w:val="none" w:sz="0" w:space="0" w:color="auto"/>
          </w:divBdr>
          <w:divsChild>
            <w:div w:id="181431726">
              <w:marLeft w:val="0"/>
              <w:marRight w:val="0"/>
              <w:marTop w:val="150"/>
              <w:marBottom w:val="150"/>
              <w:divBdr>
                <w:top w:val="none" w:sz="0" w:space="0" w:color="auto"/>
                <w:left w:val="none" w:sz="0" w:space="0" w:color="auto"/>
                <w:bottom w:val="none" w:sz="0" w:space="0" w:color="auto"/>
                <w:right w:val="none" w:sz="0" w:space="0" w:color="auto"/>
              </w:divBdr>
              <w:divsChild>
                <w:div w:id="169688182">
                  <w:marLeft w:val="0"/>
                  <w:marRight w:val="0"/>
                  <w:marTop w:val="0"/>
                  <w:marBottom w:val="0"/>
                  <w:divBdr>
                    <w:top w:val="none" w:sz="0" w:space="0" w:color="auto"/>
                    <w:left w:val="none" w:sz="0" w:space="0" w:color="auto"/>
                    <w:bottom w:val="none" w:sz="0" w:space="0" w:color="auto"/>
                    <w:right w:val="none" w:sz="0" w:space="0" w:color="auto"/>
                  </w:divBdr>
                  <w:divsChild>
                    <w:div w:id="3265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7349">
      <w:bodyDiv w:val="1"/>
      <w:marLeft w:val="0"/>
      <w:marRight w:val="0"/>
      <w:marTop w:val="0"/>
      <w:marBottom w:val="0"/>
      <w:divBdr>
        <w:top w:val="none" w:sz="0" w:space="0" w:color="auto"/>
        <w:left w:val="none" w:sz="0" w:space="0" w:color="auto"/>
        <w:bottom w:val="none" w:sz="0" w:space="0" w:color="auto"/>
        <w:right w:val="none" w:sz="0" w:space="0" w:color="auto"/>
      </w:divBdr>
      <w:divsChild>
        <w:div w:id="1432160593">
          <w:marLeft w:val="0"/>
          <w:marRight w:val="0"/>
          <w:marTop w:val="0"/>
          <w:marBottom w:val="0"/>
          <w:divBdr>
            <w:top w:val="none" w:sz="0" w:space="0" w:color="auto"/>
            <w:left w:val="none" w:sz="0" w:space="0" w:color="auto"/>
            <w:bottom w:val="none" w:sz="0" w:space="0" w:color="auto"/>
            <w:right w:val="none" w:sz="0" w:space="0" w:color="auto"/>
          </w:divBdr>
          <w:divsChild>
            <w:div w:id="1612276275">
              <w:marLeft w:val="0"/>
              <w:marRight w:val="0"/>
              <w:marTop w:val="150"/>
              <w:marBottom w:val="150"/>
              <w:divBdr>
                <w:top w:val="none" w:sz="0" w:space="0" w:color="auto"/>
                <w:left w:val="none" w:sz="0" w:space="0" w:color="auto"/>
                <w:bottom w:val="none" w:sz="0" w:space="0" w:color="auto"/>
                <w:right w:val="none" w:sz="0" w:space="0" w:color="auto"/>
              </w:divBdr>
              <w:divsChild>
                <w:div w:id="1626958501">
                  <w:marLeft w:val="0"/>
                  <w:marRight w:val="0"/>
                  <w:marTop w:val="0"/>
                  <w:marBottom w:val="0"/>
                  <w:divBdr>
                    <w:top w:val="none" w:sz="0" w:space="0" w:color="auto"/>
                    <w:left w:val="none" w:sz="0" w:space="0" w:color="auto"/>
                    <w:bottom w:val="none" w:sz="0" w:space="0" w:color="auto"/>
                    <w:right w:val="none" w:sz="0" w:space="0" w:color="auto"/>
                  </w:divBdr>
                  <w:divsChild>
                    <w:div w:id="1428037550">
                      <w:marLeft w:val="0"/>
                      <w:marRight w:val="0"/>
                      <w:marTop w:val="0"/>
                      <w:marBottom w:val="0"/>
                      <w:divBdr>
                        <w:top w:val="none" w:sz="0" w:space="0" w:color="auto"/>
                        <w:left w:val="none" w:sz="0" w:space="0" w:color="auto"/>
                        <w:bottom w:val="none" w:sz="0" w:space="0" w:color="auto"/>
                        <w:right w:val="none" w:sz="0" w:space="0" w:color="auto"/>
                      </w:divBdr>
                      <w:divsChild>
                        <w:div w:id="1525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areers@croyd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reers@croyd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76572\Application%20Data\Microsoft\Templates\JobDescriptionForm.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CEB4EE7F384923A910E979B499B32D"/>
        <w:category>
          <w:name w:val="General"/>
          <w:gallery w:val="placeholder"/>
        </w:category>
        <w:types>
          <w:type w:val="bbPlcHdr"/>
        </w:types>
        <w:behaviors>
          <w:behavior w:val="content"/>
        </w:behaviors>
        <w:guid w:val="{0DD4A958-E9C6-471C-B042-2C2588929BEB}"/>
      </w:docPartPr>
      <w:docPartBody>
        <w:p w:rsidR="00121D32" w:rsidRDefault="000F79CF" w:rsidP="000F79CF">
          <w:pPr>
            <w:pStyle w:val="15CEB4EE7F384923A910E979B499B32D9"/>
          </w:pPr>
          <w:r w:rsidRPr="00D91A0F">
            <w:rPr>
              <w:rFonts w:ascii="Arial" w:hAnsi="Arial" w:cs="Arial"/>
              <w:b w:val="0"/>
              <w:sz w:val="22"/>
            </w:rPr>
            <w:t>Click here to enter text.</w:t>
          </w:r>
        </w:p>
      </w:docPartBody>
    </w:docPart>
    <w:docPart>
      <w:docPartPr>
        <w:name w:val="6B6CA365AAE448A3BA08E1F3FEA56F5C"/>
        <w:category>
          <w:name w:val="General"/>
          <w:gallery w:val="placeholder"/>
        </w:category>
        <w:types>
          <w:type w:val="bbPlcHdr"/>
        </w:types>
        <w:behaviors>
          <w:behavior w:val="content"/>
        </w:behaviors>
        <w:guid w:val="{A5C21EF7-C9B1-4829-878A-CED7F1C0AED3}"/>
      </w:docPartPr>
      <w:docPartBody>
        <w:p w:rsidR="00121D32" w:rsidRDefault="000F79CF" w:rsidP="000F79CF">
          <w:pPr>
            <w:pStyle w:val="6B6CA365AAE448A3BA08E1F3FEA56F5C9"/>
          </w:pPr>
          <w:r w:rsidRPr="00542E38">
            <w:rPr>
              <w:rStyle w:val="PlaceholderText"/>
              <w:rFonts w:ascii="Arial" w:hAnsi="Arial" w:cs="Arial"/>
              <w:color w:val="262626"/>
              <w:sz w:val="22"/>
            </w:rPr>
            <w:t>Click here to enter text.</w:t>
          </w:r>
        </w:p>
      </w:docPartBody>
    </w:docPart>
    <w:docPart>
      <w:docPartPr>
        <w:name w:val="4EB1BE04F9BC47A7A7AE5FF55826532E"/>
        <w:category>
          <w:name w:val="General"/>
          <w:gallery w:val="placeholder"/>
        </w:category>
        <w:types>
          <w:type w:val="bbPlcHdr"/>
        </w:types>
        <w:behaviors>
          <w:behavior w:val="content"/>
        </w:behaviors>
        <w:guid w:val="{9F87201F-8320-4DE8-906E-67CB7D1B6622}"/>
      </w:docPartPr>
      <w:docPartBody>
        <w:p w:rsidR="00121D32" w:rsidRDefault="000F79CF" w:rsidP="000F79CF">
          <w:pPr>
            <w:pStyle w:val="4EB1BE04F9BC47A7A7AE5FF55826532E9"/>
          </w:pPr>
          <w:r w:rsidRPr="00542E38">
            <w:rPr>
              <w:rFonts w:ascii="Arial" w:hAnsi="Arial" w:cs="Arial"/>
              <w:sz w:val="22"/>
            </w:rPr>
            <w:t>Click here to enter text.</w:t>
          </w:r>
        </w:p>
      </w:docPartBody>
    </w:docPart>
    <w:docPart>
      <w:docPartPr>
        <w:name w:val="D59E1FBF23284A88A12B1A09236D2EE2"/>
        <w:category>
          <w:name w:val="General"/>
          <w:gallery w:val="placeholder"/>
        </w:category>
        <w:types>
          <w:type w:val="bbPlcHdr"/>
        </w:types>
        <w:behaviors>
          <w:behavior w:val="content"/>
        </w:behaviors>
        <w:guid w:val="{8EA072E1-EE2F-4FF0-9B4A-E33AB46D7539}"/>
      </w:docPartPr>
      <w:docPartBody>
        <w:p w:rsidR="00121D32" w:rsidRDefault="000F79CF" w:rsidP="000F79CF">
          <w:pPr>
            <w:pStyle w:val="D59E1FBF23284A88A12B1A09236D2EE29"/>
          </w:pPr>
          <w:r w:rsidRPr="00542E38">
            <w:rPr>
              <w:rStyle w:val="PlaceholderText"/>
              <w:rFonts w:ascii="Arial" w:hAnsi="Arial" w:cs="Arial"/>
              <w:color w:val="262626"/>
              <w:sz w:val="22"/>
            </w:rPr>
            <w:t>Click here to enter text.</w:t>
          </w:r>
        </w:p>
      </w:docPartBody>
    </w:docPart>
    <w:docPart>
      <w:docPartPr>
        <w:name w:val="6D6B9C5DF28E49B38E49AAF82F8954EF"/>
        <w:category>
          <w:name w:val="General"/>
          <w:gallery w:val="placeholder"/>
        </w:category>
        <w:types>
          <w:type w:val="bbPlcHdr"/>
        </w:types>
        <w:behaviors>
          <w:behavior w:val="content"/>
        </w:behaviors>
        <w:guid w:val="{C7C6F3B3-948F-4739-BB36-6941B92AB512}"/>
      </w:docPartPr>
      <w:docPartBody>
        <w:p w:rsidR="00121D32" w:rsidRDefault="000F79CF" w:rsidP="000F79CF">
          <w:pPr>
            <w:pStyle w:val="6D6B9C5DF28E49B38E49AAF82F8954EF9"/>
          </w:pPr>
          <w:r w:rsidRPr="00542E38">
            <w:rPr>
              <w:rStyle w:val="PlaceholderText"/>
              <w:rFonts w:ascii="Arial" w:hAnsi="Arial" w:cs="Arial"/>
              <w:color w:val="262626"/>
              <w:sz w:val="22"/>
            </w:rPr>
            <w:t>Click here to enter text.</w:t>
          </w:r>
        </w:p>
      </w:docPartBody>
    </w:docPart>
    <w:docPart>
      <w:docPartPr>
        <w:name w:val="609B5E4C7C754C3F93091E531E26C27C"/>
        <w:category>
          <w:name w:val="General"/>
          <w:gallery w:val="placeholder"/>
        </w:category>
        <w:types>
          <w:type w:val="bbPlcHdr"/>
        </w:types>
        <w:behaviors>
          <w:behavior w:val="content"/>
        </w:behaviors>
        <w:guid w:val="{BAE60769-981C-46A1-B836-2C0EBFF37C2F}"/>
      </w:docPartPr>
      <w:docPartBody>
        <w:p w:rsidR="00121D32" w:rsidRDefault="000F79CF" w:rsidP="000F79CF">
          <w:pPr>
            <w:pStyle w:val="609B5E4C7C754C3F93091E531E26C27C9"/>
          </w:pPr>
          <w:r w:rsidRPr="00542E38">
            <w:rPr>
              <w:rStyle w:val="PlaceholderText"/>
              <w:rFonts w:ascii="Arial" w:hAnsi="Arial" w:cs="Arial"/>
              <w:color w:val="262626"/>
              <w:sz w:val="22"/>
            </w:rPr>
            <w:t>Click here to enter text.</w:t>
          </w:r>
        </w:p>
      </w:docPartBody>
    </w:docPart>
    <w:docPart>
      <w:docPartPr>
        <w:name w:val="0A4DDCBB0CBC49C19BAD54400B185B64"/>
        <w:category>
          <w:name w:val="General"/>
          <w:gallery w:val="placeholder"/>
        </w:category>
        <w:types>
          <w:type w:val="bbPlcHdr"/>
        </w:types>
        <w:behaviors>
          <w:behavior w:val="content"/>
        </w:behaviors>
        <w:guid w:val="{8F23F417-56D7-4D52-98E2-1A4E2BB1F627}"/>
      </w:docPartPr>
      <w:docPartBody>
        <w:p w:rsidR="00121D32" w:rsidRDefault="000F79CF" w:rsidP="000F79CF">
          <w:pPr>
            <w:pStyle w:val="0A4DDCBB0CBC49C19BAD54400B185B649"/>
          </w:pPr>
          <w:r w:rsidRPr="00542E38">
            <w:rPr>
              <w:rStyle w:val="PlaceholderText"/>
              <w:rFonts w:ascii="Arial" w:hAnsi="Arial" w:cs="Arial"/>
              <w:color w:val="262626"/>
              <w:sz w:val="22"/>
            </w:rPr>
            <w:t>Click here to enter text.</w:t>
          </w:r>
        </w:p>
      </w:docPartBody>
    </w:docPart>
    <w:docPart>
      <w:docPartPr>
        <w:name w:val="4C5D2133E5DE49FD880DDF9615A6BED6"/>
        <w:category>
          <w:name w:val="General"/>
          <w:gallery w:val="placeholder"/>
        </w:category>
        <w:types>
          <w:type w:val="bbPlcHdr"/>
        </w:types>
        <w:behaviors>
          <w:behavior w:val="content"/>
        </w:behaviors>
        <w:guid w:val="{A21BB2D5-D51B-4673-9B9E-2396DA0B187B}"/>
      </w:docPartPr>
      <w:docPartBody>
        <w:p w:rsidR="00121D32" w:rsidRDefault="00053BED">
          <w:pPr>
            <w:pStyle w:val="4C5D2133E5DE49FD880DDF9615A6BED6"/>
          </w:pPr>
          <w:r w:rsidRPr="0079152D">
            <w:t>[i.e.: full-time, part-time, job share, contract, intern]</w:t>
          </w:r>
        </w:p>
      </w:docPartBody>
    </w:docPart>
    <w:docPart>
      <w:docPartPr>
        <w:name w:val="600BA766947F4BF49E94908DCC240583"/>
        <w:category>
          <w:name w:val="General"/>
          <w:gallery w:val="placeholder"/>
        </w:category>
        <w:types>
          <w:type w:val="bbPlcHdr"/>
        </w:types>
        <w:behaviors>
          <w:behavior w:val="content"/>
        </w:behaviors>
        <w:guid w:val="{90802EA9-DF40-408B-A928-C28906AB17F8}"/>
      </w:docPartPr>
      <w:docPartBody>
        <w:p w:rsidR="00121D32" w:rsidRDefault="000F79CF" w:rsidP="000F79CF">
          <w:pPr>
            <w:pStyle w:val="600BA766947F4BF49E94908DCC2405839"/>
          </w:pPr>
          <w:r w:rsidRPr="00542E38">
            <w:rPr>
              <w:rStyle w:val="PlaceholderText"/>
              <w:rFonts w:ascii="Arial" w:hAnsi="Arial" w:cs="Arial"/>
              <w:color w:val="262626"/>
              <w:sz w:val="22"/>
            </w:rPr>
            <w:t>Click here to enter text.</w:t>
          </w:r>
        </w:p>
      </w:docPartBody>
    </w:docPart>
    <w:docPart>
      <w:docPartPr>
        <w:name w:val="2976611F8A5B449DB486E059673507EA"/>
        <w:category>
          <w:name w:val="General"/>
          <w:gallery w:val="placeholder"/>
        </w:category>
        <w:types>
          <w:type w:val="bbPlcHdr"/>
        </w:types>
        <w:behaviors>
          <w:behavior w:val="content"/>
        </w:behaviors>
        <w:guid w:val="{42E19C58-D65B-4926-B45C-48ADC034B1CD}"/>
      </w:docPartPr>
      <w:docPartBody>
        <w:p w:rsidR="00121D32" w:rsidRDefault="000F79CF" w:rsidP="000F79CF">
          <w:pPr>
            <w:pStyle w:val="2976611F8A5B449DB486E059673507EA9"/>
          </w:pPr>
          <w:r w:rsidRPr="00542E38">
            <w:rPr>
              <w:rStyle w:val="PlaceholderText"/>
              <w:rFonts w:ascii="Arial" w:hAnsi="Arial" w:cs="Arial"/>
              <w:color w:val="262626"/>
              <w:sz w:val="22"/>
            </w:rPr>
            <w:t>Click here to enter text.</w:t>
          </w:r>
        </w:p>
      </w:docPartBody>
    </w:docPart>
    <w:docPart>
      <w:docPartPr>
        <w:name w:val="C31E6A8B1CA94497B43F5C36C4D16568"/>
        <w:category>
          <w:name w:val="General"/>
          <w:gallery w:val="placeholder"/>
        </w:category>
        <w:types>
          <w:type w:val="bbPlcHdr"/>
        </w:types>
        <w:behaviors>
          <w:behavior w:val="content"/>
        </w:behaviors>
        <w:guid w:val="{A375A47C-C3D4-4645-9EEC-64F506137E56}"/>
      </w:docPartPr>
      <w:docPartBody>
        <w:p w:rsidR="00121D32" w:rsidRDefault="000F79CF" w:rsidP="000F79CF">
          <w:pPr>
            <w:pStyle w:val="C31E6A8B1CA94497B43F5C36C4D165689"/>
          </w:pPr>
          <w:r w:rsidRPr="00542E38">
            <w:rPr>
              <w:rStyle w:val="PlaceholderText"/>
              <w:rFonts w:ascii="Arial" w:hAnsi="Arial" w:cs="Arial"/>
              <w:color w:val="262626"/>
              <w:sz w:val="22"/>
            </w:rPr>
            <w:t>Click here to enter text.</w:t>
          </w:r>
        </w:p>
      </w:docPartBody>
    </w:docPart>
    <w:docPart>
      <w:docPartPr>
        <w:name w:val="E3F8A68BB2564B038214E40B6B1E27C6"/>
        <w:category>
          <w:name w:val="General"/>
          <w:gallery w:val="placeholder"/>
        </w:category>
        <w:types>
          <w:type w:val="bbPlcHdr"/>
        </w:types>
        <w:behaviors>
          <w:behavior w:val="content"/>
        </w:behaviors>
        <w:guid w:val="{C20F4F22-97B1-492A-8E1D-68262F8A5CBC}"/>
      </w:docPartPr>
      <w:docPartBody>
        <w:p w:rsidR="002D3032" w:rsidRDefault="000F79CF" w:rsidP="000F79CF">
          <w:pPr>
            <w:pStyle w:val="E3F8A68BB2564B038214E40B6B1E27C69"/>
          </w:pPr>
          <w:r w:rsidRPr="00D91A0F">
            <w:rPr>
              <w:rFonts w:ascii="Arial" w:hAnsi="Arial" w:cs="Arial"/>
              <w:sz w:val="22"/>
            </w:rPr>
            <w:t>Click here to enter text.</w:t>
          </w:r>
        </w:p>
      </w:docPartBody>
    </w:docPart>
    <w:docPart>
      <w:docPartPr>
        <w:name w:val="20C43EB9D66C418EBBA03836A4620AD2"/>
        <w:category>
          <w:name w:val="General"/>
          <w:gallery w:val="placeholder"/>
        </w:category>
        <w:types>
          <w:type w:val="bbPlcHdr"/>
        </w:types>
        <w:behaviors>
          <w:behavior w:val="content"/>
        </w:behaviors>
        <w:guid w:val="{3BEC3BC4-633B-40F3-932F-9445C05020BE}"/>
      </w:docPartPr>
      <w:docPartBody>
        <w:p w:rsidR="002D3032" w:rsidRDefault="000F79CF" w:rsidP="000F79CF">
          <w:pPr>
            <w:pStyle w:val="20C43EB9D66C418EBBA03836A4620AD29"/>
          </w:pPr>
          <w:r w:rsidRPr="005B5E76">
            <w:rPr>
              <w:rStyle w:val="PlaceholderText"/>
              <w:rFonts w:ascii="Arial" w:hAnsi="Arial" w:cs="Arial"/>
              <w:color w:val="262626"/>
              <w:sz w:val="22"/>
            </w:rPr>
            <w:t>Click here to enter text.</w:t>
          </w:r>
        </w:p>
      </w:docPartBody>
    </w:docPart>
    <w:docPart>
      <w:docPartPr>
        <w:name w:val="0015B90F0F904CE0811A72213D7840F7"/>
        <w:category>
          <w:name w:val="General"/>
          <w:gallery w:val="placeholder"/>
        </w:category>
        <w:types>
          <w:type w:val="bbPlcHdr"/>
        </w:types>
        <w:behaviors>
          <w:behavior w:val="content"/>
        </w:behaviors>
        <w:guid w:val="{D101FA68-BD48-47AA-A8A3-A7CFD6BB3FF5}"/>
      </w:docPartPr>
      <w:docPartBody>
        <w:p w:rsidR="002D3032" w:rsidRDefault="000F79CF" w:rsidP="000F79CF">
          <w:pPr>
            <w:pStyle w:val="0015B90F0F904CE0811A72213D7840F79"/>
          </w:pPr>
          <w:r w:rsidRPr="005B103F">
            <w:rPr>
              <w:rStyle w:val="PlaceholderText"/>
              <w:rFonts w:ascii="Arial" w:hAnsi="Arial" w:cs="Arial"/>
              <w:color w:val="262626"/>
              <w:sz w:val="22"/>
            </w:rPr>
            <w:t>Click here to enter text.</w:t>
          </w:r>
        </w:p>
      </w:docPartBody>
    </w:docPart>
    <w:docPart>
      <w:docPartPr>
        <w:name w:val="9BFDEE1C43DE4D4895AC4C3A52B77B8E"/>
        <w:category>
          <w:name w:val="General"/>
          <w:gallery w:val="placeholder"/>
        </w:category>
        <w:types>
          <w:type w:val="bbPlcHdr"/>
        </w:types>
        <w:behaviors>
          <w:behavior w:val="content"/>
        </w:behaviors>
        <w:guid w:val="{31FDB672-BDD7-4D20-8AAE-B579B89F61C1}"/>
      </w:docPartPr>
      <w:docPartBody>
        <w:p w:rsidR="002D3032" w:rsidRDefault="000F79CF" w:rsidP="000F79CF">
          <w:pPr>
            <w:pStyle w:val="9BFDEE1C43DE4D4895AC4C3A52B77B8E9"/>
          </w:pPr>
          <w:r w:rsidRPr="00D91A0F">
            <w:rPr>
              <w:rFonts w:ascii="Arial" w:hAnsi="Arial" w:cs="Arial"/>
              <w:sz w:val="22"/>
            </w:rPr>
            <w:t>Click here to enter a date.</w:t>
          </w:r>
        </w:p>
      </w:docPartBody>
    </w:docPart>
    <w:docPart>
      <w:docPartPr>
        <w:name w:val="26EE5B5F1D864039930A116776648E19"/>
        <w:category>
          <w:name w:val="General"/>
          <w:gallery w:val="placeholder"/>
        </w:category>
        <w:types>
          <w:type w:val="bbPlcHdr"/>
        </w:types>
        <w:behaviors>
          <w:behavior w:val="content"/>
        </w:behaviors>
        <w:guid w:val="{3B8652ED-F016-4D8C-A3EA-11ACA2108805}"/>
      </w:docPartPr>
      <w:docPartBody>
        <w:p w:rsidR="002D3032" w:rsidRDefault="000F79CF" w:rsidP="000F79CF">
          <w:pPr>
            <w:pStyle w:val="26EE5B5F1D864039930A116776648E199"/>
          </w:pPr>
          <w:r w:rsidRPr="00D91A0F">
            <w:rPr>
              <w:rFonts w:ascii="Arial" w:hAnsi="Arial" w:cs="Arial"/>
              <w:sz w:val="22"/>
            </w:rPr>
            <w:t>Click here to enter text.</w:t>
          </w:r>
        </w:p>
      </w:docPartBody>
    </w:docPart>
    <w:docPart>
      <w:docPartPr>
        <w:name w:val="92B077A6934E44F99ABF4F8CEE39CAA9"/>
        <w:category>
          <w:name w:val="General"/>
          <w:gallery w:val="placeholder"/>
        </w:category>
        <w:types>
          <w:type w:val="bbPlcHdr"/>
        </w:types>
        <w:behaviors>
          <w:behavior w:val="content"/>
        </w:behaviors>
        <w:guid w:val="{8125E22E-1020-4EE1-A849-E044545B6541}"/>
      </w:docPartPr>
      <w:docPartBody>
        <w:p w:rsidR="002D3032" w:rsidRDefault="000F79CF" w:rsidP="000F79CF">
          <w:pPr>
            <w:pStyle w:val="92B077A6934E44F99ABF4F8CEE39CAA99"/>
          </w:pPr>
          <w:r w:rsidRPr="005B103F">
            <w:rPr>
              <w:rStyle w:val="PlaceholderText"/>
              <w:rFonts w:ascii="Arial" w:hAnsi="Arial" w:cs="Arial"/>
              <w:color w:val="262626"/>
              <w:sz w:val="22"/>
            </w:rPr>
            <w:t>Click here to enter text.</w:t>
          </w:r>
        </w:p>
      </w:docPartBody>
    </w:docPart>
    <w:docPart>
      <w:docPartPr>
        <w:name w:val="844403A3BD1D4ACD82FA84C64B106AE2"/>
        <w:category>
          <w:name w:val="General"/>
          <w:gallery w:val="placeholder"/>
        </w:category>
        <w:types>
          <w:type w:val="bbPlcHdr"/>
        </w:types>
        <w:behaviors>
          <w:behavior w:val="content"/>
        </w:behaviors>
        <w:guid w:val="{9809A089-8638-4FDB-8ABA-FB922EA713B8}"/>
      </w:docPartPr>
      <w:docPartBody>
        <w:p w:rsidR="002D3032" w:rsidRDefault="000F79CF" w:rsidP="000F79CF">
          <w:pPr>
            <w:pStyle w:val="844403A3BD1D4ACD82FA84C64B106AE29"/>
          </w:pPr>
          <w:r w:rsidRPr="005B103F">
            <w:rPr>
              <w:rStyle w:val="PlaceholderText"/>
              <w:rFonts w:ascii="Arial" w:hAnsi="Arial" w:cs="Arial"/>
              <w:color w:val="262626"/>
              <w:sz w:val="22"/>
            </w:rPr>
            <w:t>Click here to enter text.</w:t>
          </w:r>
        </w:p>
      </w:docPartBody>
    </w:docPart>
    <w:docPart>
      <w:docPartPr>
        <w:name w:val="6BD776578F1A4E6FB5F9939E6BF18D2A"/>
        <w:category>
          <w:name w:val="General"/>
          <w:gallery w:val="placeholder"/>
        </w:category>
        <w:types>
          <w:type w:val="bbPlcHdr"/>
        </w:types>
        <w:behaviors>
          <w:behavior w:val="content"/>
        </w:behaviors>
        <w:guid w:val="{D4DF1FF6-C58D-406A-813E-E4DA7E48B12C}"/>
      </w:docPartPr>
      <w:docPartBody>
        <w:p w:rsidR="002D3032" w:rsidRDefault="000F79CF" w:rsidP="000F79CF">
          <w:pPr>
            <w:pStyle w:val="6BD776578F1A4E6FB5F9939E6BF18D2A9"/>
          </w:pPr>
          <w:r w:rsidRPr="00D91A0F">
            <w:rPr>
              <w:rFonts w:ascii="Arial" w:hAnsi="Arial" w:cs="Arial"/>
              <w:sz w:val="22"/>
            </w:rPr>
            <w:t>Click here to enter a date.</w:t>
          </w:r>
        </w:p>
      </w:docPartBody>
    </w:docPart>
    <w:docPart>
      <w:docPartPr>
        <w:name w:val="FF01945539C64CA896483862935DAA41"/>
        <w:category>
          <w:name w:val="General"/>
          <w:gallery w:val="placeholder"/>
        </w:category>
        <w:types>
          <w:type w:val="bbPlcHdr"/>
        </w:types>
        <w:behaviors>
          <w:behavior w:val="content"/>
        </w:behaviors>
        <w:guid w:val="{73D51C0C-7913-4DB1-8DC1-81D037396485}"/>
      </w:docPartPr>
      <w:docPartBody>
        <w:p w:rsidR="002D3032" w:rsidRDefault="000F79CF" w:rsidP="000F79CF">
          <w:pPr>
            <w:pStyle w:val="FF01945539C64CA896483862935DAA419"/>
          </w:pPr>
          <w:r w:rsidRPr="00D91A0F">
            <w:rPr>
              <w:rFonts w:ascii="Arial" w:hAnsi="Arial" w:cs="Arial"/>
              <w:sz w:val="22"/>
            </w:rPr>
            <w:t>Click here to enter text.</w:t>
          </w:r>
        </w:p>
      </w:docPartBody>
    </w:docPart>
    <w:docPart>
      <w:docPartPr>
        <w:name w:val="7C931DF32C9040BE90CFFDF30E6520D0"/>
        <w:category>
          <w:name w:val="General"/>
          <w:gallery w:val="placeholder"/>
        </w:category>
        <w:types>
          <w:type w:val="bbPlcHdr"/>
        </w:types>
        <w:behaviors>
          <w:behavior w:val="content"/>
        </w:behaviors>
        <w:guid w:val="{14461F5E-AF69-499C-A7AE-A7FAFA0CF0EC}"/>
      </w:docPartPr>
      <w:docPartBody>
        <w:p w:rsidR="002D3032" w:rsidRDefault="000F79CF" w:rsidP="000F79CF">
          <w:pPr>
            <w:pStyle w:val="7C931DF32C9040BE90CFFDF30E6520D09"/>
          </w:pPr>
          <w:r w:rsidRPr="005B103F">
            <w:rPr>
              <w:rStyle w:val="PlaceholderText"/>
              <w:rFonts w:ascii="Arial" w:hAnsi="Arial" w:cs="Arial"/>
              <w:color w:val="262626"/>
              <w:sz w:val="22"/>
            </w:rPr>
            <w:t>Click here to enter text.</w:t>
          </w:r>
        </w:p>
      </w:docPartBody>
    </w:docPart>
    <w:docPart>
      <w:docPartPr>
        <w:name w:val="35A198A4C0D645E9ABD3BF783BE94575"/>
        <w:category>
          <w:name w:val="General"/>
          <w:gallery w:val="placeholder"/>
        </w:category>
        <w:types>
          <w:type w:val="bbPlcHdr"/>
        </w:types>
        <w:behaviors>
          <w:behavior w:val="content"/>
        </w:behaviors>
        <w:guid w:val="{E4CBD5D6-A6F3-41D5-9FCF-BB45E7A927FD}"/>
      </w:docPartPr>
      <w:docPartBody>
        <w:p w:rsidR="002D3032" w:rsidRDefault="000F79CF" w:rsidP="000F79CF">
          <w:pPr>
            <w:pStyle w:val="35A198A4C0D645E9ABD3BF783BE945759"/>
          </w:pPr>
          <w:r w:rsidRPr="00D91A0F">
            <w:rPr>
              <w:rFonts w:ascii="Arial" w:hAnsi="Arial" w:cs="Arial"/>
              <w:sz w:val="22"/>
            </w:rPr>
            <w:t>Click here to enter text.</w:t>
          </w:r>
        </w:p>
      </w:docPartBody>
    </w:docPart>
    <w:docPart>
      <w:docPartPr>
        <w:name w:val="832F3E79DF204989ADF8D50F0218F314"/>
        <w:category>
          <w:name w:val="General"/>
          <w:gallery w:val="placeholder"/>
        </w:category>
        <w:types>
          <w:type w:val="bbPlcHdr"/>
        </w:types>
        <w:behaviors>
          <w:behavior w:val="content"/>
        </w:behaviors>
        <w:guid w:val="{E2489290-B089-4EB0-AF42-8300B1F5FDFC}"/>
      </w:docPartPr>
      <w:docPartBody>
        <w:p w:rsidR="002D3032" w:rsidRDefault="000F79CF" w:rsidP="000F79CF">
          <w:pPr>
            <w:pStyle w:val="832F3E79DF204989ADF8D50F0218F3149"/>
          </w:pPr>
          <w:r w:rsidRPr="00D91A0F">
            <w:rPr>
              <w:rFonts w:ascii="Arial" w:hAnsi="Arial" w:cs="Arial"/>
              <w:sz w:val="22"/>
            </w:rPr>
            <w:t>Click here to enter text.</w:t>
          </w:r>
        </w:p>
      </w:docPartBody>
    </w:docPart>
    <w:docPart>
      <w:docPartPr>
        <w:name w:val="2E405625BF4F48C3A31C40F871A6D984"/>
        <w:category>
          <w:name w:val="General"/>
          <w:gallery w:val="placeholder"/>
        </w:category>
        <w:types>
          <w:type w:val="bbPlcHdr"/>
        </w:types>
        <w:behaviors>
          <w:behavior w:val="content"/>
        </w:behaviors>
        <w:guid w:val="{8946B276-01A6-4B81-8297-714A1518278E}"/>
      </w:docPartPr>
      <w:docPartBody>
        <w:p w:rsidR="002D3032" w:rsidRDefault="000F79CF" w:rsidP="000F79CF">
          <w:pPr>
            <w:pStyle w:val="2E405625BF4F48C3A31C40F871A6D9849"/>
          </w:pPr>
          <w:r w:rsidRPr="00D91A0F">
            <w:rPr>
              <w:rFonts w:ascii="Arial" w:hAnsi="Arial" w:cs="Arial"/>
              <w:sz w:val="22"/>
            </w:rPr>
            <w:t>Click here to enter text.</w:t>
          </w:r>
        </w:p>
      </w:docPartBody>
    </w:docPart>
    <w:docPart>
      <w:docPartPr>
        <w:name w:val="A904AB50B2514FE78BFB56D81996F940"/>
        <w:category>
          <w:name w:val="General"/>
          <w:gallery w:val="placeholder"/>
        </w:category>
        <w:types>
          <w:type w:val="bbPlcHdr"/>
        </w:types>
        <w:behaviors>
          <w:behavior w:val="content"/>
        </w:behaviors>
        <w:guid w:val="{E3E42E26-B6D2-4523-9DA7-A8F579168340}"/>
      </w:docPartPr>
      <w:docPartBody>
        <w:p w:rsidR="002D3032" w:rsidRDefault="000F79CF" w:rsidP="000F79CF">
          <w:pPr>
            <w:pStyle w:val="A904AB50B2514FE78BFB56D81996F9409"/>
          </w:pPr>
          <w:r w:rsidRPr="00D91A0F">
            <w:rPr>
              <w:rFonts w:ascii="Arial" w:hAnsi="Arial" w:cs="Arial"/>
              <w:sz w:val="22"/>
            </w:rPr>
            <w:t>Click here to enter a date.</w:t>
          </w:r>
        </w:p>
      </w:docPartBody>
    </w:docPart>
    <w:docPart>
      <w:docPartPr>
        <w:name w:val="4B9EFBF005AB4D1991A67E4775E500B0"/>
        <w:category>
          <w:name w:val="General"/>
          <w:gallery w:val="placeholder"/>
        </w:category>
        <w:types>
          <w:type w:val="bbPlcHdr"/>
        </w:types>
        <w:behaviors>
          <w:behavior w:val="content"/>
        </w:behaviors>
        <w:guid w:val="{799578D5-8871-462D-9568-D8139610E936}"/>
      </w:docPartPr>
      <w:docPartBody>
        <w:p w:rsidR="002D3032" w:rsidRDefault="000F79CF" w:rsidP="000F79CF">
          <w:pPr>
            <w:pStyle w:val="4B9EFBF005AB4D1991A67E4775E500B09"/>
          </w:pPr>
          <w:r w:rsidRPr="00D91A0F">
            <w:rPr>
              <w:rFonts w:ascii="Arial" w:hAnsi="Arial" w:cs="Arial"/>
              <w:sz w:val="22"/>
            </w:rPr>
            <w:t>Click here to enter text.</w:t>
          </w:r>
        </w:p>
      </w:docPartBody>
    </w:docPart>
    <w:docPart>
      <w:docPartPr>
        <w:name w:val="A9D526970DBA43DF80A0022DD731A951"/>
        <w:category>
          <w:name w:val="General"/>
          <w:gallery w:val="placeholder"/>
        </w:category>
        <w:types>
          <w:type w:val="bbPlcHdr"/>
        </w:types>
        <w:behaviors>
          <w:behavior w:val="content"/>
        </w:behaviors>
        <w:guid w:val="{0DAD51FC-B00D-4989-8C3D-BAA114893401}"/>
      </w:docPartPr>
      <w:docPartBody>
        <w:p w:rsidR="002D3032" w:rsidRDefault="000F79CF" w:rsidP="000F79CF">
          <w:pPr>
            <w:pStyle w:val="A9D526970DBA43DF80A0022DD731A9519"/>
          </w:pPr>
          <w:r w:rsidRPr="00D91A0F">
            <w:rPr>
              <w:rFonts w:ascii="Arial" w:hAnsi="Arial" w:cs="Arial"/>
              <w:sz w:val="22"/>
            </w:rPr>
            <w:t>Click here to enter a date.</w:t>
          </w:r>
        </w:p>
      </w:docPartBody>
    </w:docPart>
    <w:docPart>
      <w:docPartPr>
        <w:name w:val="8EBFC35E66BD4838910424768D6B3CDB"/>
        <w:category>
          <w:name w:val="General"/>
          <w:gallery w:val="placeholder"/>
        </w:category>
        <w:types>
          <w:type w:val="bbPlcHdr"/>
        </w:types>
        <w:behaviors>
          <w:behavior w:val="content"/>
        </w:behaviors>
        <w:guid w:val="{133B787C-9359-44AA-A9EF-50C47FE82498}"/>
      </w:docPartPr>
      <w:docPartBody>
        <w:p w:rsidR="002D3032" w:rsidRDefault="000F79CF" w:rsidP="000F79CF">
          <w:pPr>
            <w:pStyle w:val="8EBFC35E66BD4838910424768D6B3CDB9"/>
          </w:pPr>
          <w:r w:rsidRPr="00D91A0F">
            <w:rPr>
              <w:rFonts w:ascii="Arial" w:hAnsi="Arial" w:cs="Arial"/>
              <w:sz w:val="22"/>
            </w:rPr>
            <w:t>Click here to enter a date.</w:t>
          </w:r>
        </w:p>
      </w:docPartBody>
    </w:docPart>
    <w:docPart>
      <w:docPartPr>
        <w:name w:val="E5D0DA8D12A349B3A65F94F971382CF7"/>
        <w:category>
          <w:name w:val="General"/>
          <w:gallery w:val="placeholder"/>
        </w:category>
        <w:types>
          <w:type w:val="bbPlcHdr"/>
        </w:types>
        <w:behaviors>
          <w:behavior w:val="content"/>
        </w:behaviors>
        <w:guid w:val="{B006E11E-6A34-41A6-9F1A-7AEC97D7A0E7}"/>
      </w:docPartPr>
      <w:docPartBody>
        <w:p w:rsidR="002D3032" w:rsidRDefault="000F79CF" w:rsidP="000F79CF">
          <w:pPr>
            <w:pStyle w:val="E5D0DA8D12A349B3A65F94F971382CF79"/>
          </w:pPr>
          <w:r w:rsidRPr="00D91A0F">
            <w:rPr>
              <w:rFonts w:ascii="Arial" w:hAnsi="Arial" w:cs="Arial"/>
              <w:sz w:val="22"/>
            </w:rPr>
            <w:t>Click here to enter a date.</w:t>
          </w:r>
        </w:p>
      </w:docPartBody>
    </w:docPart>
    <w:docPart>
      <w:docPartPr>
        <w:name w:val="C62331BBB39744CC97D0BFB3086B462E"/>
        <w:category>
          <w:name w:val="General"/>
          <w:gallery w:val="placeholder"/>
        </w:category>
        <w:types>
          <w:type w:val="bbPlcHdr"/>
        </w:types>
        <w:behaviors>
          <w:behavior w:val="content"/>
        </w:behaviors>
        <w:guid w:val="{8074D8BC-0DF1-45BF-AC4F-42CB044CA91A}"/>
      </w:docPartPr>
      <w:docPartBody>
        <w:p w:rsidR="002D3032" w:rsidRDefault="000F79CF" w:rsidP="000F79CF">
          <w:pPr>
            <w:pStyle w:val="C62331BBB39744CC97D0BFB3086B462E9"/>
          </w:pPr>
          <w:r w:rsidRPr="00D91A0F">
            <w:rPr>
              <w:rFonts w:ascii="Arial" w:hAnsi="Arial" w:cs="Arial"/>
              <w:sz w:val="22"/>
            </w:rPr>
            <w:t>Click here to enter a date.</w:t>
          </w:r>
        </w:p>
      </w:docPartBody>
    </w:docPart>
    <w:docPart>
      <w:docPartPr>
        <w:name w:val="53C84130523348E9AF40DF88528A464D"/>
        <w:category>
          <w:name w:val="General"/>
          <w:gallery w:val="placeholder"/>
        </w:category>
        <w:types>
          <w:type w:val="bbPlcHdr"/>
        </w:types>
        <w:behaviors>
          <w:behavior w:val="content"/>
        </w:behaviors>
        <w:guid w:val="{472CFC9E-D213-4017-996B-B594A411A977}"/>
      </w:docPartPr>
      <w:docPartBody>
        <w:p w:rsidR="002D3032" w:rsidRDefault="000F79CF" w:rsidP="000F79CF">
          <w:pPr>
            <w:pStyle w:val="53C84130523348E9AF40DF88528A464D9"/>
          </w:pPr>
          <w:r w:rsidRPr="00D91A0F">
            <w:rPr>
              <w:rFonts w:ascii="Arial" w:hAnsi="Arial" w:cs="Arial"/>
              <w:sz w:val="22"/>
            </w:rPr>
            <w:t>Click here to enter a date.</w:t>
          </w:r>
        </w:p>
      </w:docPartBody>
    </w:docPart>
    <w:docPart>
      <w:docPartPr>
        <w:name w:val="F61B73E556EF42D2AD1A340BE337A0B0"/>
        <w:category>
          <w:name w:val="General"/>
          <w:gallery w:val="placeholder"/>
        </w:category>
        <w:types>
          <w:type w:val="bbPlcHdr"/>
        </w:types>
        <w:behaviors>
          <w:behavior w:val="content"/>
        </w:behaviors>
        <w:guid w:val="{4757CD5F-5A00-4891-8F8D-506EA4348E71}"/>
      </w:docPartPr>
      <w:docPartBody>
        <w:p w:rsidR="002D3032" w:rsidRDefault="000F79CF" w:rsidP="000F79CF">
          <w:pPr>
            <w:pStyle w:val="F61B73E556EF42D2AD1A340BE337A0B09"/>
          </w:pPr>
          <w:r w:rsidRPr="00D91A0F">
            <w:rPr>
              <w:rFonts w:ascii="Arial" w:hAnsi="Arial" w:cs="Arial"/>
              <w:sz w:val="22"/>
            </w:rPr>
            <w:t>Click here to enter text.</w:t>
          </w:r>
        </w:p>
      </w:docPartBody>
    </w:docPart>
    <w:docPart>
      <w:docPartPr>
        <w:name w:val="267C198147A54180B695AEF8E3E4EA6F"/>
        <w:category>
          <w:name w:val="General"/>
          <w:gallery w:val="placeholder"/>
        </w:category>
        <w:types>
          <w:type w:val="bbPlcHdr"/>
        </w:types>
        <w:behaviors>
          <w:behavior w:val="content"/>
        </w:behaviors>
        <w:guid w:val="{53263F3C-E7EC-487B-B228-EBBCF2BF29C0}"/>
      </w:docPartPr>
      <w:docPartBody>
        <w:p w:rsidR="002D3032" w:rsidRDefault="000F79CF" w:rsidP="000F79CF">
          <w:pPr>
            <w:pStyle w:val="267C198147A54180B695AEF8E3E4EA6F9"/>
          </w:pPr>
          <w:r w:rsidRPr="00D91A0F">
            <w:rPr>
              <w:rFonts w:ascii="Arial" w:hAnsi="Arial" w:cs="Arial"/>
              <w:sz w:val="22"/>
            </w:rPr>
            <w:t>Click here to enter text.</w:t>
          </w:r>
        </w:p>
      </w:docPartBody>
    </w:docPart>
    <w:docPart>
      <w:docPartPr>
        <w:name w:val="034FFACF8F1043E09E7C968B388D7707"/>
        <w:category>
          <w:name w:val="General"/>
          <w:gallery w:val="placeholder"/>
        </w:category>
        <w:types>
          <w:type w:val="bbPlcHdr"/>
        </w:types>
        <w:behaviors>
          <w:behavior w:val="content"/>
        </w:behaviors>
        <w:guid w:val="{F6E6C829-C2E0-42C5-B67C-26B3B211AF7C}"/>
      </w:docPartPr>
      <w:docPartBody>
        <w:p w:rsidR="002D3032" w:rsidRDefault="000F79CF" w:rsidP="000F79CF">
          <w:pPr>
            <w:pStyle w:val="034FFACF8F1043E09E7C968B388D77079"/>
          </w:pPr>
          <w:r w:rsidRPr="00D91A0F">
            <w:rPr>
              <w:rFonts w:ascii="Arial" w:hAnsi="Arial" w:cs="Arial"/>
              <w:sz w:val="22"/>
            </w:rPr>
            <w:t>Click here to enter text.</w:t>
          </w:r>
        </w:p>
      </w:docPartBody>
    </w:docPart>
    <w:docPart>
      <w:docPartPr>
        <w:name w:val="D9D45F67B00F4882A6A555EB67E7F264"/>
        <w:category>
          <w:name w:val="General"/>
          <w:gallery w:val="placeholder"/>
        </w:category>
        <w:types>
          <w:type w:val="bbPlcHdr"/>
        </w:types>
        <w:behaviors>
          <w:behavior w:val="content"/>
        </w:behaviors>
        <w:guid w:val="{5DA63428-3728-453C-B846-CDBB6D4A221F}"/>
      </w:docPartPr>
      <w:docPartBody>
        <w:p w:rsidR="002D3032" w:rsidRDefault="000F79CF" w:rsidP="000F79CF">
          <w:pPr>
            <w:pStyle w:val="D9D45F67B00F4882A6A555EB67E7F2649"/>
          </w:pPr>
          <w:r w:rsidRPr="00D91A0F">
            <w:rPr>
              <w:rFonts w:ascii="Arial" w:hAnsi="Arial" w:cs="Arial"/>
              <w:sz w:val="22"/>
            </w:rPr>
            <w:t>Click here to enter a date.</w:t>
          </w:r>
        </w:p>
      </w:docPartBody>
    </w:docPart>
    <w:docPart>
      <w:docPartPr>
        <w:name w:val="444957022E674A84AF2560D79351BD9A"/>
        <w:category>
          <w:name w:val="General"/>
          <w:gallery w:val="placeholder"/>
        </w:category>
        <w:types>
          <w:type w:val="bbPlcHdr"/>
        </w:types>
        <w:behaviors>
          <w:behavior w:val="content"/>
        </w:behaviors>
        <w:guid w:val="{90021006-D040-4AB6-9633-9EA482B4776A}"/>
      </w:docPartPr>
      <w:docPartBody>
        <w:p w:rsidR="002D3032" w:rsidRDefault="000F79CF" w:rsidP="000F79CF">
          <w:pPr>
            <w:pStyle w:val="444957022E674A84AF2560D79351BD9A9"/>
          </w:pPr>
          <w:r w:rsidRPr="00D91A0F">
            <w:rPr>
              <w:rFonts w:ascii="Arial" w:hAnsi="Arial" w:cs="Arial"/>
              <w:sz w:val="22"/>
            </w:rPr>
            <w:t>Click here to enter a date.</w:t>
          </w:r>
        </w:p>
      </w:docPartBody>
    </w:docPart>
    <w:docPart>
      <w:docPartPr>
        <w:name w:val="C1E368DE109246CF969A6649DA17E0EB"/>
        <w:category>
          <w:name w:val="General"/>
          <w:gallery w:val="placeholder"/>
        </w:category>
        <w:types>
          <w:type w:val="bbPlcHdr"/>
        </w:types>
        <w:behaviors>
          <w:behavior w:val="content"/>
        </w:behaviors>
        <w:guid w:val="{99106750-A337-449E-B13F-8C0D3AC84DE4}"/>
      </w:docPartPr>
      <w:docPartBody>
        <w:p w:rsidR="002D3032" w:rsidRDefault="000F79CF" w:rsidP="000F79CF">
          <w:pPr>
            <w:pStyle w:val="C1E368DE109246CF969A6649DA17E0EB9"/>
          </w:pPr>
          <w:r w:rsidRPr="00D91A0F">
            <w:rPr>
              <w:rFonts w:ascii="Arial" w:hAnsi="Arial" w:cs="Arial"/>
              <w:sz w:val="22"/>
            </w:rPr>
            <w:t>Click here to enter text.</w:t>
          </w:r>
        </w:p>
      </w:docPartBody>
    </w:docPart>
    <w:docPart>
      <w:docPartPr>
        <w:name w:val="917693901FCD41C59A98F4E1B6124D4A"/>
        <w:category>
          <w:name w:val="General"/>
          <w:gallery w:val="placeholder"/>
        </w:category>
        <w:types>
          <w:type w:val="bbPlcHdr"/>
        </w:types>
        <w:behaviors>
          <w:behavior w:val="content"/>
        </w:behaviors>
        <w:guid w:val="{DCA3C374-E2BA-4EFD-9767-1BBDB2735EB3}"/>
      </w:docPartPr>
      <w:docPartBody>
        <w:p w:rsidR="002D3032" w:rsidRDefault="000F79CF" w:rsidP="000F79CF">
          <w:pPr>
            <w:pStyle w:val="917693901FCD41C59A98F4E1B6124D4A9"/>
          </w:pPr>
          <w:r w:rsidRPr="00D91A0F">
            <w:rPr>
              <w:rFonts w:ascii="Arial" w:hAnsi="Arial" w:cs="Arial"/>
              <w:sz w:val="22"/>
            </w:rPr>
            <w:t>Click here to enter a date.</w:t>
          </w:r>
        </w:p>
      </w:docPartBody>
    </w:docPart>
    <w:docPart>
      <w:docPartPr>
        <w:name w:val="7101427D5190483AAA1BEF0DD646E9AC"/>
        <w:category>
          <w:name w:val="General"/>
          <w:gallery w:val="placeholder"/>
        </w:category>
        <w:types>
          <w:type w:val="bbPlcHdr"/>
        </w:types>
        <w:behaviors>
          <w:behavior w:val="content"/>
        </w:behaviors>
        <w:guid w:val="{7E202555-631E-41DD-9598-DB91AD7E4AE5}"/>
      </w:docPartPr>
      <w:docPartBody>
        <w:p w:rsidR="002D3032" w:rsidRDefault="000F79CF" w:rsidP="000F79CF">
          <w:pPr>
            <w:pStyle w:val="7101427D5190483AAA1BEF0DD646E9AC9"/>
          </w:pPr>
          <w:r w:rsidRPr="00D91A0F">
            <w:rPr>
              <w:rFonts w:ascii="Arial" w:hAnsi="Arial" w:cs="Arial"/>
              <w:sz w:val="22"/>
            </w:rPr>
            <w:t>Click here to enter a date.</w:t>
          </w:r>
        </w:p>
      </w:docPartBody>
    </w:docPart>
    <w:docPart>
      <w:docPartPr>
        <w:name w:val="F0F4288E7DDB4C3A9777F42EFCA12549"/>
        <w:category>
          <w:name w:val="General"/>
          <w:gallery w:val="placeholder"/>
        </w:category>
        <w:types>
          <w:type w:val="bbPlcHdr"/>
        </w:types>
        <w:behaviors>
          <w:behavior w:val="content"/>
        </w:behaviors>
        <w:guid w:val="{950DA4E3-5A83-45E7-98E4-53E3C8700827}"/>
      </w:docPartPr>
      <w:docPartBody>
        <w:p w:rsidR="002D3032" w:rsidRDefault="000F79CF" w:rsidP="000F79CF">
          <w:pPr>
            <w:pStyle w:val="F0F4288E7DDB4C3A9777F42EFCA125499"/>
          </w:pPr>
          <w:r w:rsidRPr="00D91A0F">
            <w:rPr>
              <w:rFonts w:ascii="Arial" w:hAnsi="Arial" w:cs="Arial"/>
              <w:sz w:val="22"/>
            </w:rPr>
            <w:t>Click here to enter text.</w:t>
          </w:r>
        </w:p>
      </w:docPartBody>
    </w:docPart>
    <w:docPart>
      <w:docPartPr>
        <w:name w:val="99BB6E750CCE47CEB418FE9D0FB4277B"/>
        <w:category>
          <w:name w:val="General"/>
          <w:gallery w:val="placeholder"/>
        </w:category>
        <w:types>
          <w:type w:val="bbPlcHdr"/>
        </w:types>
        <w:behaviors>
          <w:behavior w:val="content"/>
        </w:behaviors>
        <w:guid w:val="{405A8928-B027-4F6B-AE30-5090D39C92C7}"/>
      </w:docPartPr>
      <w:docPartBody>
        <w:p w:rsidR="002D3032" w:rsidRDefault="000F79CF" w:rsidP="000F79CF">
          <w:pPr>
            <w:pStyle w:val="99BB6E750CCE47CEB418FE9D0FB4277B9"/>
          </w:pPr>
          <w:r w:rsidRPr="00D91A0F">
            <w:rPr>
              <w:rFonts w:ascii="Arial" w:hAnsi="Arial" w:cs="Arial"/>
              <w:sz w:val="22"/>
            </w:rPr>
            <w:t>Click here to enter text.</w:t>
          </w:r>
        </w:p>
      </w:docPartBody>
    </w:docPart>
    <w:docPart>
      <w:docPartPr>
        <w:name w:val="D11ACFDB58714A20A35D172F48981D9F"/>
        <w:category>
          <w:name w:val="General"/>
          <w:gallery w:val="placeholder"/>
        </w:category>
        <w:types>
          <w:type w:val="bbPlcHdr"/>
        </w:types>
        <w:behaviors>
          <w:behavior w:val="content"/>
        </w:behaviors>
        <w:guid w:val="{DF91EDF8-6C44-441D-B256-6C5DE5F8BD39}"/>
      </w:docPartPr>
      <w:docPartBody>
        <w:p w:rsidR="002D3032" w:rsidRDefault="000F79CF" w:rsidP="000F79CF">
          <w:pPr>
            <w:pStyle w:val="D11ACFDB58714A20A35D172F48981D9F9"/>
          </w:pPr>
          <w:r w:rsidRPr="00D91A0F">
            <w:rPr>
              <w:rFonts w:ascii="Arial" w:hAnsi="Arial" w:cs="Arial"/>
              <w:sz w:val="22"/>
            </w:rPr>
            <w:t>Click here to enter a date.</w:t>
          </w:r>
        </w:p>
      </w:docPartBody>
    </w:docPart>
    <w:docPart>
      <w:docPartPr>
        <w:name w:val="0E80FD03FC0A41F7B820CA31410C599F"/>
        <w:category>
          <w:name w:val="General"/>
          <w:gallery w:val="placeholder"/>
        </w:category>
        <w:types>
          <w:type w:val="bbPlcHdr"/>
        </w:types>
        <w:behaviors>
          <w:behavior w:val="content"/>
        </w:behaviors>
        <w:guid w:val="{4AF201DA-C5B3-4472-B5CF-79EB765992C1}"/>
      </w:docPartPr>
      <w:docPartBody>
        <w:p w:rsidR="002D3032" w:rsidRDefault="000F79CF" w:rsidP="000F79CF">
          <w:pPr>
            <w:pStyle w:val="0E80FD03FC0A41F7B820CA31410C599F9"/>
          </w:pPr>
          <w:r w:rsidRPr="00D91A0F">
            <w:rPr>
              <w:rFonts w:ascii="Arial" w:hAnsi="Arial" w:cs="Arial"/>
              <w:sz w:val="22"/>
            </w:rPr>
            <w:t>Click here to enter a date.</w:t>
          </w:r>
        </w:p>
      </w:docPartBody>
    </w:docPart>
    <w:docPart>
      <w:docPartPr>
        <w:name w:val="843ACFDF20E749338887F3673FC4002D"/>
        <w:category>
          <w:name w:val="General"/>
          <w:gallery w:val="placeholder"/>
        </w:category>
        <w:types>
          <w:type w:val="bbPlcHdr"/>
        </w:types>
        <w:behaviors>
          <w:behavior w:val="content"/>
        </w:behaviors>
        <w:guid w:val="{FE91A165-1C16-4E7D-BE9A-6323DB736152}"/>
      </w:docPartPr>
      <w:docPartBody>
        <w:p w:rsidR="002D3032" w:rsidRDefault="000F79CF" w:rsidP="000F79CF">
          <w:pPr>
            <w:pStyle w:val="843ACFDF20E749338887F3673FC4002D9"/>
          </w:pPr>
          <w:r w:rsidRPr="001B6759">
            <w:rPr>
              <w:rFonts w:ascii="Arial" w:hAnsi="Arial" w:cs="Arial"/>
              <w:color w:val="auto"/>
              <w:sz w:val="22"/>
            </w:rPr>
            <w:t>Click here to enter text.</w:t>
          </w:r>
        </w:p>
      </w:docPartBody>
    </w:docPart>
    <w:docPart>
      <w:docPartPr>
        <w:name w:val="578FA0A0CF1D4A86884FFB851BB5C2A3"/>
        <w:category>
          <w:name w:val="General"/>
          <w:gallery w:val="placeholder"/>
        </w:category>
        <w:types>
          <w:type w:val="bbPlcHdr"/>
        </w:types>
        <w:behaviors>
          <w:behavior w:val="content"/>
        </w:behaviors>
        <w:guid w:val="{8D8E0204-BAD7-4146-B5CD-0D1CDEED86AD}"/>
      </w:docPartPr>
      <w:docPartBody>
        <w:p w:rsidR="002D3032" w:rsidRDefault="000F79CF" w:rsidP="000F79CF">
          <w:pPr>
            <w:pStyle w:val="578FA0A0CF1D4A86884FFB851BB5C2A39"/>
          </w:pPr>
          <w:r w:rsidRPr="001B6759">
            <w:rPr>
              <w:rFonts w:ascii="Arial" w:hAnsi="Arial" w:cs="Arial"/>
              <w:color w:val="auto"/>
              <w:sz w:val="22"/>
            </w:rPr>
            <w:t>Click here to enter text.</w:t>
          </w:r>
        </w:p>
      </w:docPartBody>
    </w:docPart>
    <w:docPart>
      <w:docPartPr>
        <w:name w:val="8C3449762FBC441DAB2B4F00BB3E4EEB"/>
        <w:category>
          <w:name w:val="General"/>
          <w:gallery w:val="placeholder"/>
        </w:category>
        <w:types>
          <w:type w:val="bbPlcHdr"/>
        </w:types>
        <w:behaviors>
          <w:behavior w:val="content"/>
        </w:behaviors>
        <w:guid w:val="{553F2C14-8F31-4E39-A9C1-70349B845E42}"/>
      </w:docPartPr>
      <w:docPartBody>
        <w:p w:rsidR="002D3032" w:rsidRDefault="000F79CF" w:rsidP="000F79CF">
          <w:pPr>
            <w:pStyle w:val="8C3449762FBC441DAB2B4F00BB3E4EEB9"/>
          </w:pPr>
          <w:r w:rsidRPr="00D91A0F">
            <w:rPr>
              <w:rFonts w:ascii="Arial" w:hAnsi="Arial" w:cs="Arial"/>
              <w:b w:val="0"/>
              <w:sz w:val="22"/>
            </w:rPr>
            <w:t>Click here to enter text.</w:t>
          </w:r>
        </w:p>
      </w:docPartBody>
    </w:docPart>
    <w:docPart>
      <w:docPartPr>
        <w:name w:val="966D46B0089D4D6C8115045E8F25992E"/>
        <w:category>
          <w:name w:val="General"/>
          <w:gallery w:val="placeholder"/>
        </w:category>
        <w:types>
          <w:type w:val="bbPlcHdr"/>
        </w:types>
        <w:behaviors>
          <w:behavior w:val="content"/>
        </w:behaviors>
        <w:guid w:val="{E86E889E-60E6-4014-949D-B1C9B55F42F6}"/>
      </w:docPartPr>
      <w:docPartBody>
        <w:p w:rsidR="002D3032" w:rsidRDefault="000F79CF" w:rsidP="000F79CF">
          <w:pPr>
            <w:pStyle w:val="966D46B0089D4D6C8115045E8F25992E9"/>
          </w:pPr>
          <w:r w:rsidRPr="00542E38">
            <w:rPr>
              <w:rStyle w:val="PlaceholderText"/>
              <w:rFonts w:ascii="Arial" w:hAnsi="Arial" w:cs="Arial"/>
              <w:color w:val="262626"/>
              <w:sz w:val="22"/>
            </w:rPr>
            <w:t>Click here to enter text.</w:t>
          </w:r>
        </w:p>
      </w:docPartBody>
    </w:docPart>
    <w:docPart>
      <w:docPartPr>
        <w:name w:val="F599C4F3E9494AFC8298265C4AF8737C"/>
        <w:category>
          <w:name w:val="General"/>
          <w:gallery w:val="placeholder"/>
        </w:category>
        <w:types>
          <w:type w:val="bbPlcHdr"/>
        </w:types>
        <w:behaviors>
          <w:behavior w:val="content"/>
        </w:behaviors>
        <w:guid w:val="{13CE55FC-4E0A-422F-9DC2-A035A7B8F888}"/>
      </w:docPartPr>
      <w:docPartBody>
        <w:p w:rsidR="002D3032" w:rsidRDefault="000F79CF" w:rsidP="000F79CF">
          <w:pPr>
            <w:pStyle w:val="F599C4F3E9494AFC8298265C4AF8737C9"/>
          </w:pPr>
          <w:r w:rsidRPr="00542E38">
            <w:rPr>
              <w:rFonts w:ascii="Arial" w:hAnsi="Arial" w:cs="Arial"/>
              <w:sz w:val="22"/>
            </w:rPr>
            <w:t>Click here to enter text.</w:t>
          </w:r>
        </w:p>
      </w:docPartBody>
    </w:docPart>
    <w:docPart>
      <w:docPartPr>
        <w:name w:val="12ED4AD9C60B49FD95F77F5BAB431387"/>
        <w:category>
          <w:name w:val="General"/>
          <w:gallery w:val="placeholder"/>
        </w:category>
        <w:types>
          <w:type w:val="bbPlcHdr"/>
        </w:types>
        <w:behaviors>
          <w:behavior w:val="content"/>
        </w:behaviors>
        <w:guid w:val="{8BAFDAC7-6653-4C83-AAA7-7EFDB64C611C}"/>
      </w:docPartPr>
      <w:docPartBody>
        <w:p w:rsidR="002D3032" w:rsidRDefault="000F79CF" w:rsidP="000F79CF">
          <w:pPr>
            <w:pStyle w:val="12ED4AD9C60B49FD95F77F5BAB4313879"/>
          </w:pPr>
          <w:r w:rsidRPr="00542E38">
            <w:rPr>
              <w:rStyle w:val="PlaceholderText"/>
              <w:rFonts w:ascii="Arial" w:hAnsi="Arial" w:cs="Arial"/>
              <w:color w:val="262626"/>
              <w:sz w:val="22"/>
            </w:rPr>
            <w:t>Click here to enter text.</w:t>
          </w:r>
        </w:p>
      </w:docPartBody>
    </w:docPart>
    <w:docPart>
      <w:docPartPr>
        <w:name w:val="4B75321CA9AF45C4ADA35CE0BFB6824F"/>
        <w:category>
          <w:name w:val="General"/>
          <w:gallery w:val="placeholder"/>
        </w:category>
        <w:types>
          <w:type w:val="bbPlcHdr"/>
        </w:types>
        <w:behaviors>
          <w:behavior w:val="content"/>
        </w:behaviors>
        <w:guid w:val="{02529409-4AD6-4C05-B3BC-F2803A4D7B4A}"/>
      </w:docPartPr>
      <w:docPartBody>
        <w:p w:rsidR="002D3032" w:rsidRDefault="000F79CF" w:rsidP="000F79CF">
          <w:pPr>
            <w:pStyle w:val="4B75321CA9AF45C4ADA35CE0BFB6824F9"/>
          </w:pPr>
          <w:r w:rsidRPr="00542E38">
            <w:rPr>
              <w:rStyle w:val="PlaceholderText"/>
              <w:rFonts w:ascii="Arial" w:hAnsi="Arial" w:cs="Arial"/>
              <w:color w:val="262626"/>
              <w:sz w:val="22"/>
            </w:rPr>
            <w:t>Click here to enter text.</w:t>
          </w:r>
        </w:p>
      </w:docPartBody>
    </w:docPart>
    <w:docPart>
      <w:docPartPr>
        <w:name w:val="16A54AFDC57A461382407AE64EBCE47A"/>
        <w:category>
          <w:name w:val="General"/>
          <w:gallery w:val="placeholder"/>
        </w:category>
        <w:types>
          <w:type w:val="bbPlcHdr"/>
        </w:types>
        <w:behaviors>
          <w:behavior w:val="content"/>
        </w:behaviors>
        <w:guid w:val="{8C8D17B1-96BC-4D2E-A639-51FE56A6BCEE}"/>
      </w:docPartPr>
      <w:docPartBody>
        <w:p w:rsidR="002D3032" w:rsidRDefault="000F79CF" w:rsidP="000F79CF">
          <w:pPr>
            <w:pStyle w:val="16A54AFDC57A461382407AE64EBCE47A9"/>
          </w:pPr>
          <w:r w:rsidRPr="00542E38">
            <w:rPr>
              <w:rStyle w:val="PlaceholderText"/>
              <w:rFonts w:ascii="Arial" w:hAnsi="Arial" w:cs="Arial"/>
              <w:color w:val="262626"/>
              <w:sz w:val="22"/>
            </w:rPr>
            <w:t>Click here to enter text.</w:t>
          </w:r>
        </w:p>
      </w:docPartBody>
    </w:docPart>
    <w:docPart>
      <w:docPartPr>
        <w:name w:val="A70C4341A0294A0EBCD45B1C94368091"/>
        <w:category>
          <w:name w:val="General"/>
          <w:gallery w:val="placeholder"/>
        </w:category>
        <w:types>
          <w:type w:val="bbPlcHdr"/>
        </w:types>
        <w:behaviors>
          <w:behavior w:val="content"/>
        </w:behaviors>
        <w:guid w:val="{81AA443C-158A-43D9-9822-AAD12F6FF628}"/>
      </w:docPartPr>
      <w:docPartBody>
        <w:p w:rsidR="002D3032" w:rsidRDefault="000F79CF" w:rsidP="000F79CF">
          <w:pPr>
            <w:pStyle w:val="A70C4341A0294A0EBCD45B1C943680919"/>
          </w:pPr>
          <w:r w:rsidRPr="00D91A0F">
            <w:rPr>
              <w:rFonts w:ascii="Arial" w:hAnsi="Arial" w:cs="Arial"/>
              <w:b w:val="0"/>
              <w:sz w:val="22"/>
            </w:rPr>
            <w:t>Click here to enter text.</w:t>
          </w:r>
        </w:p>
      </w:docPartBody>
    </w:docPart>
    <w:docPart>
      <w:docPartPr>
        <w:name w:val="0E32657B2CBA40DD8CA5F9C60A7F1DF7"/>
        <w:category>
          <w:name w:val="General"/>
          <w:gallery w:val="placeholder"/>
        </w:category>
        <w:types>
          <w:type w:val="bbPlcHdr"/>
        </w:types>
        <w:behaviors>
          <w:behavior w:val="content"/>
        </w:behaviors>
        <w:guid w:val="{18170D43-52CA-46BA-A611-095478A1AFE6}"/>
      </w:docPartPr>
      <w:docPartBody>
        <w:p w:rsidR="002D3032" w:rsidRDefault="000F79CF" w:rsidP="000F79CF">
          <w:pPr>
            <w:pStyle w:val="0E32657B2CBA40DD8CA5F9C60A7F1DF79"/>
          </w:pPr>
          <w:r w:rsidRPr="00542E38">
            <w:rPr>
              <w:rStyle w:val="PlaceholderText"/>
              <w:rFonts w:ascii="Arial" w:hAnsi="Arial" w:cs="Arial"/>
              <w:color w:val="262626"/>
              <w:sz w:val="22"/>
            </w:rPr>
            <w:t>Click here to enter text.</w:t>
          </w:r>
        </w:p>
      </w:docPartBody>
    </w:docPart>
    <w:docPart>
      <w:docPartPr>
        <w:name w:val="AA629D9963544DF390323B940A733792"/>
        <w:category>
          <w:name w:val="General"/>
          <w:gallery w:val="placeholder"/>
        </w:category>
        <w:types>
          <w:type w:val="bbPlcHdr"/>
        </w:types>
        <w:behaviors>
          <w:behavior w:val="content"/>
        </w:behaviors>
        <w:guid w:val="{FDE6A922-36F9-4988-965C-6CBD26FD277A}"/>
      </w:docPartPr>
      <w:docPartBody>
        <w:p w:rsidR="002D3032" w:rsidRDefault="000F79CF" w:rsidP="000F79CF">
          <w:pPr>
            <w:pStyle w:val="AA629D9963544DF390323B940A7337929"/>
          </w:pPr>
          <w:r w:rsidRPr="00542E38">
            <w:rPr>
              <w:rFonts w:ascii="Arial" w:hAnsi="Arial" w:cs="Arial"/>
              <w:sz w:val="22"/>
            </w:rPr>
            <w:t>Click here to enter text.</w:t>
          </w:r>
        </w:p>
      </w:docPartBody>
    </w:docPart>
    <w:docPart>
      <w:docPartPr>
        <w:name w:val="6AFF58EE069F448B88844ADE8374092F"/>
        <w:category>
          <w:name w:val="General"/>
          <w:gallery w:val="placeholder"/>
        </w:category>
        <w:types>
          <w:type w:val="bbPlcHdr"/>
        </w:types>
        <w:behaviors>
          <w:behavior w:val="content"/>
        </w:behaviors>
        <w:guid w:val="{3FE62AA0-782B-4B47-8E20-CE07A49B2629}"/>
      </w:docPartPr>
      <w:docPartBody>
        <w:p w:rsidR="002D3032" w:rsidRDefault="000F79CF" w:rsidP="000F79CF">
          <w:pPr>
            <w:pStyle w:val="6AFF58EE069F448B88844ADE8374092F9"/>
          </w:pPr>
          <w:r w:rsidRPr="00542E38">
            <w:rPr>
              <w:rStyle w:val="PlaceholderText"/>
              <w:rFonts w:ascii="Arial" w:hAnsi="Arial" w:cs="Arial"/>
              <w:color w:val="262626"/>
              <w:sz w:val="22"/>
            </w:rPr>
            <w:t>Click here to enter text.</w:t>
          </w:r>
        </w:p>
      </w:docPartBody>
    </w:docPart>
    <w:docPart>
      <w:docPartPr>
        <w:name w:val="BEAC30BFC83641CD93B8E07ACD4A5B1C"/>
        <w:category>
          <w:name w:val="General"/>
          <w:gallery w:val="placeholder"/>
        </w:category>
        <w:types>
          <w:type w:val="bbPlcHdr"/>
        </w:types>
        <w:behaviors>
          <w:behavior w:val="content"/>
        </w:behaviors>
        <w:guid w:val="{5039A6F3-2540-459E-AD4D-E65D89281BC3}"/>
      </w:docPartPr>
      <w:docPartBody>
        <w:p w:rsidR="002D3032" w:rsidRDefault="000F79CF" w:rsidP="000F79CF">
          <w:pPr>
            <w:pStyle w:val="BEAC30BFC83641CD93B8E07ACD4A5B1C9"/>
          </w:pPr>
          <w:r w:rsidRPr="00542E38">
            <w:rPr>
              <w:rStyle w:val="PlaceholderText"/>
              <w:rFonts w:ascii="Arial" w:hAnsi="Arial" w:cs="Arial"/>
              <w:color w:val="262626"/>
              <w:sz w:val="22"/>
            </w:rPr>
            <w:t>Click here to enter text.</w:t>
          </w:r>
        </w:p>
      </w:docPartBody>
    </w:docPart>
    <w:docPart>
      <w:docPartPr>
        <w:name w:val="8C8E301F364947718817E85C6AB73B01"/>
        <w:category>
          <w:name w:val="General"/>
          <w:gallery w:val="placeholder"/>
        </w:category>
        <w:types>
          <w:type w:val="bbPlcHdr"/>
        </w:types>
        <w:behaviors>
          <w:behavior w:val="content"/>
        </w:behaviors>
        <w:guid w:val="{B3831920-FF8B-4134-89F8-0FFB464B8F72}"/>
      </w:docPartPr>
      <w:docPartBody>
        <w:p w:rsidR="002D3032" w:rsidRDefault="000F79CF" w:rsidP="000F79CF">
          <w:pPr>
            <w:pStyle w:val="8C8E301F364947718817E85C6AB73B019"/>
          </w:pPr>
          <w:r w:rsidRPr="00542E38">
            <w:rPr>
              <w:rStyle w:val="PlaceholderText"/>
              <w:rFonts w:ascii="Arial" w:hAnsi="Arial" w:cs="Arial"/>
              <w:color w:val="262626"/>
              <w:sz w:val="22"/>
            </w:rPr>
            <w:t>Click here to enter text.</w:t>
          </w:r>
        </w:p>
      </w:docPartBody>
    </w:docPart>
    <w:docPart>
      <w:docPartPr>
        <w:name w:val="3FE3192DBCF748F88288B50D74802F94"/>
        <w:category>
          <w:name w:val="General"/>
          <w:gallery w:val="placeholder"/>
        </w:category>
        <w:types>
          <w:type w:val="bbPlcHdr"/>
        </w:types>
        <w:behaviors>
          <w:behavior w:val="content"/>
        </w:behaviors>
        <w:guid w:val="{D374F598-5630-47C3-BC52-3BB9CFDA9F40}"/>
      </w:docPartPr>
      <w:docPartBody>
        <w:p w:rsidR="002D3032" w:rsidRDefault="000F79CF" w:rsidP="000F79CF">
          <w:pPr>
            <w:pStyle w:val="3FE3192DBCF748F88288B50D74802F949"/>
          </w:pPr>
          <w:r w:rsidRPr="00D91A0F">
            <w:rPr>
              <w:rFonts w:ascii="Arial" w:hAnsi="Arial" w:cs="Arial"/>
              <w:b w:val="0"/>
              <w:sz w:val="22"/>
            </w:rPr>
            <w:t>Click here to enter text.</w:t>
          </w:r>
        </w:p>
      </w:docPartBody>
    </w:docPart>
    <w:docPart>
      <w:docPartPr>
        <w:name w:val="C80EBA34FD784E47AD72A64BF0FEDA35"/>
        <w:category>
          <w:name w:val="General"/>
          <w:gallery w:val="placeholder"/>
        </w:category>
        <w:types>
          <w:type w:val="bbPlcHdr"/>
        </w:types>
        <w:behaviors>
          <w:behavior w:val="content"/>
        </w:behaviors>
        <w:guid w:val="{6C3EE305-B905-4766-B0E1-2E491CB74CFE}"/>
      </w:docPartPr>
      <w:docPartBody>
        <w:p w:rsidR="002D3032" w:rsidRDefault="000F79CF" w:rsidP="000F79CF">
          <w:pPr>
            <w:pStyle w:val="C80EBA34FD784E47AD72A64BF0FEDA359"/>
          </w:pPr>
          <w:r w:rsidRPr="00542E38">
            <w:rPr>
              <w:rStyle w:val="PlaceholderText"/>
              <w:rFonts w:ascii="Arial" w:hAnsi="Arial" w:cs="Arial"/>
              <w:color w:val="262626"/>
              <w:sz w:val="22"/>
            </w:rPr>
            <w:t>Click here to enter text.</w:t>
          </w:r>
        </w:p>
      </w:docPartBody>
    </w:docPart>
    <w:docPart>
      <w:docPartPr>
        <w:name w:val="E17EB4DE1A4E48BFB911D884007298A3"/>
        <w:category>
          <w:name w:val="General"/>
          <w:gallery w:val="placeholder"/>
        </w:category>
        <w:types>
          <w:type w:val="bbPlcHdr"/>
        </w:types>
        <w:behaviors>
          <w:behavior w:val="content"/>
        </w:behaviors>
        <w:guid w:val="{334635BB-653E-4BF8-B20B-6D6C02EFDAE7}"/>
      </w:docPartPr>
      <w:docPartBody>
        <w:p w:rsidR="002D3032" w:rsidRDefault="000F79CF" w:rsidP="000F79CF">
          <w:pPr>
            <w:pStyle w:val="E17EB4DE1A4E48BFB911D884007298A39"/>
          </w:pPr>
          <w:r w:rsidRPr="00542E38">
            <w:rPr>
              <w:rFonts w:ascii="Arial" w:hAnsi="Arial" w:cs="Arial"/>
              <w:sz w:val="22"/>
            </w:rPr>
            <w:t>Click here to enter text.</w:t>
          </w:r>
        </w:p>
      </w:docPartBody>
    </w:docPart>
    <w:docPart>
      <w:docPartPr>
        <w:name w:val="BC94B7F4D67F40B496B760D4007F38BC"/>
        <w:category>
          <w:name w:val="General"/>
          <w:gallery w:val="placeholder"/>
        </w:category>
        <w:types>
          <w:type w:val="bbPlcHdr"/>
        </w:types>
        <w:behaviors>
          <w:behavior w:val="content"/>
        </w:behaviors>
        <w:guid w:val="{7D8FC0A5-7364-425C-BDA7-A9B36ACE09C6}"/>
      </w:docPartPr>
      <w:docPartBody>
        <w:p w:rsidR="002D3032" w:rsidRDefault="000F79CF" w:rsidP="000F79CF">
          <w:pPr>
            <w:pStyle w:val="BC94B7F4D67F40B496B760D4007F38BC9"/>
          </w:pPr>
          <w:r w:rsidRPr="00542E38">
            <w:rPr>
              <w:rStyle w:val="PlaceholderText"/>
              <w:rFonts w:ascii="Arial" w:hAnsi="Arial" w:cs="Arial"/>
              <w:color w:val="262626"/>
              <w:sz w:val="22"/>
            </w:rPr>
            <w:t>Click here to enter text.</w:t>
          </w:r>
        </w:p>
      </w:docPartBody>
    </w:docPart>
    <w:docPart>
      <w:docPartPr>
        <w:name w:val="55C5A3D4A7D34669B9B1787CB17C2EF5"/>
        <w:category>
          <w:name w:val="General"/>
          <w:gallery w:val="placeholder"/>
        </w:category>
        <w:types>
          <w:type w:val="bbPlcHdr"/>
        </w:types>
        <w:behaviors>
          <w:behavior w:val="content"/>
        </w:behaviors>
        <w:guid w:val="{6148F7A6-9939-4B70-9EE6-F60EF457FBA6}"/>
      </w:docPartPr>
      <w:docPartBody>
        <w:p w:rsidR="002D3032" w:rsidRDefault="000F79CF" w:rsidP="000F79CF">
          <w:pPr>
            <w:pStyle w:val="55C5A3D4A7D34669B9B1787CB17C2EF59"/>
          </w:pPr>
          <w:r w:rsidRPr="00542E38">
            <w:rPr>
              <w:rStyle w:val="PlaceholderText"/>
              <w:rFonts w:ascii="Arial" w:hAnsi="Arial" w:cs="Arial"/>
              <w:color w:val="262626"/>
              <w:sz w:val="22"/>
            </w:rPr>
            <w:t>Click here to enter text.</w:t>
          </w:r>
        </w:p>
      </w:docPartBody>
    </w:docPart>
    <w:docPart>
      <w:docPartPr>
        <w:name w:val="B092B2EF87FA498086446505D2476A56"/>
        <w:category>
          <w:name w:val="General"/>
          <w:gallery w:val="placeholder"/>
        </w:category>
        <w:types>
          <w:type w:val="bbPlcHdr"/>
        </w:types>
        <w:behaviors>
          <w:behavior w:val="content"/>
        </w:behaviors>
        <w:guid w:val="{6338E3AC-62A1-4952-B277-2541E10001C4}"/>
      </w:docPartPr>
      <w:docPartBody>
        <w:p w:rsidR="002D3032" w:rsidRDefault="000F79CF" w:rsidP="000F79CF">
          <w:pPr>
            <w:pStyle w:val="B092B2EF87FA498086446505D2476A569"/>
          </w:pPr>
          <w:r w:rsidRPr="00542E38">
            <w:rPr>
              <w:rStyle w:val="PlaceholderText"/>
              <w:rFonts w:ascii="Arial" w:hAnsi="Arial" w:cs="Arial"/>
              <w:color w:val="262626"/>
              <w:sz w:val="22"/>
            </w:rPr>
            <w:t>Click here to enter text.</w:t>
          </w:r>
        </w:p>
      </w:docPartBody>
    </w:docPart>
    <w:docPart>
      <w:docPartPr>
        <w:name w:val="C618BE33007441FFAA937888B7393F9B"/>
        <w:category>
          <w:name w:val="General"/>
          <w:gallery w:val="placeholder"/>
        </w:category>
        <w:types>
          <w:type w:val="bbPlcHdr"/>
        </w:types>
        <w:behaviors>
          <w:behavior w:val="content"/>
        </w:behaviors>
        <w:guid w:val="{E161C473-7E8A-4B8E-83E0-F757FB74E36F}"/>
      </w:docPartPr>
      <w:docPartBody>
        <w:p w:rsidR="005E4042" w:rsidRDefault="002D3032" w:rsidP="002D3032">
          <w:pPr>
            <w:pStyle w:val="C618BE33007441FFAA937888B7393F9B"/>
          </w:pPr>
          <w:r w:rsidRPr="00542E38">
            <w:rPr>
              <w:rStyle w:val="PlaceholderText"/>
              <w:rFonts w:ascii="Arial" w:hAnsi="Arial" w:cs="Arial"/>
              <w:color w:val="262626"/>
            </w:rPr>
            <w:t>Click here to enter text.</w:t>
          </w:r>
        </w:p>
      </w:docPartBody>
    </w:docPart>
    <w:docPart>
      <w:docPartPr>
        <w:name w:val="430BCF9692024A659AB89A1906A012E7"/>
        <w:category>
          <w:name w:val="General"/>
          <w:gallery w:val="placeholder"/>
        </w:category>
        <w:types>
          <w:type w:val="bbPlcHdr"/>
        </w:types>
        <w:behaviors>
          <w:behavior w:val="content"/>
        </w:behaviors>
        <w:guid w:val="{061151AB-007E-4193-9D6B-575C7A2F3480}"/>
      </w:docPartPr>
      <w:docPartBody>
        <w:p w:rsidR="005E4042" w:rsidRDefault="002D3032" w:rsidP="002D3032">
          <w:pPr>
            <w:pStyle w:val="430BCF9692024A659AB89A1906A012E7"/>
          </w:pPr>
          <w:r w:rsidRPr="00542E38">
            <w:rPr>
              <w:rStyle w:val="PlaceholderText"/>
              <w:rFonts w:ascii="Arial" w:hAnsi="Arial" w:cs="Arial"/>
              <w:color w:val="262626"/>
            </w:rPr>
            <w:t>Click here to enter text.</w:t>
          </w:r>
        </w:p>
      </w:docPartBody>
    </w:docPart>
    <w:docPart>
      <w:docPartPr>
        <w:name w:val="5539AFC8BEC349B0A35A58A766B90DCF"/>
        <w:category>
          <w:name w:val="General"/>
          <w:gallery w:val="placeholder"/>
        </w:category>
        <w:types>
          <w:type w:val="bbPlcHdr"/>
        </w:types>
        <w:behaviors>
          <w:behavior w:val="content"/>
        </w:behaviors>
        <w:guid w:val="{5C01140E-FF35-482E-9DDE-4BBA9D099C94}"/>
      </w:docPartPr>
      <w:docPartBody>
        <w:p w:rsidR="005E4042" w:rsidRDefault="002D3032" w:rsidP="002D3032">
          <w:pPr>
            <w:pStyle w:val="5539AFC8BEC349B0A35A58A766B90DCF"/>
          </w:pPr>
          <w:r w:rsidRPr="00D91A0F">
            <w:rPr>
              <w:rFonts w:ascii="Arial" w:hAnsi="Arial" w:cs="Arial"/>
            </w:rPr>
            <w:t>Click here to enter a date.</w:t>
          </w:r>
        </w:p>
      </w:docPartBody>
    </w:docPart>
    <w:docPart>
      <w:docPartPr>
        <w:name w:val="4A4A818275104022BD51EC362CABAC73"/>
        <w:category>
          <w:name w:val="General"/>
          <w:gallery w:val="placeholder"/>
        </w:category>
        <w:types>
          <w:type w:val="bbPlcHdr"/>
        </w:types>
        <w:behaviors>
          <w:behavior w:val="content"/>
        </w:behaviors>
        <w:guid w:val="{95C5FAE6-3C6E-417A-8668-CD789EFC96FA}"/>
      </w:docPartPr>
      <w:docPartBody>
        <w:p w:rsidR="005E4042" w:rsidRDefault="002D3032" w:rsidP="002D3032">
          <w:pPr>
            <w:pStyle w:val="4A4A818275104022BD51EC362CABAC73"/>
          </w:pPr>
          <w:r w:rsidRPr="00542E38">
            <w:rPr>
              <w:rStyle w:val="PlaceholderText"/>
              <w:rFonts w:ascii="Arial" w:hAnsi="Arial" w:cs="Arial"/>
              <w:color w:val="262626"/>
            </w:rPr>
            <w:t>Click here to enter text.</w:t>
          </w:r>
        </w:p>
      </w:docPartBody>
    </w:docPart>
    <w:docPart>
      <w:docPartPr>
        <w:name w:val="1F97D57F1910431F96FBADF7338F4CB1"/>
        <w:category>
          <w:name w:val="General"/>
          <w:gallery w:val="placeholder"/>
        </w:category>
        <w:types>
          <w:type w:val="bbPlcHdr"/>
        </w:types>
        <w:behaviors>
          <w:behavior w:val="content"/>
        </w:behaviors>
        <w:guid w:val="{E1E8BF38-CBB3-4ABE-998F-C66E32F2D37F}"/>
      </w:docPartPr>
      <w:docPartBody>
        <w:p w:rsidR="005E4042" w:rsidRDefault="002D3032" w:rsidP="002D3032">
          <w:pPr>
            <w:pStyle w:val="1F97D57F1910431F96FBADF7338F4CB1"/>
          </w:pPr>
          <w:r w:rsidRPr="00542E38">
            <w:rPr>
              <w:rStyle w:val="PlaceholderText"/>
              <w:rFonts w:ascii="Arial" w:hAnsi="Arial" w:cs="Arial"/>
              <w:color w:val="2626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47499E"/>
    <w:rsid w:val="00053BED"/>
    <w:rsid w:val="000F79CF"/>
    <w:rsid w:val="00121D32"/>
    <w:rsid w:val="002D3032"/>
    <w:rsid w:val="004358AD"/>
    <w:rsid w:val="0047499E"/>
    <w:rsid w:val="00475D7D"/>
    <w:rsid w:val="005E4042"/>
    <w:rsid w:val="00846A60"/>
    <w:rsid w:val="00C06050"/>
    <w:rsid w:val="00C21D04"/>
    <w:rsid w:val="00D56D55"/>
    <w:rsid w:val="00DB3459"/>
    <w:rsid w:val="00F031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032"/>
    <w:rPr>
      <w:color w:val="808080"/>
    </w:rPr>
  </w:style>
  <w:style w:type="paragraph" w:customStyle="1" w:styleId="15CEB4EE7F384923A910E979B499B32D">
    <w:name w:val="15CEB4EE7F384923A910E979B499B32D"/>
    <w:rsid w:val="004358AD"/>
  </w:style>
  <w:style w:type="paragraph" w:customStyle="1" w:styleId="6B6CA365AAE448A3BA08E1F3FEA56F5C">
    <w:name w:val="6B6CA365AAE448A3BA08E1F3FEA56F5C"/>
    <w:rsid w:val="004358AD"/>
  </w:style>
  <w:style w:type="paragraph" w:customStyle="1" w:styleId="4EB1BE04F9BC47A7A7AE5FF55826532E">
    <w:name w:val="4EB1BE04F9BC47A7A7AE5FF55826532E"/>
    <w:rsid w:val="004358AD"/>
  </w:style>
  <w:style w:type="paragraph" w:customStyle="1" w:styleId="D59E1FBF23284A88A12B1A09236D2EE2">
    <w:name w:val="D59E1FBF23284A88A12B1A09236D2EE2"/>
    <w:rsid w:val="004358AD"/>
  </w:style>
  <w:style w:type="paragraph" w:customStyle="1" w:styleId="6D6B9C5DF28E49B38E49AAF82F8954EF">
    <w:name w:val="6D6B9C5DF28E49B38E49AAF82F8954EF"/>
    <w:rsid w:val="004358AD"/>
  </w:style>
  <w:style w:type="paragraph" w:customStyle="1" w:styleId="609B5E4C7C754C3F93091E531E26C27C">
    <w:name w:val="609B5E4C7C754C3F93091E531E26C27C"/>
    <w:rsid w:val="004358AD"/>
  </w:style>
  <w:style w:type="paragraph" w:customStyle="1" w:styleId="0A4DDCBB0CBC49C19BAD54400B185B64">
    <w:name w:val="0A4DDCBB0CBC49C19BAD54400B185B64"/>
    <w:rsid w:val="004358AD"/>
  </w:style>
  <w:style w:type="paragraph" w:customStyle="1" w:styleId="4C5D2133E5DE49FD880DDF9615A6BED6">
    <w:name w:val="4C5D2133E5DE49FD880DDF9615A6BED6"/>
    <w:rsid w:val="004358AD"/>
  </w:style>
  <w:style w:type="paragraph" w:customStyle="1" w:styleId="600BA766947F4BF49E94908DCC240583">
    <w:name w:val="600BA766947F4BF49E94908DCC240583"/>
    <w:rsid w:val="004358AD"/>
  </w:style>
  <w:style w:type="paragraph" w:customStyle="1" w:styleId="B5DAC495F90842AD8C64DCE920EF86E0">
    <w:name w:val="B5DAC495F90842AD8C64DCE920EF86E0"/>
    <w:rsid w:val="004358AD"/>
  </w:style>
  <w:style w:type="paragraph" w:customStyle="1" w:styleId="2976611F8A5B449DB486E059673507EA">
    <w:name w:val="2976611F8A5B449DB486E059673507EA"/>
    <w:rsid w:val="004358AD"/>
  </w:style>
  <w:style w:type="paragraph" w:customStyle="1" w:styleId="D25B6C4B793A4BE092E2217E9BB5D455">
    <w:name w:val="D25B6C4B793A4BE092E2217E9BB5D455"/>
    <w:rsid w:val="004358AD"/>
  </w:style>
  <w:style w:type="paragraph" w:customStyle="1" w:styleId="C31E6A8B1CA94497B43F5C36C4D16568">
    <w:name w:val="C31E6A8B1CA94497B43F5C36C4D16568"/>
    <w:rsid w:val="004358AD"/>
  </w:style>
  <w:style w:type="paragraph" w:customStyle="1" w:styleId="D9B7DCC248894675B646C8B69F3B0ED5">
    <w:name w:val="D9B7DCC248894675B646C8B69F3B0ED5"/>
    <w:rsid w:val="004358AD"/>
  </w:style>
  <w:style w:type="paragraph" w:customStyle="1" w:styleId="C77C61D1612D4124A1C7791841ADAD60">
    <w:name w:val="C77C61D1612D4124A1C7791841ADAD60"/>
    <w:rsid w:val="004358AD"/>
  </w:style>
  <w:style w:type="character" w:styleId="Hyperlink">
    <w:name w:val="Hyperlink"/>
    <w:basedOn w:val="DefaultParagraphFont"/>
    <w:uiPriority w:val="99"/>
    <w:unhideWhenUsed/>
    <w:rsid w:val="004358AD"/>
    <w:rPr>
      <w:color w:val="0000FF"/>
      <w:u w:val="single"/>
    </w:rPr>
  </w:style>
  <w:style w:type="paragraph" w:customStyle="1" w:styleId="56C6D587E5CE4491869500A31C94DF73">
    <w:name w:val="56C6D587E5CE4491869500A31C94DF73"/>
    <w:rsid w:val="004358AD"/>
  </w:style>
  <w:style w:type="paragraph" w:customStyle="1" w:styleId="0DD85FCCB7EC481FA2886BD04B5EFFEB">
    <w:name w:val="0DD85FCCB7EC481FA2886BD04B5EFFEB"/>
    <w:rsid w:val="004358AD"/>
  </w:style>
  <w:style w:type="paragraph" w:customStyle="1" w:styleId="2CE9B58EC5634EA0BB7D8767BD294A6C">
    <w:name w:val="2CE9B58EC5634EA0BB7D8767BD294A6C"/>
    <w:rsid w:val="004358AD"/>
  </w:style>
  <w:style w:type="paragraph" w:customStyle="1" w:styleId="B6DD6F77E025471495D3ED4E4E5B0F34">
    <w:name w:val="B6DD6F77E025471495D3ED4E4E5B0F34"/>
    <w:rsid w:val="004358AD"/>
  </w:style>
  <w:style w:type="paragraph" w:customStyle="1" w:styleId="48C5A471367244789B3418CF2040B17A">
    <w:name w:val="48C5A471367244789B3418CF2040B17A"/>
    <w:rsid w:val="004358AD"/>
  </w:style>
  <w:style w:type="paragraph" w:customStyle="1" w:styleId="5229E2FFECEC4933AAF8BE32A951F66D">
    <w:name w:val="5229E2FFECEC4933AAF8BE32A951F66D"/>
    <w:rsid w:val="004358AD"/>
  </w:style>
  <w:style w:type="paragraph" w:customStyle="1" w:styleId="68C65130EF4B4C32B5F90DFD3E1DA8A3">
    <w:name w:val="68C65130EF4B4C32B5F90DFD3E1DA8A3"/>
    <w:rsid w:val="004358AD"/>
  </w:style>
  <w:style w:type="paragraph" w:customStyle="1" w:styleId="BulletedList">
    <w:name w:val="Bulleted List"/>
    <w:basedOn w:val="Normal"/>
    <w:link w:val="BulletedListChar"/>
    <w:qFormat/>
    <w:rsid w:val="00121D32"/>
    <w:pPr>
      <w:numPr>
        <w:numId w:val="1"/>
      </w:numPr>
      <w:spacing w:before="60" w:after="20" w:line="240" w:lineRule="auto"/>
    </w:pPr>
    <w:rPr>
      <w:rFonts w:ascii="Calibri" w:eastAsia="Calibri" w:hAnsi="Calibri" w:cs="Times New Roman"/>
      <w:color w:val="262626"/>
      <w:sz w:val="20"/>
      <w:lang w:val="en-US" w:eastAsia="en-US"/>
    </w:rPr>
  </w:style>
  <w:style w:type="character" w:customStyle="1" w:styleId="BulletedListChar">
    <w:name w:val="Bulleted List Char"/>
    <w:basedOn w:val="DefaultParagraphFont"/>
    <w:link w:val="BulletedList"/>
    <w:rsid w:val="00121D32"/>
    <w:rPr>
      <w:rFonts w:ascii="Calibri" w:eastAsia="Calibri" w:hAnsi="Calibri" w:cs="Times New Roman"/>
      <w:color w:val="262626"/>
      <w:sz w:val="20"/>
      <w:lang w:val="en-US" w:eastAsia="en-US"/>
    </w:rPr>
  </w:style>
  <w:style w:type="paragraph" w:customStyle="1" w:styleId="72D0C78D4DC4435F8B3AA6B85A33D742">
    <w:name w:val="72D0C78D4DC4435F8B3AA6B85A33D742"/>
    <w:rsid w:val="004358AD"/>
  </w:style>
  <w:style w:type="paragraph" w:customStyle="1" w:styleId="C92D0247F40F42BF880B34B3CD4B6067">
    <w:name w:val="C92D0247F40F42BF880B34B3CD4B6067"/>
    <w:rsid w:val="004358AD"/>
  </w:style>
  <w:style w:type="paragraph" w:customStyle="1" w:styleId="Details">
    <w:name w:val="Details"/>
    <w:basedOn w:val="Normal"/>
    <w:link w:val="DetailsChar"/>
    <w:qFormat/>
    <w:rsid w:val="00121D32"/>
    <w:pPr>
      <w:spacing w:before="60" w:after="20" w:line="240" w:lineRule="auto"/>
    </w:pPr>
    <w:rPr>
      <w:rFonts w:ascii="Calibri" w:eastAsia="Calibri" w:hAnsi="Calibri" w:cs="Times New Roman"/>
      <w:color w:val="262626"/>
      <w:sz w:val="20"/>
      <w:lang w:val="en-US" w:eastAsia="en-US"/>
    </w:rPr>
  </w:style>
  <w:style w:type="character" w:customStyle="1" w:styleId="DetailsChar">
    <w:name w:val="Details Char"/>
    <w:basedOn w:val="DefaultParagraphFont"/>
    <w:link w:val="Details"/>
    <w:rsid w:val="00121D32"/>
    <w:rPr>
      <w:rFonts w:ascii="Calibri" w:eastAsia="Calibri" w:hAnsi="Calibri" w:cs="Times New Roman"/>
      <w:color w:val="262626"/>
      <w:sz w:val="20"/>
      <w:lang w:val="en-US" w:eastAsia="en-US"/>
    </w:rPr>
  </w:style>
  <w:style w:type="paragraph" w:customStyle="1" w:styleId="5277C4299DF24BC2A70015F490EB1D84">
    <w:name w:val="5277C4299DF24BC2A70015F490EB1D84"/>
    <w:rsid w:val="004358AD"/>
  </w:style>
  <w:style w:type="paragraph" w:customStyle="1" w:styleId="NumberedList">
    <w:name w:val="Numbered List"/>
    <w:basedOn w:val="Normal"/>
    <w:link w:val="NumberedListChar"/>
    <w:qFormat/>
    <w:rsid w:val="00121D32"/>
    <w:pPr>
      <w:numPr>
        <w:numId w:val="2"/>
      </w:numPr>
      <w:spacing w:before="60" w:after="20" w:line="240" w:lineRule="auto"/>
    </w:pPr>
    <w:rPr>
      <w:rFonts w:ascii="Calibri" w:eastAsia="Calibri" w:hAnsi="Calibri" w:cs="Times New Roman"/>
      <w:color w:val="262626"/>
      <w:sz w:val="20"/>
      <w:lang w:val="en-US" w:eastAsia="en-US"/>
    </w:rPr>
  </w:style>
  <w:style w:type="character" w:customStyle="1" w:styleId="NumberedListChar">
    <w:name w:val="Numbered List Char"/>
    <w:basedOn w:val="DefaultParagraphFont"/>
    <w:link w:val="NumberedList"/>
    <w:rsid w:val="00121D32"/>
    <w:rPr>
      <w:rFonts w:ascii="Calibri" w:eastAsia="Calibri" w:hAnsi="Calibri" w:cs="Times New Roman"/>
      <w:color w:val="262626"/>
      <w:sz w:val="20"/>
      <w:lang w:val="en-US" w:eastAsia="en-US"/>
    </w:rPr>
  </w:style>
  <w:style w:type="paragraph" w:customStyle="1" w:styleId="3A173876929B4E79AEC88AA2B4E486AD">
    <w:name w:val="3A173876929B4E79AEC88AA2B4E486AD"/>
    <w:rsid w:val="004358AD"/>
  </w:style>
  <w:style w:type="paragraph" w:customStyle="1" w:styleId="C98A71E29B2A42DD8F99F574EBD0C2BB">
    <w:name w:val="C98A71E29B2A42DD8F99F574EBD0C2BB"/>
    <w:rsid w:val="004358AD"/>
  </w:style>
  <w:style w:type="paragraph" w:customStyle="1" w:styleId="7310804B1A6041E485550623242B0F13">
    <w:name w:val="7310804B1A6041E485550623242B0F13"/>
    <w:rsid w:val="004358AD"/>
  </w:style>
  <w:style w:type="paragraph" w:customStyle="1" w:styleId="A26DFE018ECE444B8D3A706F4F93FCA8">
    <w:name w:val="A26DFE018ECE444B8D3A706F4F93FCA8"/>
    <w:rsid w:val="004358AD"/>
  </w:style>
  <w:style w:type="paragraph" w:customStyle="1" w:styleId="0746B732E6AC4C3E8E0037EC0C6C7848">
    <w:name w:val="0746B732E6AC4C3E8E0037EC0C6C7848"/>
    <w:rsid w:val="004358AD"/>
  </w:style>
  <w:style w:type="paragraph" w:customStyle="1" w:styleId="82FBDA188EC44DBCBBE8E9B96B2A4B3A">
    <w:name w:val="82FBDA188EC44DBCBBE8E9B96B2A4B3A"/>
    <w:rsid w:val="004358AD"/>
  </w:style>
  <w:style w:type="paragraph" w:customStyle="1" w:styleId="D6AC96FAB7C5481FAC2A7A062E7C74A4">
    <w:name w:val="D6AC96FAB7C5481FAC2A7A062E7C74A4"/>
    <w:rsid w:val="004358AD"/>
  </w:style>
  <w:style w:type="paragraph" w:customStyle="1" w:styleId="0F7E5862421F4A86A8720F3E1194841A">
    <w:name w:val="0F7E5862421F4A86A8720F3E1194841A"/>
    <w:rsid w:val="004358AD"/>
  </w:style>
  <w:style w:type="paragraph" w:customStyle="1" w:styleId="D4C7B0B2C22B4530A691A0F900F48AC0">
    <w:name w:val="D4C7B0B2C22B4530A691A0F900F48AC0"/>
    <w:rsid w:val="004358AD"/>
  </w:style>
  <w:style w:type="paragraph" w:customStyle="1" w:styleId="BA41FFDA6629403395D0F8BE104D2445">
    <w:name w:val="BA41FFDA6629403395D0F8BE104D2445"/>
    <w:rsid w:val="004358AD"/>
  </w:style>
  <w:style w:type="paragraph" w:customStyle="1" w:styleId="384FEAB4B0084D64A900567C64BA3EAE">
    <w:name w:val="384FEAB4B0084D64A900567C64BA3EAE"/>
    <w:rsid w:val="004358AD"/>
  </w:style>
  <w:style w:type="paragraph" w:customStyle="1" w:styleId="B9573A32E4DB42FFB3A81A395D456F53">
    <w:name w:val="B9573A32E4DB42FFB3A81A395D456F53"/>
    <w:rsid w:val="0047499E"/>
  </w:style>
  <w:style w:type="paragraph" w:customStyle="1" w:styleId="7DC6C9D366D14EF79C7CEDF76FA40DCF">
    <w:name w:val="7DC6C9D366D14EF79C7CEDF76FA40DCF"/>
    <w:rsid w:val="00121D32"/>
  </w:style>
  <w:style w:type="paragraph" w:customStyle="1" w:styleId="39B852D0E2C14DAEADB0BBE2DBDDF9D7">
    <w:name w:val="39B852D0E2C14DAEADB0BBE2DBDDF9D7"/>
    <w:rsid w:val="00121D32"/>
  </w:style>
  <w:style w:type="paragraph" w:customStyle="1" w:styleId="EEFF37EA2D394339B73533BB08C0DB99">
    <w:name w:val="EEFF37EA2D394339B73533BB08C0DB99"/>
    <w:rsid w:val="00121D32"/>
  </w:style>
  <w:style w:type="paragraph" w:customStyle="1" w:styleId="E463D2AD850A4567A7A7030D783591A1">
    <w:name w:val="E463D2AD850A4567A7A7030D783591A1"/>
    <w:rsid w:val="00121D32"/>
  </w:style>
  <w:style w:type="paragraph" w:customStyle="1" w:styleId="37A1500B0E2D474E93325710B9A75E81">
    <w:name w:val="37A1500B0E2D474E93325710B9A75E81"/>
    <w:rsid w:val="00121D32"/>
  </w:style>
  <w:style w:type="paragraph" w:customStyle="1" w:styleId="89998869747C422FB1E29AB3A1897BB6">
    <w:name w:val="89998869747C422FB1E29AB3A1897BB6"/>
    <w:rsid w:val="00121D32"/>
  </w:style>
  <w:style w:type="paragraph" w:customStyle="1" w:styleId="E124E95D7DDA406E886561D9B76BEFEA">
    <w:name w:val="E124E95D7DDA406E886561D9B76BEFEA"/>
    <w:rsid w:val="00121D32"/>
  </w:style>
  <w:style w:type="paragraph" w:customStyle="1" w:styleId="464131C732234B7D9D81BA068E3218C1">
    <w:name w:val="464131C732234B7D9D81BA068E3218C1"/>
    <w:rsid w:val="00121D32"/>
  </w:style>
  <w:style w:type="paragraph" w:customStyle="1" w:styleId="C0D346A9495549EF904FAD0379649B42">
    <w:name w:val="C0D346A9495549EF904FAD0379649B42"/>
    <w:rsid w:val="00121D32"/>
  </w:style>
  <w:style w:type="paragraph" w:customStyle="1" w:styleId="8F96480ACBA64C289FA780C45321E971">
    <w:name w:val="8F96480ACBA64C289FA780C45321E971"/>
    <w:rsid w:val="00121D32"/>
  </w:style>
  <w:style w:type="paragraph" w:customStyle="1" w:styleId="B81867874C2643BC910CAF5B46CCD947">
    <w:name w:val="B81867874C2643BC910CAF5B46CCD947"/>
    <w:rsid w:val="00121D32"/>
  </w:style>
  <w:style w:type="paragraph" w:customStyle="1" w:styleId="016B4DEDB7DD4CD8B621B2AEFD203B98">
    <w:name w:val="016B4DEDB7DD4CD8B621B2AEFD203B98"/>
    <w:rsid w:val="00121D32"/>
  </w:style>
  <w:style w:type="paragraph" w:customStyle="1" w:styleId="B9C1D082592742038FA0012D16513912">
    <w:name w:val="B9C1D082592742038FA0012D16513912"/>
    <w:rsid w:val="00121D32"/>
  </w:style>
  <w:style w:type="paragraph" w:customStyle="1" w:styleId="8765B1C93C284B0685AEFE0156ED35A5">
    <w:name w:val="8765B1C93C284B0685AEFE0156ED35A5"/>
    <w:rsid w:val="00121D32"/>
  </w:style>
  <w:style w:type="paragraph" w:customStyle="1" w:styleId="0D214CF037DB42D79EE183733501CEF0">
    <w:name w:val="0D214CF037DB42D79EE183733501CEF0"/>
    <w:rsid w:val="00121D32"/>
  </w:style>
  <w:style w:type="paragraph" w:customStyle="1" w:styleId="973EFB9F06E946758A7D0CF01F18B12E">
    <w:name w:val="973EFB9F06E946758A7D0CF01F18B12E"/>
    <w:rsid w:val="00121D32"/>
  </w:style>
  <w:style w:type="paragraph" w:customStyle="1" w:styleId="11B0730CECEF4AC4B6AAF47BCCB29106">
    <w:name w:val="11B0730CECEF4AC4B6AAF47BCCB29106"/>
    <w:rsid w:val="00121D32"/>
  </w:style>
  <w:style w:type="paragraph" w:customStyle="1" w:styleId="82457A895A7E4B0697A759D396A81E1F">
    <w:name w:val="82457A895A7E4B0697A759D396A81E1F"/>
    <w:rsid w:val="00121D32"/>
  </w:style>
  <w:style w:type="paragraph" w:customStyle="1" w:styleId="21F744A259CD4104A38D4C47E7805C83">
    <w:name w:val="21F744A259CD4104A38D4C47E7805C83"/>
    <w:rsid w:val="00121D32"/>
  </w:style>
  <w:style w:type="paragraph" w:customStyle="1" w:styleId="EBFC03B2C6794657A0DDF1239763D330">
    <w:name w:val="EBFC03B2C6794657A0DDF1239763D330"/>
    <w:rsid w:val="00121D32"/>
  </w:style>
  <w:style w:type="paragraph" w:customStyle="1" w:styleId="0F10C2E0C2A4423A8CA12CEA896E74DC">
    <w:name w:val="0F10C2E0C2A4423A8CA12CEA896E74DC"/>
    <w:rsid w:val="00121D32"/>
  </w:style>
  <w:style w:type="paragraph" w:customStyle="1" w:styleId="74747D6FEA9E41D89CEA5B91F753B800">
    <w:name w:val="74747D6FEA9E41D89CEA5B91F753B800"/>
    <w:rsid w:val="00121D32"/>
  </w:style>
  <w:style w:type="paragraph" w:customStyle="1" w:styleId="0E249BFF812C4556885A8B8CACA71C4C">
    <w:name w:val="0E249BFF812C4556885A8B8CACA71C4C"/>
    <w:rsid w:val="00121D32"/>
  </w:style>
  <w:style w:type="paragraph" w:customStyle="1" w:styleId="2253F6B9894240868E30A4809E978FA6">
    <w:name w:val="2253F6B9894240868E30A4809E978FA6"/>
    <w:rsid w:val="00121D32"/>
  </w:style>
  <w:style w:type="paragraph" w:customStyle="1" w:styleId="54489BAEC5F24CCA9DEAD9A040A55574">
    <w:name w:val="54489BAEC5F24CCA9DEAD9A040A55574"/>
    <w:rsid w:val="00121D32"/>
  </w:style>
  <w:style w:type="paragraph" w:customStyle="1" w:styleId="C58D6975104F49C5ABA44003F61043A7">
    <w:name w:val="C58D6975104F49C5ABA44003F61043A7"/>
    <w:rsid w:val="00121D32"/>
  </w:style>
  <w:style w:type="paragraph" w:customStyle="1" w:styleId="3B80284046084851B724DC87D4954BDC">
    <w:name w:val="3B80284046084851B724DC87D4954BDC"/>
    <w:rsid w:val="00121D32"/>
  </w:style>
  <w:style w:type="paragraph" w:customStyle="1" w:styleId="B508CFA0B87E4AF5A3D25363FD4387EE">
    <w:name w:val="B508CFA0B87E4AF5A3D25363FD4387EE"/>
    <w:rsid w:val="00121D32"/>
  </w:style>
  <w:style w:type="paragraph" w:customStyle="1" w:styleId="DFA9668385A84288A86C24E356604839">
    <w:name w:val="DFA9668385A84288A86C24E356604839"/>
    <w:rsid w:val="00121D32"/>
  </w:style>
  <w:style w:type="paragraph" w:customStyle="1" w:styleId="0BE82A78440D474FBC1FC960FF2729E4">
    <w:name w:val="0BE82A78440D474FBC1FC960FF2729E4"/>
    <w:rsid w:val="00121D32"/>
  </w:style>
  <w:style w:type="paragraph" w:customStyle="1" w:styleId="FA1E5158D0094040BA8640E0C43C59EA">
    <w:name w:val="FA1E5158D0094040BA8640E0C43C59EA"/>
    <w:rsid w:val="00121D32"/>
  </w:style>
  <w:style w:type="paragraph" w:customStyle="1" w:styleId="3EA12E5146774BB392D32557BFABFB94">
    <w:name w:val="3EA12E5146774BB392D32557BFABFB94"/>
    <w:rsid w:val="00121D32"/>
  </w:style>
  <w:style w:type="paragraph" w:customStyle="1" w:styleId="A0B251CFB8C7441DB1BF202EC886A064">
    <w:name w:val="A0B251CFB8C7441DB1BF202EC886A064"/>
    <w:rsid w:val="00121D32"/>
  </w:style>
  <w:style w:type="paragraph" w:customStyle="1" w:styleId="9DEB9E157C3546F0AD70BA7BD1619582">
    <w:name w:val="9DEB9E157C3546F0AD70BA7BD1619582"/>
    <w:rsid w:val="00121D32"/>
  </w:style>
  <w:style w:type="paragraph" w:customStyle="1" w:styleId="8F67BE1D36704B889113D1880EAD064B">
    <w:name w:val="8F67BE1D36704B889113D1880EAD064B"/>
    <w:rsid w:val="00121D32"/>
  </w:style>
  <w:style w:type="paragraph" w:customStyle="1" w:styleId="F50A4D5E8F8D4D91B3E796600D7A36CB">
    <w:name w:val="F50A4D5E8F8D4D91B3E796600D7A36CB"/>
    <w:rsid w:val="00121D32"/>
  </w:style>
  <w:style w:type="paragraph" w:customStyle="1" w:styleId="F0D9EBEF6A944C7BB534630526D1278C">
    <w:name w:val="F0D9EBEF6A944C7BB534630526D1278C"/>
    <w:rsid w:val="00121D32"/>
  </w:style>
  <w:style w:type="paragraph" w:customStyle="1" w:styleId="E1356BDA1A0E4CE09460C8F43C79B61C">
    <w:name w:val="E1356BDA1A0E4CE09460C8F43C79B61C"/>
    <w:rsid w:val="00121D32"/>
  </w:style>
  <w:style w:type="paragraph" w:customStyle="1" w:styleId="23377FFF01404504B0AEC404A5769369">
    <w:name w:val="23377FFF01404504B0AEC404A5769369"/>
    <w:rsid w:val="00121D32"/>
  </w:style>
  <w:style w:type="paragraph" w:customStyle="1" w:styleId="40C83F894E054FF58B686F4DF3F1C595">
    <w:name w:val="40C83F894E054FF58B686F4DF3F1C595"/>
    <w:rsid w:val="00121D32"/>
  </w:style>
  <w:style w:type="paragraph" w:customStyle="1" w:styleId="49FBEB77D39D429AAD374DA1611DAB51">
    <w:name w:val="49FBEB77D39D429AAD374DA1611DAB51"/>
    <w:rsid w:val="00121D32"/>
  </w:style>
  <w:style w:type="paragraph" w:customStyle="1" w:styleId="1D70739B51B6404996CDD057D888E5FE">
    <w:name w:val="1D70739B51B6404996CDD057D888E5FE"/>
    <w:rsid w:val="00121D32"/>
  </w:style>
  <w:style w:type="paragraph" w:customStyle="1" w:styleId="4E390372048E43E3AB60BEC6C68B967C">
    <w:name w:val="4E390372048E43E3AB60BEC6C68B967C"/>
    <w:rsid w:val="00121D32"/>
  </w:style>
  <w:style w:type="paragraph" w:customStyle="1" w:styleId="57B685F1CA1E4B7E8112C8AEE44FAFE5">
    <w:name w:val="57B685F1CA1E4B7E8112C8AEE44FAFE5"/>
    <w:rsid w:val="00121D32"/>
  </w:style>
  <w:style w:type="paragraph" w:customStyle="1" w:styleId="25E7A1EA1BDF43D4A3A6A08A20C46B41">
    <w:name w:val="25E7A1EA1BDF43D4A3A6A08A20C46B41"/>
    <w:rsid w:val="00121D32"/>
  </w:style>
  <w:style w:type="paragraph" w:customStyle="1" w:styleId="31FEC84CFAFE472C8FD0639910AE3129">
    <w:name w:val="31FEC84CFAFE472C8FD0639910AE3129"/>
    <w:rsid w:val="00121D32"/>
  </w:style>
  <w:style w:type="paragraph" w:customStyle="1" w:styleId="24F16EE1BE7E4F32B4E53F4B401282E0">
    <w:name w:val="24F16EE1BE7E4F32B4E53F4B401282E0"/>
    <w:rsid w:val="00121D32"/>
  </w:style>
  <w:style w:type="paragraph" w:customStyle="1" w:styleId="B9A8EFBF5F104805B05FE6A4035F2F6D">
    <w:name w:val="B9A8EFBF5F104805B05FE6A4035F2F6D"/>
    <w:rsid w:val="00121D32"/>
  </w:style>
  <w:style w:type="paragraph" w:customStyle="1" w:styleId="73D5905AE12542629A66BE1557444132">
    <w:name w:val="73D5905AE12542629A66BE1557444132"/>
    <w:rsid w:val="00121D32"/>
  </w:style>
  <w:style w:type="paragraph" w:customStyle="1" w:styleId="D026C7CBD1F44CDFA60C7EEFB7BC1C49">
    <w:name w:val="D026C7CBD1F44CDFA60C7EEFB7BC1C49"/>
    <w:rsid w:val="00121D32"/>
  </w:style>
  <w:style w:type="paragraph" w:customStyle="1" w:styleId="61853F2A4E6740B68C698BB46861B458">
    <w:name w:val="61853F2A4E6740B68C698BB46861B458"/>
    <w:rsid w:val="00121D32"/>
  </w:style>
  <w:style w:type="paragraph" w:customStyle="1" w:styleId="2FC2D48A6D774A0EBFD24B74C2CB8231">
    <w:name w:val="2FC2D48A6D774A0EBFD24B74C2CB8231"/>
    <w:rsid w:val="00121D32"/>
  </w:style>
  <w:style w:type="paragraph" w:customStyle="1" w:styleId="6A199AB04A294F03B224E6E9B855B677">
    <w:name w:val="6A199AB04A294F03B224E6E9B855B677"/>
    <w:rsid w:val="00121D32"/>
  </w:style>
  <w:style w:type="paragraph" w:customStyle="1" w:styleId="20AEFCF4AF0944B4BCFF1517DC63E3BA">
    <w:name w:val="20AEFCF4AF0944B4BCFF1517DC63E3BA"/>
    <w:rsid w:val="00121D32"/>
  </w:style>
  <w:style w:type="paragraph" w:customStyle="1" w:styleId="D6AD3A04FB824006B934F9D363FF6663">
    <w:name w:val="D6AD3A04FB824006B934F9D363FF6663"/>
    <w:rsid w:val="00121D32"/>
  </w:style>
  <w:style w:type="paragraph" w:customStyle="1" w:styleId="BF73D14AAC554257B71C9A01F4DEA96C">
    <w:name w:val="BF73D14AAC554257B71C9A01F4DEA96C"/>
    <w:rsid w:val="00121D32"/>
  </w:style>
  <w:style w:type="paragraph" w:customStyle="1" w:styleId="47D3688B37374DAEAB36DC92F82EC8D0">
    <w:name w:val="47D3688B37374DAEAB36DC92F82EC8D0"/>
    <w:rsid w:val="00121D32"/>
  </w:style>
  <w:style w:type="paragraph" w:customStyle="1" w:styleId="415BDFFD8F4040DB9E0734D5FB3ADC6D">
    <w:name w:val="415BDFFD8F4040DB9E0734D5FB3ADC6D"/>
    <w:rsid w:val="00121D32"/>
  </w:style>
  <w:style w:type="paragraph" w:customStyle="1" w:styleId="8A0F8E97D9D143FA9F660FA55FE76917">
    <w:name w:val="8A0F8E97D9D143FA9F660FA55FE76917"/>
    <w:rsid w:val="00121D32"/>
  </w:style>
  <w:style w:type="paragraph" w:customStyle="1" w:styleId="AD303F2B51964B5DA98DA8FACD1DEDB1">
    <w:name w:val="AD303F2B51964B5DA98DA8FACD1DEDB1"/>
    <w:rsid w:val="00121D32"/>
  </w:style>
  <w:style w:type="paragraph" w:customStyle="1" w:styleId="297AE26692D743238935D55D220C8717">
    <w:name w:val="297AE26692D743238935D55D220C8717"/>
    <w:rsid w:val="00121D32"/>
  </w:style>
  <w:style w:type="paragraph" w:customStyle="1" w:styleId="8D87D593A17E468F87D9C74BFF57A033">
    <w:name w:val="8D87D593A17E468F87D9C74BFF57A033"/>
    <w:rsid w:val="00121D32"/>
  </w:style>
  <w:style w:type="paragraph" w:customStyle="1" w:styleId="23B9E4DF6A6F4B11A6FEED0EB3CA950E">
    <w:name w:val="23B9E4DF6A6F4B11A6FEED0EB3CA950E"/>
    <w:rsid w:val="00121D32"/>
  </w:style>
  <w:style w:type="paragraph" w:customStyle="1" w:styleId="B90FCCA1613F491E9DD79F08962641AB">
    <w:name w:val="B90FCCA1613F491E9DD79F08962641AB"/>
    <w:rsid w:val="00121D32"/>
  </w:style>
  <w:style w:type="paragraph" w:customStyle="1" w:styleId="16E97ABADD4748178C3A77966409F833">
    <w:name w:val="16E97ABADD4748178C3A77966409F833"/>
    <w:rsid w:val="00121D32"/>
  </w:style>
  <w:style w:type="paragraph" w:customStyle="1" w:styleId="407E8AD538B945F5BB859B704661A14A">
    <w:name w:val="407E8AD538B945F5BB859B704661A14A"/>
    <w:rsid w:val="00121D32"/>
  </w:style>
  <w:style w:type="paragraph" w:customStyle="1" w:styleId="2F528E2B53C44730B85CD4F79E048A09">
    <w:name w:val="2F528E2B53C44730B85CD4F79E048A09"/>
    <w:rsid w:val="00121D32"/>
  </w:style>
  <w:style w:type="paragraph" w:customStyle="1" w:styleId="85D7FF004F96433DBF2215DB7CC3911A">
    <w:name w:val="85D7FF004F96433DBF2215DB7CC3911A"/>
    <w:rsid w:val="00121D32"/>
  </w:style>
  <w:style w:type="paragraph" w:customStyle="1" w:styleId="CE92004285C64737A929815B258B7B5D">
    <w:name w:val="CE92004285C64737A929815B258B7B5D"/>
    <w:rsid w:val="00121D32"/>
  </w:style>
  <w:style w:type="paragraph" w:customStyle="1" w:styleId="E3F8A68BB2564B038214E40B6B1E27C6">
    <w:name w:val="E3F8A68BB2564B038214E40B6B1E27C6"/>
    <w:rsid w:val="000F79CF"/>
  </w:style>
  <w:style w:type="paragraph" w:customStyle="1" w:styleId="CED4769E4C434D10AF19343EA3F71952">
    <w:name w:val="CED4769E4C434D10AF19343EA3F71952"/>
    <w:rsid w:val="000F79CF"/>
  </w:style>
  <w:style w:type="paragraph" w:customStyle="1" w:styleId="41E0F514CC6F4E518BB319A2DD5294B0">
    <w:name w:val="41E0F514CC6F4E518BB319A2DD5294B0"/>
    <w:rsid w:val="000F79CF"/>
  </w:style>
  <w:style w:type="paragraph" w:customStyle="1" w:styleId="20C43EB9D66C418EBBA03836A4620AD2">
    <w:name w:val="20C43EB9D66C418EBBA03836A4620AD2"/>
    <w:rsid w:val="000F79CF"/>
  </w:style>
  <w:style w:type="paragraph" w:customStyle="1" w:styleId="0015B90F0F904CE0811A72213D7840F7">
    <w:name w:val="0015B90F0F904CE0811A72213D7840F7"/>
    <w:rsid w:val="000F79CF"/>
  </w:style>
  <w:style w:type="paragraph" w:customStyle="1" w:styleId="ED8501F4BCAB41BB8D5B0D66873E90B5">
    <w:name w:val="ED8501F4BCAB41BB8D5B0D66873E90B5"/>
    <w:rsid w:val="000F79CF"/>
  </w:style>
  <w:style w:type="paragraph" w:customStyle="1" w:styleId="F33401480EA3412587AA0EADFB48E303">
    <w:name w:val="F33401480EA3412587AA0EADFB48E303"/>
    <w:rsid w:val="000F79CF"/>
  </w:style>
  <w:style w:type="paragraph" w:customStyle="1" w:styleId="C18398D86E4B47A8BFDD0AA4765D547A">
    <w:name w:val="C18398D86E4B47A8BFDD0AA4765D547A"/>
    <w:rsid w:val="000F79CF"/>
  </w:style>
  <w:style w:type="paragraph" w:customStyle="1" w:styleId="38C3120274EE4EF59AD7F35218933B5B">
    <w:name w:val="38C3120274EE4EF59AD7F35218933B5B"/>
    <w:rsid w:val="000F79CF"/>
  </w:style>
  <w:style w:type="paragraph" w:customStyle="1" w:styleId="A7F160E8A08B4D1E9ADA7ABBE49DE65E">
    <w:name w:val="A7F160E8A08B4D1E9ADA7ABBE49DE65E"/>
    <w:rsid w:val="000F79CF"/>
  </w:style>
  <w:style w:type="paragraph" w:customStyle="1" w:styleId="9BFDEE1C43DE4D4895AC4C3A52B77B8E">
    <w:name w:val="9BFDEE1C43DE4D4895AC4C3A52B77B8E"/>
    <w:rsid w:val="000F79CF"/>
  </w:style>
  <w:style w:type="paragraph" w:customStyle="1" w:styleId="26EE5B5F1D864039930A116776648E19">
    <w:name w:val="26EE5B5F1D864039930A116776648E19"/>
    <w:rsid w:val="000F79CF"/>
  </w:style>
  <w:style w:type="paragraph" w:customStyle="1" w:styleId="92B077A6934E44F99ABF4F8CEE39CAA9">
    <w:name w:val="92B077A6934E44F99ABF4F8CEE39CAA9"/>
    <w:rsid w:val="000F79CF"/>
  </w:style>
  <w:style w:type="paragraph" w:customStyle="1" w:styleId="3BFE648F11E8411E9A6A4710272FD967">
    <w:name w:val="3BFE648F11E8411E9A6A4710272FD967"/>
    <w:rsid w:val="000F79CF"/>
  </w:style>
  <w:style w:type="paragraph" w:customStyle="1" w:styleId="844403A3BD1D4ACD82FA84C64B106AE2">
    <w:name w:val="844403A3BD1D4ACD82FA84C64B106AE2"/>
    <w:rsid w:val="000F79CF"/>
  </w:style>
  <w:style w:type="paragraph" w:customStyle="1" w:styleId="6BD776578F1A4E6FB5F9939E6BF18D2A">
    <w:name w:val="6BD776578F1A4E6FB5F9939E6BF18D2A"/>
    <w:rsid w:val="000F79CF"/>
  </w:style>
  <w:style w:type="paragraph" w:customStyle="1" w:styleId="FF01945539C64CA896483862935DAA41">
    <w:name w:val="FF01945539C64CA896483862935DAA41"/>
    <w:rsid w:val="000F79CF"/>
  </w:style>
  <w:style w:type="paragraph" w:customStyle="1" w:styleId="7C931DF32C9040BE90CFFDF30E6520D0">
    <w:name w:val="7C931DF32C9040BE90CFFDF30E6520D0"/>
    <w:rsid w:val="000F79CF"/>
  </w:style>
  <w:style w:type="paragraph" w:customStyle="1" w:styleId="35A198A4C0D645E9ABD3BF783BE94575">
    <w:name w:val="35A198A4C0D645E9ABD3BF783BE94575"/>
    <w:rsid w:val="000F79CF"/>
  </w:style>
  <w:style w:type="paragraph" w:customStyle="1" w:styleId="832F3E79DF204989ADF8D50F0218F314">
    <w:name w:val="832F3E79DF204989ADF8D50F0218F314"/>
    <w:rsid w:val="000F79CF"/>
  </w:style>
  <w:style w:type="paragraph" w:customStyle="1" w:styleId="BF6A668D05714397997D3A65C94884D0">
    <w:name w:val="BF6A668D05714397997D3A65C94884D0"/>
    <w:rsid w:val="000F79CF"/>
  </w:style>
  <w:style w:type="paragraph" w:customStyle="1" w:styleId="2E405625BF4F48C3A31C40F871A6D984">
    <w:name w:val="2E405625BF4F48C3A31C40F871A6D984"/>
    <w:rsid w:val="000F79CF"/>
  </w:style>
  <w:style w:type="paragraph" w:customStyle="1" w:styleId="A904AB50B2514FE78BFB56D81996F940">
    <w:name w:val="A904AB50B2514FE78BFB56D81996F940"/>
    <w:rsid w:val="000F79CF"/>
  </w:style>
  <w:style w:type="paragraph" w:customStyle="1" w:styleId="4B9EFBF005AB4D1991A67E4775E500B0">
    <w:name w:val="4B9EFBF005AB4D1991A67E4775E500B0"/>
    <w:rsid w:val="000F79CF"/>
  </w:style>
  <w:style w:type="paragraph" w:customStyle="1" w:styleId="A9D526970DBA43DF80A0022DD731A951">
    <w:name w:val="A9D526970DBA43DF80A0022DD731A951"/>
    <w:rsid w:val="000F79CF"/>
  </w:style>
  <w:style w:type="paragraph" w:customStyle="1" w:styleId="8EBFC35E66BD4838910424768D6B3CDB">
    <w:name w:val="8EBFC35E66BD4838910424768D6B3CDB"/>
    <w:rsid w:val="000F79CF"/>
  </w:style>
  <w:style w:type="paragraph" w:customStyle="1" w:styleId="E5D0DA8D12A349B3A65F94F971382CF7">
    <w:name w:val="E5D0DA8D12A349B3A65F94F971382CF7"/>
    <w:rsid w:val="000F79CF"/>
  </w:style>
  <w:style w:type="paragraph" w:customStyle="1" w:styleId="C62331BBB39744CC97D0BFB3086B462E">
    <w:name w:val="C62331BBB39744CC97D0BFB3086B462E"/>
    <w:rsid w:val="000F79CF"/>
  </w:style>
  <w:style w:type="paragraph" w:customStyle="1" w:styleId="53C84130523348E9AF40DF88528A464D">
    <w:name w:val="53C84130523348E9AF40DF88528A464D"/>
    <w:rsid w:val="000F79CF"/>
  </w:style>
  <w:style w:type="paragraph" w:customStyle="1" w:styleId="436BDE496AA4425F856100A4DCE2164D">
    <w:name w:val="436BDE496AA4425F856100A4DCE2164D"/>
    <w:rsid w:val="000F79CF"/>
  </w:style>
  <w:style w:type="paragraph" w:customStyle="1" w:styleId="94003D00257A451EA5D40C275CA7D4CA">
    <w:name w:val="94003D00257A451EA5D40C275CA7D4CA"/>
    <w:rsid w:val="000F79CF"/>
  </w:style>
  <w:style w:type="paragraph" w:customStyle="1" w:styleId="5188E298FA7A49EE97D663F9459F4380">
    <w:name w:val="5188E298FA7A49EE97D663F9459F4380"/>
    <w:rsid w:val="000F79CF"/>
  </w:style>
  <w:style w:type="paragraph" w:customStyle="1" w:styleId="5B04424B46194A6EBF2EC50975C10126">
    <w:name w:val="5B04424B46194A6EBF2EC50975C10126"/>
    <w:rsid w:val="000F79CF"/>
  </w:style>
  <w:style w:type="paragraph" w:customStyle="1" w:styleId="495E9908AF1D40B7ABF58FE63293FB1B">
    <w:name w:val="495E9908AF1D40B7ABF58FE63293FB1B"/>
    <w:rsid w:val="000F79CF"/>
  </w:style>
  <w:style w:type="paragraph" w:customStyle="1" w:styleId="AF16B520469D45C290C20531A733360A">
    <w:name w:val="AF16B520469D45C290C20531A733360A"/>
    <w:rsid w:val="000F79CF"/>
  </w:style>
  <w:style w:type="paragraph" w:customStyle="1" w:styleId="000686E4111E44F8AF3287334F0B4193">
    <w:name w:val="000686E4111E44F8AF3287334F0B4193"/>
    <w:rsid w:val="000F79CF"/>
  </w:style>
  <w:style w:type="paragraph" w:customStyle="1" w:styleId="F61B73E556EF42D2AD1A340BE337A0B0">
    <w:name w:val="F61B73E556EF42D2AD1A340BE337A0B0"/>
    <w:rsid w:val="000F79CF"/>
  </w:style>
  <w:style w:type="paragraph" w:customStyle="1" w:styleId="267C198147A54180B695AEF8E3E4EA6F">
    <w:name w:val="267C198147A54180B695AEF8E3E4EA6F"/>
    <w:rsid w:val="000F79CF"/>
  </w:style>
  <w:style w:type="paragraph" w:customStyle="1" w:styleId="034FFACF8F1043E09E7C968B388D7707">
    <w:name w:val="034FFACF8F1043E09E7C968B388D7707"/>
    <w:rsid w:val="000F79CF"/>
  </w:style>
  <w:style w:type="paragraph" w:customStyle="1" w:styleId="06BB6E6BEC8D49D4BE741B69214D5D60">
    <w:name w:val="06BB6E6BEC8D49D4BE741B69214D5D60"/>
    <w:rsid w:val="000F79CF"/>
  </w:style>
  <w:style w:type="paragraph" w:customStyle="1" w:styleId="2BC8CC5B533A480B85725A5061FB3842">
    <w:name w:val="2BC8CC5B533A480B85725A5061FB3842"/>
    <w:rsid w:val="000F79CF"/>
  </w:style>
  <w:style w:type="paragraph" w:customStyle="1" w:styleId="D9D45F67B00F4882A6A555EB67E7F264">
    <w:name w:val="D9D45F67B00F4882A6A555EB67E7F264"/>
    <w:rsid w:val="000F79CF"/>
  </w:style>
  <w:style w:type="paragraph" w:customStyle="1" w:styleId="444957022E674A84AF2560D79351BD9A">
    <w:name w:val="444957022E674A84AF2560D79351BD9A"/>
    <w:rsid w:val="000F79CF"/>
  </w:style>
  <w:style w:type="paragraph" w:customStyle="1" w:styleId="C1E368DE109246CF969A6649DA17E0EB">
    <w:name w:val="C1E368DE109246CF969A6649DA17E0EB"/>
    <w:rsid w:val="000F79CF"/>
  </w:style>
  <w:style w:type="paragraph" w:customStyle="1" w:styleId="7DDC57A0CCE14266AAAF53C9DB57609E">
    <w:name w:val="7DDC57A0CCE14266AAAF53C9DB57609E"/>
    <w:rsid w:val="000F79CF"/>
  </w:style>
  <w:style w:type="paragraph" w:customStyle="1" w:styleId="AC9A8EB20AB84FD880997177A9B9DAB1">
    <w:name w:val="AC9A8EB20AB84FD880997177A9B9DAB1"/>
    <w:rsid w:val="000F79CF"/>
  </w:style>
  <w:style w:type="paragraph" w:customStyle="1" w:styleId="970D15AC58E94AFCA3506CB2B0BF2980">
    <w:name w:val="970D15AC58E94AFCA3506CB2B0BF2980"/>
    <w:rsid w:val="000F79CF"/>
  </w:style>
  <w:style w:type="paragraph" w:customStyle="1" w:styleId="ADFC0566F79C4A36BF54051967D3C77E">
    <w:name w:val="ADFC0566F79C4A36BF54051967D3C77E"/>
    <w:rsid w:val="000F79CF"/>
  </w:style>
  <w:style w:type="paragraph" w:customStyle="1" w:styleId="6C5DA22C5C7543F99653855AD321BE7D">
    <w:name w:val="6C5DA22C5C7543F99653855AD321BE7D"/>
    <w:rsid w:val="000F79CF"/>
  </w:style>
  <w:style w:type="paragraph" w:customStyle="1" w:styleId="79CECBD2A74E47C9BFC6E9DF3E6A9518">
    <w:name w:val="79CECBD2A74E47C9BFC6E9DF3E6A9518"/>
    <w:rsid w:val="000F79CF"/>
  </w:style>
  <w:style w:type="paragraph" w:customStyle="1" w:styleId="E17E8E3E0B8749D68AE907112AAADB74">
    <w:name w:val="E17E8E3E0B8749D68AE907112AAADB74"/>
    <w:rsid w:val="000F79CF"/>
  </w:style>
  <w:style w:type="paragraph" w:customStyle="1" w:styleId="D7A955792FD24070AD7D052CF4D73C88">
    <w:name w:val="D7A955792FD24070AD7D052CF4D73C88"/>
    <w:rsid w:val="000F79CF"/>
  </w:style>
  <w:style w:type="paragraph" w:customStyle="1" w:styleId="B43C38A2C9C34978A60CFA60AEF43F01">
    <w:name w:val="B43C38A2C9C34978A60CFA60AEF43F01"/>
    <w:rsid w:val="000F79CF"/>
  </w:style>
  <w:style w:type="paragraph" w:customStyle="1" w:styleId="BF6E5C5A1B994E5BAD16BB3E7ECD3DB4">
    <w:name w:val="BF6E5C5A1B994E5BAD16BB3E7ECD3DB4"/>
    <w:rsid w:val="000F79CF"/>
  </w:style>
  <w:style w:type="paragraph" w:customStyle="1" w:styleId="DAC1B85B10674782B6C752F5AA42ACE2">
    <w:name w:val="DAC1B85B10674782B6C752F5AA42ACE2"/>
    <w:rsid w:val="000F79CF"/>
  </w:style>
  <w:style w:type="paragraph" w:customStyle="1" w:styleId="F6954D2292F24DBB9001C9C5F6D5CC94">
    <w:name w:val="F6954D2292F24DBB9001C9C5F6D5CC94"/>
    <w:rsid w:val="000F79CF"/>
  </w:style>
  <w:style w:type="paragraph" w:customStyle="1" w:styleId="917693901FCD41C59A98F4E1B6124D4A">
    <w:name w:val="917693901FCD41C59A98F4E1B6124D4A"/>
    <w:rsid w:val="000F79CF"/>
  </w:style>
  <w:style w:type="paragraph" w:customStyle="1" w:styleId="7101427D5190483AAA1BEF0DD646E9AC">
    <w:name w:val="7101427D5190483AAA1BEF0DD646E9AC"/>
    <w:rsid w:val="000F79CF"/>
  </w:style>
  <w:style w:type="paragraph" w:customStyle="1" w:styleId="F0F4288E7DDB4C3A9777F42EFCA12549">
    <w:name w:val="F0F4288E7DDB4C3A9777F42EFCA12549"/>
    <w:rsid w:val="000F79CF"/>
  </w:style>
  <w:style w:type="paragraph" w:customStyle="1" w:styleId="60FE868A428A47B29A3559A71B6E1713">
    <w:name w:val="60FE868A428A47B29A3559A71B6E1713"/>
    <w:rsid w:val="000F79CF"/>
  </w:style>
  <w:style w:type="paragraph" w:customStyle="1" w:styleId="931AF10633D54C2F99ABF075FA12A641">
    <w:name w:val="931AF10633D54C2F99ABF075FA12A641"/>
    <w:rsid w:val="000F79CF"/>
  </w:style>
  <w:style w:type="paragraph" w:customStyle="1" w:styleId="C6B747A8A95A43259E531B1DC4312E8C">
    <w:name w:val="C6B747A8A95A43259E531B1DC4312E8C"/>
    <w:rsid w:val="000F79CF"/>
  </w:style>
  <w:style w:type="paragraph" w:customStyle="1" w:styleId="D338D7BCA13A4883AFA5C59C0D28C58C">
    <w:name w:val="D338D7BCA13A4883AFA5C59C0D28C58C"/>
    <w:rsid w:val="000F79CF"/>
  </w:style>
  <w:style w:type="paragraph" w:customStyle="1" w:styleId="99BB6E750CCE47CEB418FE9D0FB4277B">
    <w:name w:val="99BB6E750CCE47CEB418FE9D0FB4277B"/>
    <w:rsid w:val="000F79CF"/>
  </w:style>
  <w:style w:type="paragraph" w:customStyle="1" w:styleId="D11ACFDB58714A20A35D172F48981D9F">
    <w:name w:val="D11ACFDB58714A20A35D172F48981D9F"/>
    <w:rsid w:val="000F79CF"/>
  </w:style>
  <w:style w:type="paragraph" w:customStyle="1" w:styleId="0E80FD03FC0A41F7B820CA31410C599F">
    <w:name w:val="0E80FD03FC0A41F7B820CA31410C599F"/>
    <w:rsid w:val="000F79CF"/>
  </w:style>
  <w:style w:type="paragraph" w:customStyle="1" w:styleId="0776DC338F6044549E995BF9DD444E77">
    <w:name w:val="0776DC338F6044549E995BF9DD444E77"/>
    <w:rsid w:val="000F79CF"/>
  </w:style>
  <w:style w:type="paragraph" w:customStyle="1" w:styleId="85534D659A6D4B8D9F6D0332B75FA3BE">
    <w:name w:val="85534D659A6D4B8D9F6D0332B75FA3BE"/>
    <w:rsid w:val="000F79CF"/>
  </w:style>
  <w:style w:type="paragraph" w:customStyle="1" w:styleId="E2CAA43B0A874A939FA43CBCCAE2EFB0">
    <w:name w:val="E2CAA43B0A874A939FA43CBCCAE2EFB0"/>
    <w:rsid w:val="000F79CF"/>
  </w:style>
  <w:style w:type="paragraph" w:customStyle="1" w:styleId="83A8C34CC4B64E408E44B4C608997C11">
    <w:name w:val="83A8C34CC4B64E408E44B4C608997C11"/>
    <w:rsid w:val="000F79CF"/>
  </w:style>
  <w:style w:type="paragraph" w:customStyle="1" w:styleId="F2162EFD46DF413D9FAF20A875603E40">
    <w:name w:val="F2162EFD46DF413D9FAF20A875603E40"/>
    <w:rsid w:val="000F79CF"/>
  </w:style>
  <w:style w:type="paragraph" w:customStyle="1" w:styleId="843ACFDF20E749338887F3673FC4002D">
    <w:name w:val="843ACFDF20E749338887F3673FC4002D"/>
    <w:rsid w:val="000F79CF"/>
  </w:style>
  <w:style w:type="paragraph" w:customStyle="1" w:styleId="578FA0A0CF1D4A86884FFB851BB5C2A3">
    <w:name w:val="578FA0A0CF1D4A86884FFB851BB5C2A3"/>
    <w:rsid w:val="000F79CF"/>
  </w:style>
  <w:style w:type="paragraph" w:customStyle="1" w:styleId="4B62CD4A99444D5F8004CE34BA212F19">
    <w:name w:val="4B62CD4A99444D5F8004CE34BA212F19"/>
    <w:rsid w:val="000F79CF"/>
  </w:style>
  <w:style w:type="paragraph" w:customStyle="1" w:styleId="970216A0B4864EF0BE1DD2DC756AAE26">
    <w:name w:val="970216A0B4864EF0BE1DD2DC756AAE26"/>
    <w:rsid w:val="000F79CF"/>
  </w:style>
  <w:style w:type="paragraph" w:customStyle="1" w:styleId="3364FA011E2B44FDA3247800A66C5CF0">
    <w:name w:val="3364FA011E2B44FDA3247800A66C5CF0"/>
    <w:rsid w:val="000F79CF"/>
  </w:style>
  <w:style w:type="paragraph" w:customStyle="1" w:styleId="5968B2CD8E4A4F25A579451FFA36EFCC">
    <w:name w:val="5968B2CD8E4A4F25A579451FFA36EFCC"/>
    <w:rsid w:val="000F79CF"/>
  </w:style>
  <w:style w:type="paragraph" w:customStyle="1" w:styleId="D5A6C6FFB1B94745B179E33ED97B354A">
    <w:name w:val="D5A6C6FFB1B94745B179E33ED97B354A"/>
    <w:rsid w:val="000F79CF"/>
  </w:style>
  <w:style w:type="paragraph" w:customStyle="1" w:styleId="28F73832D6874B1689154C8F5560209E">
    <w:name w:val="28F73832D6874B1689154C8F5560209E"/>
    <w:rsid w:val="000F79CF"/>
  </w:style>
  <w:style w:type="paragraph" w:customStyle="1" w:styleId="E54A1C4F322D49F68C9620E2B455C690">
    <w:name w:val="E54A1C4F322D49F68C9620E2B455C690"/>
    <w:rsid w:val="000F79CF"/>
  </w:style>
  <w:style w:type="paragraph" w:customStyle="1" w:styleId="B5B46DE5128B4D168BB781E1A50FA1E3">
    <w:name w:val="B5B46DE5128B4D168BB781E1A50FA1E3"/>
    <w:rsid w:val="000F79CF"/>
  </w:style>
  <w:style w:type="paragraph" w:customStyle="1" w:styleId="BA30FD6F16AB430984D13DE84A60B3DE">
    <w:name w:val="BA30FD6F16AB430984D13DE84A60B3DE"/>
    <w:rsid w:val="000F79CF"/>
  </w:style>
  <w:style w:type="paragraph" w:customStyle="1" w:styleId="A36B8312D0CF458D9A0945EB843F4A51">
    <w:name w:val="A36B8312D0CF458D9A0945EB843F4A51"/>
    <w:rsid w:val="000F79CF"/>
  </w:style>
  <w:style w:type="paragraph" w:customStyle="1" w:styleId="48E5B2D691CE4DA2B3DADF9CB0E88495">
    <w:name w:val="48E5B2D691CE4DA2B3DADF9CB0E88495"/>
    <w:rsid w:val="000F79CF"/>
  </w:style>
  <w:style w:type="paragraph" w:customStyle="1" w:styleId="CB5BC24BDDD544B69D549F5B33390C3C">
    <w:name w:val="CB5BC24BDDD544B69D549F5B33390C3C"/>
    <w:rsid w:val="000F79CF"/>
  </w:style>
  <w:style w:type="paragraph" w:customStyle="1" w:styleId="8C3449762FBC441DAB2B4F00BB3E4EEB">
    <w:name w:val="8C3449762FBC441DAB2B4F00BB3E4EEB"/>
    <w:rsid w:val="000F79CF"/>
  </w:style>
  <w:style w:type="paragraph" w:customStyle="1" w:styleId="966D46B0089D4D6C8115045E8F25992E">
    <w:name w:val="966D46B0089D4D6C8115045E8F25992E"/>
    <w:rsid w:val="000F79CF"/>
  </w:style>
  <w:style w:type="paragraph" w:customStyle="1" w:styleId="F599C4F3E9494AFC8298265C4AF8737C">
    <w:name w:val="F599C4F3E9494AFC8298265C4AF8737C"/>
    <w:rsid w:val="000F79CF"/>
  </w:style>
  <w:style w:type="paragraph" w:customStyle="1" w:styleId="12ED4AD9C60B49FD95F77F5BAB431387">
    <w:name w:val="12ED4AD9C60B49FD95F77F5BAB431387"/>
    <w:rsid w:val="000F79CF"/>
  </w:style>
  <w:style w:type="paragraph" w:customStyle="1" w:styleId="4B75321CA9AF45C4ADA35CE0BFB6824F">
    <w:name w:val="4B75321CA9AF45C4ADA35CE0BFB6824F"/>
    <w:rsid w:val="000F79CF"/>
  </w:style>
  <w:style w:type="paragraph" w:customStyle="1" w:styleId="08E6EC451E594AFBA8C244E772028570">
    <w:name w:val="08E6EC451E594AFBA8C244E772028570"/>
    <w:rsid w:val="000F79CF"/>
  </w:style>
  <w:style w:type="paragraph" w:customStyle="1" w:styleId="054C11BD2BAB4D5D9D72EF8635C2064C">
    <w:name w:val="054C11BD2BAB4D5D9D72EF8635C2064C"/>
    <w:rsid w:val="000F79CF"/>
  </w:style>
  <w:style w:type="paragraph" w:customStyle="1" w:styleId="1E59B799BA9E4FEEB77231AC06061145">
    <w:name w:val="1E59B799BA9E4FEEB77231AC06061145"/>
    <w:rsid w:val="000F79CF"/>
  </w:style>
  <w:style w:type="paragraph" w:customStyle="1" w:styleId="E9358FDF3A524D8ABF36B7C932E445F7">
    <w:name w:val="E9358FDF3A524D8ABF36B7C932E445F7"/>
    <w:rsid w:val="000F79CF"/>
  </w:style>
  <w:style w:type="paragraph" w:customStyle="1" w:styleId="7F8A10330B284AA5980BCA3E65760E7B">
    <w:name w:val="7F8A10330B284AA5980BCA3E65760E7B"/>
    <w:rsid w:val="000F79CF"/>
  </w:style>
  <w:style w:type="paragraph" w:customStyle="1" w:styleId="F6623B8FA4A0424ABA725C9F83926E61">
    <w:name w:val="F6623B8FA4A0424ABA725C9F83926E61"/>
    <w:rsid w:val="000F79CF"/>
  </w:style>
  <w:style w:type="paragraph" w:customStyle="1" w:styleId="432EC5E641844C688A0BBFAC991B2263">
    <w:name w:val="432EC5E641844C688A0BBFAC991B2263"/>
    <w:rsid w:val="000F79CF"/>
  </w:style>
  <w:style w:type="paragraph" w:customStyle="1" w:styleId="F42581E3661944D2A17BC5AF03FC15F2">
    <w:name w:val="F42581E3661944D2A17BC5AF03FC15F2"/>
    <w:rsid w:val="000F79CF"/>
  </w:style>
  <w:style w:type="paragraph" w:customStyle="1" w:styleId="BB6A698B405E4369A681283DD6876097">
    <w:name w:val="BB6A698B405E4369A681283DD6876097"/>
    <w:rsid w:val="000F79CF"/>
  </w:style>
  <w:style w:type="paragraph" w:customStyle="1" w:styleId="A87C77259B874BDE912AB62A8280E753">
    <w:name w:val="A87C77259B874BDE912AB62A8280E753"/>
    <w:rsid w:val="000F79CF"/>
  </w:style>
  <w:style w:type="paragraph" w:customStyle="1" w:styleId="8E060D82609C418C8A5E5B2F0DFA359C">
    <w:name w:val="8E060D82609C418C8A5E5B2F0DFA359C"/>
    <w:rsid w:val="000F79CF"/>
  </w:style>
  <w:style w:type="paragraph" w:customStyle="1" w:styleId="0DE912AA16AD480B8C78EBAE5E8A035C">
    <w:name w:val="0DE912AA16AD480B8C78EBAE5E8A035C"/>
    <w:rsid w:val="000F79CF"/>
  </w:style>
  <w:style w:type="paragraph" w:customStyle="1" w:styleId="16A54AFDC57A461382407AE64EBCE47A">
    <w:name w:val="16A54AFDC57A461382407AE64EBCE47A"/>
    <w:rsid w:val="000F79CF"/>
  </w:style>
  <w:style w:type="paragraph" w:customStyle="1" w:styleId="A70C4341A0294A0EBCD45B1C94368091">
    <w:name w:val="A70C4341A0294A0EBCD45B1C94368091"/>
    <w:rsid w:val="000F79CF"/>
  </w:style>
  <w:style w:type="paragraph" w:customStyle="1" w:styleId="0E32657B2CBA40DD8CA5F9C60A7F1DF7">
    <w:name w:val="0E32657B2CBA40DD8CA5F9C60A7F1DF7"/>
    <w:rsid w:val="000F79CF"/>
  </w:style>
  <w:style w:type="paragraph" w:customStyle="1" w:styleId="AA629D9963544DF390323B940A733792">
    <w:name w:val="AA629D9963544DF390323B940A733792"/>
    <w:rsid w:val="000F79CF"/>
  </w:style>
  <w:style w:type="paragraph" w:customStyle="1" w:styleId="6AFF58EE069F448B88844ADE8374092F">
    <w:name w:val="6AFF58EE069F448B88844ADE8374092F"/>
    <w:rsid w:val="000F79CF"/>
  </w:style>
  <w:style w:type="paragraph" w:customStyle="1" w:styleId="BEAC30BFC83641CD93B8E07ACD4A5B1C">
    <w:name w:val="BEAC30BFC83641CD93B8E07ACD4A5B1C"/>
    <w:rsid w:val="000F79CF"/>
  </w:style>
  <w:style w:type="paragraph" w:customStyle="1" w:styleId="8C8E301F364947718817E85C6AB73B01">
    <w:name w:val="8C8E301F364947718817E85C6AB73B01"/>
    <w:rsid w:val="000F79CF"/>
  </w:style>
  <w:style w:type="paragraph" w:customStyle="1" w:styleId="3FE3192DBCF748F88288B50D74802F94">
    <w:name w:val="3FE3192DBCF748F88288B50D74802F94"/>
    <w:rsid w:val="000F79CF"/>
  </w:style>
  <w:style w:type="paragraph" w:customStyle="1" w:styleId="C80EBA34FD784E47AD72A64BF0FEDA35">
    <w:name w:val="C80EBA34FD784E47AD72A64BF0FEDA35"/>
    <w:rsid w:val="000F79CF"/>
  </w:style>
  <w:style w:type="paragraph" w:customStyle="1" w:styleId="E17EB4DE1A4E48BFB911D884007298A3">
    <w:name w:val="E17EB4DE1A4E48BFB911D884007298A3"/>
    <w:rsid w:val="000F79CF"/>
  </w:style>
  <w:style w:type="paragraph" w:customStyle="1" w:styleId="BC94B7F4D67F40B496B760D4007F38BC">
    <w:name w:val="BC94B7F4D67F40B496B760D4007F38BC"/>
    <w:rsid w:val="000F79CF"/>
  </w:style>
  <w:style w:type="paragraph" w:customStyle="1" w:styleId="6339702388744A619ADC844803EE9546">
    <w:name w:val="6339702388744A619ADC844803EE9546"/>
    <w:rsid w:val="000F79CF"/>
  </w:style>
  <w:style w:type="paragraph" w:customStyle="1" w:styleId="55C5A3D4A7D34669B9B1787CB17C2EF5">
    <w:name w:val="55C5A3D4A7D34669B9B1787CB17C2EF5"/>
    <w:rsid w:val="000F79CF"/>
  </w:style>
  <w:style w:type="paragraph" w:customStyle="1" w:styleId="B092B2EF87FA498086446505D2476A56">
    <w:name w:val="B092B2EF87FA498086446505D2476A56"/>
    <w:rsid w:val="000F79CF"/>
  </w:style>
  <w:style w:type="paragraph" w:customStyle="1" w:styleId="A3C179ED3102436C9ED5DB4CDCEF69C6">
    <w:name w:val="A3C179ED3102436C9ED5DB4CDCEF69C6"/>
    <w:rsid w:val="000F79CF"/>
  </w:style>
  <w:style w:type="paragraph" w:customStyle="1" w:styleId="15CEB4EE7F384923A910E979B499B32D1">
    <w:name w:val="15CEB4EE7F384923A910E979B499B32D1"/>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1">
    <w:name w:val="6B6CA365AAE448A3BA08E1F3FEA56F5C1"/>
    <w:rsid w:val="000F79CF"/>
    <w:pPr>
      <w:spacing w:before="60" w:after="20" w:line="240" w:lineRule="auto"/>
    </w:pPr>
    <w:rPr>
      <w:rFonts w:eastAsia="Calibri" w:cs="Times New Roman"/>
      <w:color w:val="262626"/>
      <w:sz w:val="20"/>
      <w:lang w:eastAsia="en-US"/>
    </w:rPr>
  </w:style>
  <w:style w:type="paragraph" w:customStyle="1" w:styleId="4EB1BE04F9BC47A7A7AE5FF55826532E1">
    <w:name w:val="4EB1BE04F9BC47A7A7AE5FF55826532E1"/>
    <w:rsid w:val="000F79CF"/>
    <w:pPr>
      <w:spacing w:before="60" w:after="20" w:line="240" w:lineRule="auto"/>
    </w:pPr>
    <w:rPr>
      <w:rFonts w:eastAsia="Calibri" w:cs="Times New Roman"/>
      <w:color w:val="262626"/>
      <w:sz w:val="20"/>
      <w:lang w:eastAsia="en-US"/>
    </w:rPr>
  </w:style>
  <w:style w:type="paragraph" w:customStyle="1" w:styleId="D59E1FBF23284A88A12B1A09236D2EE21">
    <w:name w:val="D59E1FBF23284A88A12B1A09236D2EE21"/>
    <w:rsid w:val="000F79CF"/>
    <w:pPr>
      <w:spacing w:before="60" w:after="20" w:line="240" w:lineRule="auto"/>
    </w:pPr>
    <w:rPr>
      <w:rFonts w:eastAsia="Calibri" w:cs="Times New Roman"/>
      <w:color w:val="262626"/>
      <w:sz w:val="20"/>
      <w:lang w:eastAsia="en-US"/>
    </w:rPr>
  </w:style>
  <w:style w:type="paragraph" w:customStyle="1" w:styleId="6D6B9C5DF28E49B38E49AAF82F8954EF1">
    <w:name w:val="6D6B9C5DF28E49B38E49AAF82F8954EF1"/>
    <w:rsid w:val="000F79CF"/>
    <w:pPr>
      <w:spacing w:before="60" w:after="20" w:line="240" w:lineRule="auto"/>
    </w:pPr>
    <w:rPr>
      <w:rFonts w:eastAsia="Calibri" w:cs="Times New Roman"/>
      <w:color w:val="262626"/>
      <w:sz w:val="20"/>
      <w:lang w:eastAsia="en-US"/>
    </w:rPr>
  </w:style>
  <w:style w:type="paragraph" w:customStyle="1" w:styleId="609B5E4C7C754C3F93091E531E26C27C1">
    <w:name w:val="609B5E4C7C754C3F93091E531E26C27C1"/>
    <w:rsid w:val="000F79CF"/>
    <w:pPr>
      <w:spacing w:before="60" w:after="20" w:line="240" w:lineRule="auto"/>
    </w:pPr>
    <w:rPr>
      <w:rFonts w:eastAsia="Calibri" w:cs="Times New Roman"/>
      <w:color w:val="262626"/>
      <w:sz w:val="20"/>
      <w:lang w:eastAsia="en-US"/>
    </w:rPr>
  </w:style>
  <w:style w:type="paragraph" w:customStyle="1" w:styleId="0A4DDCBB0CBC49C19BAD54400B185B641">
    <w:name w:val="0A4DDCBB0CBC49C19BAD54400B185B641"/>
    <w:rsid w:val="000F79CF"/>
    <w:pPr>
      <w:spacing w:before="60" w:after="20" w:line="240" w:lineRule="auto"/>
    </w:pPr>
    <w:rPr>
      <w:rFonts w:eastAsia="Calibri" w:cs="Times New Roman"/>
      <w:color w:val="262626"/>
      <w:sz w:val="20"/>
      <w:lang w:eastAsia="en-US"/>
    </w:rPr>
  </w:style>
  <w:style w:type="paragraph" w:customStyle="1" w:styleId="E3F8A68BB2564B038214E40B6B1E27C61">
    <w:name w:val="E3F8A68BB2564B038214E40B6B1E27C61"/>
    <w:rsid w:val="000F79CF"/>
    <w:pPr>
      <w:spacing w:before="60" w:after="20" w:line="240" w:lineRule="auto"/>
    </w:pPr>
    <w:rPr>
      <w:rFonts w:eastAsia="Calibri" w:cs="Times New Roman"/>
      <w:color w:val="262626"/>
      <w:sz w:val="20"/>
      <w:lang w:eastAsia="en-US"/>
    </w:rPr>
  </w:style>
  <w:style w:type="paragraph" w:customStyle="1" w:styleId="600BA766947F4BF49E94908DCC2405831">
    <w:name w:val="600BA766947F4BF49E94908DCC2405831"/>
    <w:rsid w:val="000F79CF"/>
    <w:pPr>
      <w:spacing w:before="60" w:after="20" w:line="240" w:lineRule="auto"/>
    </w:pPr>
    <w:rPr>
      <w:rFonts w:eastAsia="Calibri" w:cs="Times New Roman"/>
      <w:color w:val="262626"/>
      <w:sz w:val="20"/>
      <w:lang w:eastAsia="en-US"/>
    </w:rPr>
  </w:style>
  <w:style w:type="paragraph" w:customStyle="1" w:styleId="26EE5B5F1D864039930A116776648E191">
    <w:name w:val="26EE5B5F1D864039930A116776648E191"/>
    <w:rsid w:val="000F79CF"/>
    <w:pPr>
      <w:spacing w:before="60" w:after="20" w:line="240" w:lineRule="auto"/>
    </w:pPr>
    <w:rPr>
      <w:rFonts w:eastAsia="Calibri" w:cs="Times New Roman"/>
      <w:color w:val="262626"/>
      <w:sz w:val="20"/>
      <w:lang w:eastAsia="en-US"/>
    </w:rPr>
  </w:style>
  <w:style w:type="paragraph" w:customStyle="1" w:styleId="2976611F8A5B449DB486E059673507EA1">
    <w:name w:val="2976611F8A5B449DB486E059673507EA1"/>
    <w:rsid w:val="000F79CF"/>
    <w:pPr>
      <w:spacing w:before="60" w:after="20" w:line="240" w:lineRule="auto"/>
    </w:pPr>
    <w:rPr>
      <w:rFonts w:eastAsia="Calibri" w:cs="Times New Roman"/>
      <w:color w:val="262626"/>
      <w:sz w:val="20"/>
      <w:lang w:eastAsia="en-US"/>
    </w:rPr>
  </w:style>
  <w:style w:type="paragraph" w:customStyle="1" w:styleId="4B9EFBF005AB4D1991A67E4775E500B01">
    <w:name w:val="4B9EFBF005AB4D1991A67E4775E500B01"/>
    <w:rsid w:val="000F79CF"/>
    <w:pPr>
      <w:spacing w:before="60" w:after="20" w:line="240" w:lineRule="auto"/>
    </w:pPr>
    <w:rPr>
      <w:rFonts w:eastAsia="Calibri" w:cs="Times New Roman"/>
      <w:color w:val="262626"/>
      <w:sz w:val="20"/>
      <w:lang w:eastAsia="en-US"/>
    </w:rPr>
  </w:style>
  <w:style w:type="paragraph" w:customStyle="1" w:styleId="C31E6A8B1CA94497B43F5C36C4D165681">
    <w:name w:val="C31E6A8B1CA94497B43F5C36C4D165681"/>
    <w:rsid w:val="000F79CF"/>
    <w:pPr>
      <w:spacing w:before="60" w:after="20" w:line="240" w:lineRule="auto"/>
    </w:pPr>
    <w:rPr>
      <w:rFonts w:eastAsia="Calibri" w:cs="Times New Roman"/>
      <w:color w:val="262626"/>
      <w:sz w:val="20"/>
      <w:lang w:eastAsia="en-US"/>
    </w:rPr>
  </w:style>
  <w:style w:type="paragraph" w:customStyle="1" w:styleId="20C43EB9D66C418EBBA03836A4620AD21">
    <w:name w:val="20C43EB9D66C418EBBA03836A4620AD21"/>
    <w:rsid w:val="000F79CF"/>
    <w:pPr>
      <w:spacing w:before="60" w:after="20" w:line="240" w:lineRule="auto"/>
    </w:pPr>
    <w:rPr>
      <w:rFonts w:eastAsia="Calibri" w:cs="Times New Roman"/>
      <w:sz w:val="20"/>
      <w:lang w:eastAsia="en-US"/>
    </w:rPr>
  </w:style>
  <w:style w:type="paragraph" w:customStyle="1" w:styleId="0015B90F0F904CE0811A72213D7840F71">
    <w:name w:val="0015B90F0F904CE0811A72213D7840F71"/>
    <w:rsid w:val="000F79CF"/>
    <w:pPr>
      <w:spacing w:before="60" w:after="20" w:line="240" w:lineRule="auto"/>
    </w:pPr>
    <w:rPr>
      <w:rFonts w:eastAsia="Calibri" w:cs="Times New Roman"/>
      <w:sz w:val="20"/>
      <w:lang w:eastAsia="en-US"/>
    </w:rPr>
  </w:style>
  <w:style w:type="paragraph" w:customStyle="1" w:styleId="9BFDEE1C43DE4D4895AC4C3A52B77B8E1">
    <w:name w:val="9BFDEE1C43DE4D4895AC4C3A52B77B8E1"/>
    <w:rsid w:val="000F79CF"/>
    <w:pPr>
      <w:spacing w:before="60" w:after="20" w:line="240" w:lineRule="auto"/>
    </w:pPr>
    <w:rPr>
      <w:rFonts w:eastAsia="Calibri" w:cs="Times New Roman"/>
      <w:sz w:val="20"/>
      <w:lang w:eastAsia="en-US"/>
    </w:rPr>
  </w:style>
  <w:style w:type="paragraph" w:customStyle="1" w:styleId="53C84130523348E9AF40DF88528A464D1">
    <w:name w:val="53C84130523348E9AF40DF88528A464D1"/>
    <w:rsid w:val="000F79CF"/>
    <w:pPr>
      <w:spacing w:before="60" w:after="20" w:line="240" w:lineRule="auto"/>
    </w:pPr>
    <w:rPr>
      <w:rFonts w:eastAsia="Calibri" w:cs="Times New Roman"/>
      <w:sz w:val="20"/>
      <w:lang w:eastAsia="en-US"/>
    </w:rPr>
  </w:style>
  <w:style w:type="paragraph" w:customStyle="1" w:styleId="7C931DF32C9040BE90CFFDF30E6520D01">
    <w:name w:val="7C931DF32C9040BE90CFFDF30E6520D01"/>
    <w:rsid w:val="000F79CF"/>
    <w:pPr>
      <w:spacing w:before="60" w:after="20" w:line="240" w:lineRule="auto"/>
    </w:pPr>
    <w:rPr>
      <w:rFonts w:eastAsia="Calibri" w:cs="Times New Roman"/>
      <w:color w:val="262626"/>
      <w:sz w:val="20"/>
      <w:lang w:eastAsia="en-US"/>
    </w:rPr>
  </w:style>
  <w:style w:type="paragraph" w:customStyle="1" w:styleId="844403A3BD1D4ACD82FA84C64B106AE21">
    <w:name w:val="844403A3BD1D4ACD82FA84C64B106AE21"/>
    <w:rsid w:val="000F79CF"/>
    <w:pPr>
      <w:spacing w:before="60" w:after="20" w:line="240" w:lineRule="auto"/>
    </w:pPr>
    <w:rPr>
      <w:rFonts w:eastAsia="Calibri" w:cs="Times New Roman"/>
      <w:color w:val="262626"/>
      <w:sz w:val="20"/>
      <w:lang w:eastAsia="en-US"/>
    </w:rPr>
  </w:style>
  <w:style w:type="paragraph" w:customStyle="1" w:styleId="92B077A6934E44F99ABF4F8CEE39CAA91">
    <w:name w:val="92B077A6934E44F99ABF4F8CEE39CAA91"/>
    <w:rsid w:val="000F79CF"/>
    <w:pPr>
      <w:spacing w:before="60" w:after="20" w:line="240" w:lineRule="auto"/>
    </w:pPr>
    <w:rPr>
      <w:rFonts w:eastAsia="Calibri" w:cs="Times New Roman"/>
      <w:color w:val="262626"/>
      <w:sz w:val="20"/>
      <w:lang w:eastAsia="en-US"/>
    </w:rPr>
  </w:style>
  <w:style w:type="paragraph" w:customStyle="1" w:styleId="6BD776578F1A4E6FB5F9939E6BF18D2A1">
    <w:name w:val="6BD776578F1A4E6FB5F9939E6BF18D2A1"/>
    <w:rsid w:val="000F79CF"/>
    <w:pPr>
      <w:spacing w:before="60" w:after="20" w:line="240" w:lineRule="auto"/>
    </w:pPr>
    <w:rPr>
      <w:rFonts w:eastAsia="Calibri" w:cs="Times New Roman"/>
      <w:color w:val="262626"/>
      <w:sz w:val="20"/>
      <w:lang w:eastAsia="en-US"/>
    </w:rPr>
  </w:style>
  <w:style w:type="paragraph" w:customStyle="1" w:styleId="C62331BBB39744CC97D0BFB3086B462E1">
    <w:name w:val="C62331BBB39744CC97D0BFB3086B462E1"/>
    <w:rsid w:val="000F79CF"/>
    <w:pPr>
      <w:spacing w:before="60" w:after="20" w:line="240" w:lineRule="auto"/>
    </w:pPr>
    <w:rPr>
      <w:rFonts w:eastAsia="Calibri" w:cs="Times New Roman"/>
      <w:color w:val="262626"/>
      <w:sz w:val="20"/>
      <w:lang w:eastAsia="en-US"/>
    </w:rPr>
  </w:style>
  <w:style w:type="paragraph" w:customStyle="1" w:styleId="FF01945539C64CA896483862935DAA411">
    <w:name w:val="FF01945539C64CA896483862935DAA411"/>
    <w:rsid w:val="000F79CF"/>
    <w:pPr>
      <w:spacing w:before="60" w:after="20" w:line="240" w:lineRule="auto"/>
    </w:pPr>
    <w:rPr>
      <w:rFonts w:eastAsia="Calibri" w:cs="Times New Roman"/>
      <w:color w:val="262626"/>
      <w:sz w:val="20"/>
      <w:lang w:eastAsia="en-US"/>
    </w:rPr>
  </w:style>
  <w:style w:type="paragraph" w:customStyle="1" w:styleId="35A198A4C0D645E9ABD3BF783BE945751">
    <w:name w:val="35A198A4C0D645E9ABD3BF783BE945751"/>
    <w:rsid w:val="000F79CF"/>
    <w:pPr>
      <w:spacing w:before="60" w:after="20" w:line="240" w:lineRule="auto"/>
    </w:pPr>
    <w:rPr>
      <w:rFonts w:eastAsia="Calibri" w:cs="Times New Roman"/>
      <w:color w:val="262626"/>
      <w:sz w:val="20"/>
      <w:lang w:eastAsia="en-US"/>
    </w:rPr>
  </w:style>
  <w:style w:type="paragraph" w:customStyle="1" w:styleId="832F3E79DF204989ADF8D50F0218F3141">
    <w:name w:val="832F3E79DF204989ADF8D50F0218F3141"/>
    <w:rsid w:val="000F79CF"/>
    <w:pPr>
      <w:spacing w:before="60" w:after="20" w:line="240" w:lineRule="auto"/>
    </w:pPr>
    <w:rPr>
      <w:rFonts w:eastAsia="Calibri" w:cs="Times New Roman"/>
      <w:color w:val="262626"/>
      <w:sz w:val="20"/>
      <w:lang w:eastAsia="en-US"/>
    </w:rPr>
  </w:style>
  <w:style w:type="paragraph" w:customStyle="1" w:styleId="A904AB50B2514FE78BFB56D81996F9401">
    <w:name w:val="A904AB50B2514FE78BFB56D81996F9401"/>
    <w:rsid w:val="000F79CF"/>
    <w:pPr>
      <w:spacing w:before="60" w:after="20" w:line="240" w:lineRule="auto"/>
    </w:pPr>
    <w:rPr>
      <w:rFonts w:eastAsia="Calibri" w:cs="Times New Roman"/>
      <w:color w:val="262626"/>
      <w:sz w:val="20"/>
      <w:lang w:eastAsia="en-US"/>
    </w:rPr>
  </w:style>
  <w:style w:type="paragraph" w:customStyle="1" w:styleId="E5D0DA8D12A349B3A65F94F971382CF71">
    <w:name w:val="E5D0DA8D12A349B3A65F94F971382CF71"/>
    <w:rsid w:val="000F79CF"/>
    <w:pPr>
      <w:spacing w:before="60" w:after="20" w:line="240" w:lineRule="auto"/>
    </w:pPr>
    <w:rPr>
      <w:rFonts w:eastAsia="Calibri" w:cs="Times New Roman"/>
      <w:color w:val="262626"/>
      <w:sz w:val="20"/>
      <w:lang w:eastAsia="en-US"/>
    </w:rPr>
  </w:style>
  <w:style w:type="paragraph" w:customStyle="1" w:styleId="2E405625BF4F48C3A31C40F871A6D9841">
    <w:name w:val="2E405625BF4F48C3A31C40F871A6D9841"/>
    <w:rsid w:val="000F79CF"/>
    <w:pPr>
      <w:spacing w:before="60" w:after="20" w:line="240" w:lineRule="auto"/>
    </w:pPr>
    <w:rPr>
      <w:rFonts w:eastAsia="Calibri" w:cs="Times New Roman"/>
      <w:color w:val="262626"/>
      <w:sz w:val="20"/>
      <w:lang w:eastAsia="en-US"/>
    </w:rPr>
  </w:style>
  <w:style w:type="paragraph" w:customStyle="1" w:styleId="F61B73E556EF42D2AD1A340BE337A0B01">
    <w:name w:val="F61B73E556EF42D2AD1A340BE337A0B01"/>
    <w:rsid w:val="000F79CF"/>
    <w:pPr>
      <w:spacing w:before="60" w:after="20" w:line="240" w:lineRule="auto"/>
    </w:pPr>
    <w:rPr>
      <w:rFonts w:eastAsia="Calibri" w:cs="Times New Roman"/>
      <w:color w:val="262626"/>
      <w:sz w:val="20"/>
      <w:lang w:eastAsia="en-US"/>
    </w:rPr>
  </w:style>
  <w:style w:type="paragraph" w:customStyle="1" w:styleId="034FFACF8F1043E09E7C968B388D77071">
    <w:name w:val="034FFACF8F1043E09E7C968B388D77071"/>
    <w:rsid w:val="000F79CF"/>
    <w:pPr>
      <w:spacing w:before="60" w:after="20" w:line="240" w:lineRule="auto"/>
    </w:pPr>
    <w:rPr>
      <w:rFonts w:eastAsia="Calibri" w:cs="Times New Roman"/>
      <w:color w:val="262626"/>
      <w:sz w:val="20"/>
      <w:lang w:eastAsia="en-US"/>
    </w:rPr>
  </w:style>
  <w:style w:type="paragraph" w:customStyle="1" w:styleId="A9D526970DBA43DF80A0022DD731A9511">
    <w:name w:val="A9D526970DBA43DF80A0022DD731A9511"/>
    <w:rsid w:val="000F79CF"/>
    <w:pPr>
      <w:spacing w:before="60" w:after="20" w:line="240" w:lineRule="auto"/>
    </w:pPr>
    <w:rPr>
      <w:rFonts w:eastAsia="Calibri" w:cs="Times New Roman"/>
      <w:color w:val="262626"/>
      <w:sz w:val="20"/>
      <w:lang w:eastAsia="en-US"/>
    </w:rPr>
  </w:style>
  <w:style w:type="paragraph" w:customStyle="1" w:styleId="8EBFC35E66BD4838910424768D6B3CDB1">
    <w:name w:val="8EBFC35E66BD4838910424768D6B3CDB1"/>
    <w:rsid w:val="000F79CF"/>
    <w:pPr>
      <w:spacing w:before="60" w:after="20" w:line="240" w:lineRule="auto"/>
    </w:pPr>
    <w:rPr>
      <w:rFonts w:eastAsia="Calibri" w:cs="Times New Roman"/>
      <w:color w:val="262626"/>
      <w:sz w:val="20"/>
      <w:lang w:eastAsia="en-US"/>
    </w:rPr>
  </w:style>
  <w:style w:type="paragraph" w:customStyle="1" w:styleId="267C198147A54180B695AEF8E3E4EA6F1">
    <w:name w:val="267C198147A54180B695AEF8E3E4EA6F1"/>
    <w:rsid w:val="000F79CF"/>
    <w:pPr>
      <w:spacing w:before="60" w:after="20" w:line="240" w:lineRule="auto"/>
    </w:pPr>
    <w:rPr>
      <w:rFonts w:eastAsia="Calibri" w:cs="Times New Roman"/>
      <w:color w:val="262626"/>
      <w:sz w:val="20"/>
      <w:lang w:eastAsia="en-US"/>
    </w:rPr>
  </w:style>
  <w:style w:type="paragraph" w:customStyle="1" w:styleId="C1E368DE109246CF969A6649DA17E0EB1">
    <w:name w:val="C1E368DE109246CF969A6649DA17E0EB1"/>
    <w:rsid w:val="000F79CF"/>
    <w:pPr>
      <w:spacing w:before="60" w:after="20" w:line="240" w:lineRule="auto"/>
    </w:pPr>
    <w:rPr>
      <w:rFonts w:eastAsia="Calibri" w:cs="Times New Roman"/>
      <w:color w:val="262626"/>
      <w:sz w:val="20"/>
      <w:lang w:eastAsia="en-US"/>
    </w:rPr>
  </w:style>
  <w:style w:type="paragraph" w:customStyle="1" w:styleId="D9D45F67B00F4882A6A555EB67E7F2641">
    <w:name w:val="D9D45F67B00F4882A6A555EB67E7F2641"/>
    <w:rsid w:val="000F79CF"/>
    <w:pPr>
      <w:spacing w:before="60" w:after="20" w:line="240" w:lineRule="auto"/>
    </w:pPr>
    <w:rPr>
      <w:rFonts w:eastAsia="Calibri" w:cs="Times New Roman"/>
      <w:color w:val="262626"/>
      <w:sz w:val="20"/>
      <w:lang w:eastAsia="en-US"/>
    </w:rPr>
  </w:style>
  <w:style w:type="paragraph" w:customStyle="1" w:styleId="444957022E674A84AF2560D79351BD9A1">
    <w:name w:val="444957022E674A84AF2560D79351BD9A1"/>
    <w:rsid w:val="000F79CF"/>
    <w:pPr>
      <w:spacing w:before="60" w:after="20" w:line="240" w:lineRule="auto"/>
    </w:pPr>
    <w:rPr>
      <w:rFonts w:eastAsia="Calibri" w:cs="Times New Roman"/>
      <w:color w:val="262626"/>
      <w:sz w:val="20"/>
      <w:lang w:eastAsia="en-US"/>
    </w:rPr>
  </w:style>
  <w:style w:type="paragraph" w:customStyle="1" w:styleId="F0F4288E7DDB4C3A9777F42EFCA125491">
    <w:name w:val="F0F4288E7DDB4C3A9777F42EFCA125491"/>
    <w:rsid w:val="000F79CF"/>
    <w:pPr>
      <w:spacing w:before="60" w:after="20" w:line="240" w:lineRule="auto"/>
    </w:pPr>
    <w:rPr>
      <w:rFonts w:eastAsia="Calibri" w:cs="Times New Roman"/>
      <w:color w:val="262626"/>
      <w:sz w:val="20"/>
      <w:lang w:eastAsia="en-US"/>
    </w:rPr>
  </w:style>
  <w:style w:type="paragraph" w:customStyle="1" w:styleId="917693901FCD41C59A98F4E1B6124D4A1">
    <w:name w:val="917693901FCD41C59A98F4E1B6124D4A1"/>
    <w:rsid w:val="000F79CF"/>
    <w:pPr>
      <w:spacing w:before="60" w:after="20" w:line="240" w:lineRule="auto"/>
    </w:pPr>
    <w:rPr>
      <w:rFonts w:eastAsia="Calibri" w:cs="Times New Roman"/>
      <w:color w:val="262626"/>
      <w:sz w:val="20"/>
      <w:lang w:eastAsia="en-US"/>
    </w:rPr>
  </w:style>
  <w:style w:type="paragraph" w:customStyle="1" w:styleId="7101427D5190483AAA1BEF0DD646E9AC1">
    <w:name w:val="7101427D5190483AAA1BEF0DD646E9AC1"/>
    <w:rsid w:val="000F79CF"/>
    <w:pPr>
      <w:spacing w:before="60" w:after="20" w:line="240" w:lineRule="auto"/>
    </w:pPr>
    <w:rPr>
      <w:rFonts w:eastAsia="Calibri" w:cs="Times New Roman"/>
      <w:color w:val="262626"/>
      <w:sz w:val="20"/>
      <w:lang w:eastAsia="en-US"/>
    </w:rPr>
  </w:style>
  <w:style w:type="paragraph" w:customStyle="1" w:styleId="99BB6E750CCE47CEB418FE9D0FB4277B1">
    <w:name w:val="99BB6E750CCE47CEB418FE9D0FB4277B1"/>
    <w:rsid w:val="000F79CF"/>
    <w:pPr>
      <w:spacing w:before="60" w:after="20" w:line="240" w:lineRule="auto"/>
    </w:pPr>
    <w:rPr>
      <w:rFonts w:eastAsia="Calibri" w:cs="Times New Roman"/>
      <w:color w:val="262626"/>
      <w:sz w:val="20"/>
      <w:lang w:eastAsia="en-US"/>
    </w:rPr>
  </w:style>
  <w:style w:type="paragraph" w:customStyle="1" w:styleId="D11ACFDB58714A20A35D172F48981D9F1">
    <w:name w:val="D11ACFDB58714A20A35D172F48981D9F1"/>
    <w:rsid w:val="000F79CF"/>
    <w:pPr>
      <w:spacing w:before="60" w:after="20" w:line="240" w:lineRule="auto"/>
    </w:pPr>
    <w:rPr>
      <w:rFonts w:eastAsia="Calibri" w:cs="Times New Roman"/>
      <w:color w:val="262626"/>
      <w:sz w:val="20"/>
      <w:lang w:eastAsia="en-US"/>
    </w:rPr>
  </w:style>
  <w:style w:type="paragraph" w:customStyle="1" w:styleId="0E80FD03FC0A41F7B820CA31410C599F1">
    <w:name w:val="0E80FD03FC0A41F7B820CA31410C599F1"/>
    <w:rsid w:val="000F79CF"/>
    <w:pPr>
      <w:spacing w:before="60" w:after="20" w:line="240" w:lineRule="auto"/>
    </w:pPr>
    <w:rPr>
      <w:rFonts w:eastAsia="Calibri" w:cs="Times New Roman"/>
      <w:color w:val="262626"/>
      <w:sz w:val="20"/>
      <w:lang w:eastAsia="en-US"/>
    </w:rPr>
  </w:style>
  <w:style w:type="paragraph" w:customStyle="1" w:styleId="843ACFDF20E749338887F3673FC4002D1">
    <w:name w:val="843ACFDF20E749338887F3673FC4002D1"/>
    <w:rsid w:val="000F79CF"/>
    <w:pPr>
      <w:spacing w:before="60" w:after="20" w:line="240" w:lineRule="auto"/>
    </w:pPr>
    <w:rPr>
      <w:rFonts w:eastAsia="Calibri" w:cs="Times New Roman"/>
      <w:color w:val="262626"/>
      <w:sz w:val="20"/>
      <w:lang w:eastAsia="en-US"/>
    </w:rPr>
  </w:style>
  <w:style w:type="paragraph" w:customStyle="1" w:styleId="578FA0A0CF1D4A86884FFB851BB5C2A31">
    <w:name w:val="578FA0A0CF1D4A86884FFB851BB5C2A31"/>
    <w:rsid w:val="000F79CF"/>
    <w:pPr>
      <w:spacing w:before="60" w:after="20" w:line="240" w:lineRule="auto"/>
    </w:pPr>
    <w:rPr>
      <w:rFonts w:eastAsia="Calibri" w:cs="Times New Roman"/>
      <w:color w:val="262626"/>
      <w:sz w:val="20"/>
      <w:lang w:eastAsia="en-US"/>
    </w:rPr>
  </w:style>
  <w:style w:type="paragraph" w:customStyle="1" w:styleId="8C3449762FBC441DAB2B4F00BB3E4EEB1">
    <w:name w:val="8C3449762FBC441DAB2B4F00BB3E4EEB1"/>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1">
    <w:name w:val="966D46B0089D4D6C8115045E8F25992E1"/>
    <w:rsid w:val="000F79CF"/>
    <w:pPr>
      <w:spacing w:before="60" w:after="20" w:line="240" w:lineRule="auto"/>
    </w:pPr>
    <w:rPr>
      <w:rFonts w:eastAsia="Calibri" w:cs="Times New Roman"/>
      <w:color w:val="262626"/>
      <w:sz w:val="20"/>
      <w:lang w:eastAsia="en-US"/>
    </w:rPr>
  </w:style>
  <w:style w:type="paragraph" w:customStyle="1" w:styleId="F599C4F3E9494AFC8298265C4AF8737C1">
    <w:name w:val="F599C4F3E9494AFC8298265C4AF8737C1"/>
    <w:rsid w:val="000F79CF"/>
    <w:pPr>
      <w:spacing w:before="60" w:after="20" w:line="240" w:lineRule="auto"/>
    </w:pPr>
    <w:rPr>
      <w:rFonts w:eastAsia="Calibri" w:cs="Times New Roman"/>
      <w:color w:val="262626"/>
      <w:sz w:val="20"/>
      <w:lang w:eastAsia="en-US"/>
    </w:rPr>
  </w:style>
  <w:style w:type="paragraph" w:customStyle="1" w:styleId="12ED4AD9C60B49FD95F77F5BAB4313871">
    <w:name w:val="12ED4AD9C60B49FD95F77F5BAB4313871"/>
    <w:rsid w:val="000F79CF"/>
    <w:pPr>
      <w:spacing w:before="60" w:after="20" w:line="240" w:lineRule="auto"/>
    </w:pPr>
    <w:rPr>
      <w:rFonts w:eastAsia="Calibri" w:cs="Times New Roman"/>
      <w:color w:val="262626"/>
      <w:sz w:val="20"/>
      <w:lang w:eastAsia="en-US"/>
    </w:rPr>
  </w:style>
  <w:style w:type="paragraph" w:customStyle="1" w:styleId="4B75321CA9AF45C4ADA35CE0BFB6824F1">
    <w:name w:val="4B75321CA9AF45C4ADA35CE0BFB6824F1"/>
    <w:rsid w:val="000F79CF"/>
    <w:pPr>
      <w:spacing w:before="60" w:after="20" w:line="240" w:lineRule="auto"/>
    </w:pPr>
    <w:rPr>
      <w:rFonts w:eastAsia="Calibri" w:cs="Times New Roman"/>
      <w:color w:val="262626"/>
      <w:sz w:val="20"/>
      <w:lang w:eastAsia="en-US"/>
    </w:rPr>
  </w:style>
  <w:style w:type="paragraph" w:customStyle="1" w:styleId="16A54AFDC57A461382407AE64EBCE47A1">
    <w:name w:val="16A54AFDC57A461382407AE64EBCE47A1"/>
    <w:rsid w:val="000F79CF"/>
    <w:pPr>
      <w:spacing w:before="60" w:after="20" w:line="240" w:lineRule="auto"/>
    </w:pPr>
    <w:rPr>
      <w:rFonts w:eastAsia="Calibri" w:cs="Times New Roman"/>
      <w:color w:val="262626"/>
      <w:sz w:val="20"/>
      <w:lang w:eastAsia="en-US"/>
    </w:rPr>
  </w:style>
  <w:style w:type="paragraph" w:customStyle="1" w:styleId="A70C4341A0294A0EBCD45B1C943680911">
    <w:name w:val="A70C4341A0294A0EBCD45B1C943680911"/>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1">
    <w:name w:val="0E32657B2CBA40DD8CA5F9C60A7F1DF71"/>
    <w:rsid w:val="000F79CF"/>
    <w:pPr>
      <w:spacing w:before="60" w:after="20" w:line="240" w:lineRule="auto"/>
    </w:pPr>
    <w:rPr>
      <w:rFonts w:eastAsia="Calibri" w:cs="Times New Roman"/>
      <w:color w:val="262626"/>
      <w:sz w:val="20"/>
      <w:lang w:eastAsia="en-US"/>
    </w:rPr>
  </w:style>
  <w:style w:type="paragraph" w:customStyle="1" w:styleId="AA629D9963544DF390323B940A7337921">
    <w:name w:val="AA629D9963544DF390323B940A7337921"/>
    <w:rsid w:val="000F79CF"/>
    <w:pPr>
      <w:spacing w:before="60" w:after="20" w:line="240" w:lineRule="auto"/>
    </w:pPr>
    <w:rPr>
      <w:rFonts w:eastAsia="Calibri" w:cs="Times New Roman"/>
      <w:color w:val="262626"/>
      <w:sz w:val="20"/>
      <w:lang w:eastAsia="en-US"/>
    </w:rPr>
  </w:style>
  <w:style w:type="paragraph" w:customStyle="1" w:styleId="6AFF58EE069F448B88844ADE8374092F1">
    <w:name w:val="6AFF58EE069F448B88844ADE8374092F1"/>
    <w:rsid w:val="000F79CF"/>
    <w:pPr>
      <w:spacing w:before="60" w:after="20" w:line="240" w:lineRule="auto"/>
    </w:pPr>
    <w:rPr>
      <w:rFonts w:eastAsia="Calibri" w:cs="Times New Roman"/>
      <w:color w:val="262626"/>
      <w:sz w:val="20"/>
      <w:lang w:eastAsia="en-US"/>
    </w:rPr>
  </w:style>
  <w:style w:type="paragraph" w:customStyle="1" w:styleId="BEAC30BFC83641CD93B8E07ACD4A5B1C1">
    <w:name w:val="BEAC30BFC83641CD93B8E07ACD4A5B1C1"/>
    <w:rsid w:val="000F79CF"/>
    <w:pPr>
      <w:spacing w:before="60" w:after="20" w:line="240" w:lineRule="auto"/>
    </w:pPr>
    <w:rPr>
      <w:rFonts w:eastAsia="Calibri" w:cs="Times New Roman"/>
      <w:color w:val="262626"/>
      <w:sz w:val="20"/>
      <w:lang w:eastAsia="en-US"/>
    </w:rPr>
  </w:style>
  <w:style w:type="paragraph" w:customStyle="1" w:styleId="8C8E301F364947718817E85C6AB73B011">
    <w:name w:val="8C8E301F364947718817E85C6AB73B011"/>
    <w:rsid w:val="000F79CF"/>
    <w:pPr>
      <w:spacing w:before="60" w:after="20" w:line="240" w:lineRule="auto"/>
    </w:pPr>
    <w:rPr>
      <w:rFonts w:eastAsia="Calibri" w:cs="Times New Roman"/>
      <w:color w:val="262626"/>
      <w:sz w:val="20"/>
      <w:lang w:eastAsia="en-US"/>
    </w:rPr>
  </w:style>
  <w:style w:type="paragraph" w:customStyle="1" w:styleId="3FE3192DBCF748F88288B50D74802F941">
    <w:name w:val="3FE3192DBCF748F88288B50D74802F941"/>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1">
    <w:name w:val="C80EBA34FD784E47AD72A64BF0FEDA351"/>
    <w:rsid w:val="000F79CF"/>
    <w:pPr>
      <w:spacing w:before="60" w:after="20" w:line="240" w:lineRule="auto"/>
    </w:pPr>
    <w:rPr>
      <w:rFonts w:eastAsia="Calibri" w:cs="Times New Roman"/>
      <w:color w:val="262626"/>
      <w:sz w:val="20"/>
      <w:lang w:eastAsia="en-US"/>
    </w:rPr>
  </w:style>
  <w:style w:type="paragraph" w:customStyle="1" w:styleId="E17EB4DE1A4E48BFB911D884007298A31">
    <w:name w:val="E17EB4DE1A4E48BFB911D884007298A31"/>
    <w:rsid w:val="000F79CF"/>
    <w:pPr>
      <w:spacing w:before="60" w:after="20" w:line="240" w:lineRule="auto"/>
    </w:pPr>
    <w:rPr>
      <w:rFonts w:eastAsia="Calibri" w:cs="Times New Roman"/>
      <w:color w:val="262626"/>
      <w:sz w:val="20"/>
      <w:lang w:eastAsia="en-US"/>
    </w:rPr>
  </w:style>
  <w:style w:type="paragraph" w:customStyle="1" w:styleId="BC94B7F4D67F40B496B760D4007F38BC1">
    <w:name w:val="BC94B7F4D67F40B496B760D4007F38BC1"/>
    <w:rsid w:val="000F79CF"/>
    <w:pPr>
      <w:spacing w:before="60" w:after="20" w:line="240" w:lineRule="auto"/>
    </w:pPr>
    <w:rPr>
      <w:rFonts w:eastAsia="Calibri" w:cs="Times New Roman"/>
      <w:color w:val="262626"/>
      <w:sz w:val="20"/>
      <w:lang w:eastAsia="en-US"/>
    </w:rPr>
  </w:style>
  <w:style w:type="paragraph" w:customStyle="1" w:styleId="6339702388744A619ADC844803EE95461">
    <w:name w:val="6339702388744A619ADC844803EE95461"/>
    <w:rsid w:val="000F79CF"/>
    <w:pPr>
      <w:spacing w:before="60" w:after="20" w:line="240" w:lineRule="auto"/>
    </w:pPr>
    <w:rPr>
      <w:rFonts w:eastAsia="Calibri" w:cs="Times New Roman"/>
      <w:color w:val="262626"/>
      <w:sz w:val="20"/>
      <w:lang w:eastAsia="en-US"/>
    </w:rPr>
  </w:style>
  <w:style w:type="paragraph" w:customStyle="1" w:styleId="55C5A3D4A7D34669B9B1787CB17C2EF51">
    <w:name w:val="55C5A3D4A7D34669B9B1787CB17C2EF51"/>
    <w:rsid w:val="000F79CF"/>
    <w:pPr>
      <w:spacing w:before="60" w:after="20" w:line="240" w:lineRule="auto"/>
    </w:pPr>
    <w:rPr>
      <w:rFonts w:eastAsia="Calibri" w:cs="Times New Roman"/>
      <w:color w:val="262626"/>
      <w:sz w:val="20"/>
      <w:lang w:eastAsia="en-US"/>
    </w:rPr>
  </w:style>
  <w:style w:type="paragraph" w:customStyle="1" w:styleId="B092B2EF87FA498086446505D2476A561">
    <w:name w:val="B092B2EF87FA498086446505D2476A561"/>
    <w:rsid w:val="000F79CF"/>
    <w:pPr>
      <w:spacing w:before="60" w:after="20" w:line="240" w:lineRule="auto"/>
    </w:pPr>
    <w:rPr>
      <w:rFonts w:eastAsia="Calibri" w:cs="Times New Roman"/>
      <w:sz w:val="20"/>
      <w:lang w:eastAsia="en-US"/>
    </w:rPr>
  </w:style>
  <w:style w:type="paragraph" w:customStyle="1" w:styleId="D6576A46E42B43FC827252E20348EB64">
    <w:name w:val="D6576A46E42B43FC827252E20348EB64"/>
    <w:rsid w:val="000F79CF"/>
    <w:pPr>
      <w:spacing w:before="60" w:after="20" w:line="240" w:lineRule="auto"/>
    </w:pPr>
    <w:rPr>
      <w:rFonts w:eastAsia="Calibri" w:cs="Times New Roman"/>
      <w:sz w:val="20"/>
      <w:lang w:eastAsia="en-US"/>
    </w:rPr>
  </w:style>
  <w:style w:type="paragraph" w:customStyle="1" w:styleId="15CEB4EE7F384923A910E979B499B32D2">
    <w:name w:val="15CEB4EE7F384923A910E979B499B32D2"/>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2">
    <w:name w:val="6B6CA365AAE448A3BA08E1F3FEA56F5C2"/>
    <w:rsid w:val="000F79CF"/>
    <w:pPr>
      <w:spacing w:before="60" w:after="20" w:line="240" w:lineRule="auto"/>
    </w:pPr>
    <w:rPr>
      <w:rFonts w:eastAsia="Calibri" w:cs="Times New Roman"/>
      <w:color w:val="262626"/>
      <w:sz w:val="20"/>
      <w:lang w:eastAsia="en-US"/>
    </w:rPr>
  </w:style>
  <w:style w:type="paragraph" w:customStyle="1" w:styleId="4EB1BE04F9BC47A7A7AE5FF55826532E2">
    <w:name w:val="4EB1BE04F9BC47A7A7AE5FF55826532E2"/>
    <w:rsid w:val="000F79CF"/>
    <w:pPr>
      <w:spacing w:before="60" w:after="20" w:line="240" w:lineRule="auto"/>
    </w:pPr>
    <w:rPr>
      <w:rFonts w:eastAsia="Calibri" w:cs="Times New Roman"/>
      <w:color w:val="262626"/>
      <w:sz w:val="20"/>
      <w:lang w:eastAsia="en-US"/>
    </w:rPr>
  </w:style>
  <w:style w:type="paragraph" w:customStyle="1" w:styleId="D59E1FBF23284A88A12B1A09236D2EE22">
    <w:name w:val="D59E1FBF23284A88A12B1A09236D2EE22"/>
    <w:rsid w:val="000F79CF"/>
    <w:pPr>
      <w:spacing w:before="60" w:after="20" w:line="240" w:lineRule="auto"/>
    </w:pPr>
    <w:rPr>
      <w:rFonts w:eastAsia="Calibri" w:cs="Times New Roman"/>
      <w:color w:val="262626"/>
      <w:sz w:val="20"/>
      <w:lang w:eastAsia="en-US"/>
    </w:rPr>
  </w:style>
  <w:style w:type="paragraph" w:customStyle="1" w:styleId="6D6B9C5DF28E49B38E49AAF82F8954EF2">
    <w:name w:val="6D6B9C5DF28E49B38E49AAF82F8954EF2"/>
    <w:rsid w:val="000F79CF"/>
    <w:pPr>
      <w:spacing w:before="60" w:after="20" w:line="240" w:lineRule="auto"/>
    </w:pPr>
    <w:rPr>
      <w:rFonts w:eastAsia="Calibri" w:cs="Times New Roman"/>
      <w:color w:val="262626"/>
      <w:sz w:val="20"/>
      <w:lang w:eastAsia="en-US"/>
    </w:rPr>
  </w:style>
  <w:style w:type="paragraph" w:customStyle="1" w:styleId="609B5E4C7C754C3F93091E531E26C27C2">
    <w:name w:val="609B5E4C7C754C3F93091E531E26C27C2"/>
    <w:rsid w:val="000F79CF"/>
    <w:pPr>
      <w:spacing w:before="60" w:after="20" w:line="240" w:lineRule="auto"/>
    </w:pPr>
    <w:rPr>
      <w:rFonts w:eastAsia="Calibri" w:cs="Times New Roman"/>
      <w:color w:val="262626"/>
      <w:sz w:val="20"/>
      <w:lang w:eastAsia="en-US"/>
    </w:rPr>
  </w:style>
  <w:style w:type="paragraph" w:customStyle="1" w:styleId="0A4DDCBB0CBC49C19BAD54400B185B642">
    <w:name w:val="0A4DDCBB0CBC49C19BAD54400B185B642"/>
    <w:rsid w:val="000F79CF"/>
    <w:pPr>
      <w:spacing w:before="60" w:after="20" w:line="240" w:lineRule="auto"/>
    </w:pPr>
    <w:rPr>
      <w:rFonts w:eastAsia="Calibri" w:cs="Times New Roman"/>
      <w:color w:val="262626"/>
      <w:sz w:val="20"/>
      <w:lang w:eastAsia="en-US"/>
    </w:rPr>
  </w:style>
  <w:style w:type="paragraph" w:customStyle="1" w:styleId="E3F8A68BB2564B038214E40B6B1E27C62">
    <w:name w:val="E3F8A68BB2564B038214E40B6B1E27C62"/>
    <w:rsid w:val="000F79CF"/>
    <w:pPr>
      <w:spacing w:before="60" w:after="20" w:line="240" w:lineRule="auto"/>
    </w:pPr>
    <w:rPr>
      <w:rFonts w:eastAsia="Calibri" w:cs="Times New Roman"/>
      <w:color w:val="262626"/>
      <w:sz w:val="20"/>
      <w:lang w:eastAsia="en-US"/>
    </w:rPr>
  </w:style>
  <w:style w:type="paragraph" w:customStyle="1" w:styleId="600BA766947F4BF49E94908DCC2405832">
    <w:name w:val="600BA766947F4BF49E94908DCC2405832"/>
    <w:rsid w:val="000F79CF"/>
    <w:pPr>
      <w:spacing w:before="60" w:after="20" w:line="240" w:lineRule="auto"/>
    </w:pPr>
    <w:rPr>
      <w:rFonts w:eastAsia="Calibri" w:cs="Times New Roman"/>
      <w:color w:val="262626"/>
      <w:sz w:val="20"/>
      <w:lang w:eastAsia="en-US"/>
    </w:rPr>
  </w:style>
  <w:style w:type="paragraph" w:customStyle="1" w:styleId="26EE5B5F1D864039930A116776648E192">
    <w:name w:val="26EE5B5F1D864039930A116776648E192"/>
    <w:rsid w:val="000F79CF"/>
    <w:pPr>
      <w:spacing w:before="60" w:after="20" w:line="240" w:lineRule="auto"/>
    </w:pPr>
    <w:rPr>
      <w:rFonts w:eastAsia="Calibri" w:cs="Times New Roman"/>
      <w:color w:val="262626"/>
      <w:sz w:val="20"/>
      <w:lang w:eastAsia="en-US"/>
    </w:rPr>
  </w:style>
  <w:style w:type="paragraph" w:customStyle="1" w:styleId="2976611F8A5B449DB486E059673507EA2">
    <w:name w:val="2976611F8A5B449DB486E059673507EA2"/>
    <w:rsid w:val="000F79CF"/>
    <w:pPr>
      <w:spacing w:before="60" w:after="20" w:line="240" w:lineRule="auto"/>
    </w:pPr>
    <w:rPr>
      <w:rFonts w:eastAsia="Calibri" w:cs="Times New Roman"/>
      <w:color w:val="262626"/>
      <w:sz w:val="20"/>
      <w:lang w:eastAsia="en-US"/>
    </w:rPr>
  </w:style>
  <w:style w:type="paragraph" w:customStyle="1" w:styleId="4B9EFBF005AB4D1991A67E4775E500B02">
    <w:name w:val="4B9EFBF005AB4D1991A67E4775E500B02"/>
    <w:rsid w:val="000F79CF"/>
    <w:pPr>
      <w:spacing w:before="60" w:after="20" w:line="240" w:lineRule="auto"/>
    </w:pPr>
    <w:rPr>
      <w:rFonts w:eastAsia="Calibri" w:cs="Times New Roman"/>
      <w:color w:val="262626"/>
      <w:sz w:val="20"/>
      <w:lang w:eastAsia="en-US"/>
    </w:rPr>
  </w:style>
  <w:style w:type="paragraph" w:customStyle="1" w:styleId="C31E6A8B1CA94497B43F5C36C4D165682">
    <w:name w:val="C31E6A8B1CA94497B43F5C36C4D165682"/>
    <w:rsid w:val="000F79CF"/>
    <w:pPr>
      <w:spacing w:before="60" w:after="20" w:line="240" w:lineRule="auto"/>
    </w:pPr>
    <w:rPr>
      <w:rFonts w:eastAsia="Calibri" w:cs="Times New Roman"/>
      <w:color w:val="262626"/>
      <w:sz w:val="20"/>
      <w:lang w:eastAsia="en-US"/>
    </w:rPr>
  </w:style>
  <w:style w:type="paragraph" w:customStyle="1" w:styleId="20C43EB9D66C418EBBA03836A4620AD22">
    <w:name w:val="20C43EB9D66C418EBBA03836A4620AD22"/>
    <w:rsid w:val="000F79CF"/>
    <w:pPr>
      <w:spacing w:before="60" w:after="20" w:line="240" w:lineRule="auto"/>
    </w:pPr>
    <w:rPr>
      <w:rFonts w:eastAsia="Calibri" w:cs="Times New Roman"/>
      <w:sz w:val="20"/>
      <w:lang w:eastAsia="en-US"/>
    </w:rPr>
  </w:style>
  <w:style w:type="paragraph" w:customStyle="1" w:styleId="0015B90F0F904CE0811A72213D7840F72">
    <w:name w:val="0015B90F0F904CE0811A72213D7840F72"/>
    <w:rsid w:val="000F79CF"/>
    <w:pPr>
      <w:spacing w:before="60" w:after="20" w:line="240" w:lineRule="auto"/>
    </w:pPr>
    <w:rPr>
      <w:rFonts w:eastAsia="Calibri" w:cs="Times New Roman"/>
      <w:sz w:val="20"/>
      <w:lang w:eastAsia="en-US"/>
    </w:rPr>
  </w:style>
  <w:style w:type="paragraph" w:customStyle="1" w:styleId="9BFDEE1C43DE4D4895AC4C3A52B77B8E2">
    <w:name w:val="9BFDEE1C43DE4D4895AC4C3A52B77B8E2"/>
    <w:rsid w:val="000F79CF"/>
    <w:pPr>
      <w:spacing w:before="60" w:after="20" w:line="240" w:lineRule="auto"/>
    </w:pPr>
    <w:rPr>
      <w:rFonts w:eastAsia="Calibri" w:cs="Times New Roman"/>
      <w:sz w:val="20"/>
      <w:lang w:eastAsia="en-US"/>
    </w:rPr>
  </w:style>
  <w:style w:type="paragraph" w:customStyle="1" w:styleId="53C84130523348E9AF40DF88528A464D2">
    <w:name w:val="53C84130523348E9AF40DF88528A464D2"/>
    <w:rsid w:val="000F79CF"/>
    <w:pPr>
      <w:spacing w:before="60" w:after="20" w:line="240" w:lineRule="auto"/>
    </w:pPr>
    <w:rPr>
      <w:rFonts w:eastAsia="Calibri" w:cs="Times New Roman"/>
      <w:sz w:val="20"/>
      <w:lang w:eastAsia="en-US"/>
    </w:rPr>
  </w:style>
  <w:style w:type="paragraph" w:customStyle="1" w:styleId="7C931DF32C9040BE90CFFDF30E6520D02">
    <w:name w:val="7C931DF32C9040BE90CFFDF30E6520D02"/>
    <w:rsid w:val="000F79CF"/>
    <w:pPr>
      <w:spacing w:before="60" w:after="20" w:line="240" w:lineRule="auto"/>
    </w:pPr>
    <w:rPr>
      <w:rFonts w:eastAsia="Calibri" w:cs="Times New Roman"/>
      <w:color w:val="262626"/>
      <w:sz w:val="20"/>
      <w:lang w:eastAsia="en-US"/>
    </w:rPr>
  </w:style>
  <w:style w:type="paragraph" w:customStyle="1" w:styleId="844403A3BD1D4ACD82FA84C64B106AE22">
    <w:name w:val="844403A3BD1D4ACD82FA84C64B106AE22"/>
    <w:rsid w:val="000F79CF"/>
    <w:pPr>
      <w:spacing w:before="60" w:after="20" w:line="240" w:lineRule="auto"/>
    </w:pPr>
    <w:rPr>
      <w:rFonts w:eastAsia="Calibri" w:cs="Times New Roman"/>
      <w:color w:val="262626"/>
      <w:sz w:val="20"/>
      <w:lang w:eastAsia="en-US"/>
    </w:rPr>
  </w:style>
  <w:style w:type="paragraph" w:customStyle="1" w:styleId="92B077A6934E44F99ABF4F8CEE39CAA92">
    <w:name w:val="92B077A6934E44F99ABF4F8CEE39CAA92"/>
    <w:rsid w:val="000F79CF"/>
    <w:pPr>
      <w:spacing w:before="60" w:after="20" w:line="240" w:lineRule="auto"/>
    </w:pPr>
    <w:rPr>
      <w:rFonts w:eastAsia="Calibri" w:cs="Times New Roman"/>
      <w:color w:val="262626"/>
      <w:sz w:val="20"/>
      <w:lang w:eastAsia="en-US"/>
    </w:rPr>
  </w:style>
  <w:style w:type="paragraph" w:customStyle="1" w:styleId="6BD776578F1A4E6FB5F9939E6BF18D2A2">
    <w:name w:val="6BD776578F1A4E6FB5F9939E6BF18D2A2"/>
    <w:rsid w:val="000F79CF"/>
    <w:pPr>
      <w:spacing w:before="60" w:after="20" w:line="240" w:lineRule="auto"/>
    </w:pPr>
    <w:rPr>
      <w:rFonts w:eastAsia="Calibri" w:cs="Times New Roman"/>
      <w:color w:val="262626"/>
      <w:sz w:val="20"/>
      <w:lang w:eastAsia="en-US"/>
    </w:rPr>
  </w:style>
  <w:style w:type="paragraph" w:customStyle="1" w:styleId="C62331BBB39744CC97D0BFB3086B462E2">
    <w:name w:val="C62331BBB39744CC97D0BFB3086B462E2"/>
    <w:rsid w:val="000F79CF"/>
    <w:pPr>
      <w:spacing w:before="60" w:after="20" w:line="240" w:lineRule="auto"/>
    </w:pPr>
    <w:rPr>
      <w:rFonts w:eastAsia="Calibri" w:cs="Times New Roman"/>
      <w:color w:val="262626"/>
      <w:sz w:val="20"/>
      <w:lang w:eastAsia="en-US"/>
    </w:rPr>
  </w:style>
  <w:style w:type="paragraph" w:customStyle="1" w:styleId="FF01945539C64CA896483862935DAA412">
    <w:name w:val="FF01945539C64CA896483862935DAA412"/>
    <w:rsid w:val="000F79CF"/>
    <w:pPr>
      <w:spacing w:before="60" w:after="20" w:line="240" w:lineRule="auto"/>
    </w:pPr>
    <w:rPr>
      <w:rFonts w:eastAsia="Calibri" w:cs="Times New Roman"/>
      <w:color w:val="262626"/>
      <w:sz w:val="20"/>
      <w:lang w:eastAsia="en-US"/>
    </w:rPr>
  </w:style>
  <w:style w:type="paragraph" w:customStyle="1" w:styleId="35A198A4C0D645E9ABD3BF783BE945752">
    <w:name w:val="35A198A4C0D645E9ABD3BF783BE945752"/>
    <w:rsid w:val="000F79CF"/>
    <w:pPr>
      <w:spacing w:before="60" w:after="20" w:line="240" w:lineRule="auto"/>
    </w:pPr>
    <w:rPr>
      <w:rFonts w:eastAsia="Calibri" w:cs="Times New Roman"/>
      <w:color w:val="262626"/>
      <w:sz w:val="20"/>
      <w:lang w:eastAsia="en-US"/>
    </w:rPr>
  </w:style>
  <w:style w:type="paragraph" w:customStyle="1" w:styleId="832F3E79DF204989ADF8D50F0218F3142">
    <w:name w:val="832F3E79DF204989ADF8D50F0218F3142"/>
    <w:rsid w:val="000F79CF"/>
    <w:pPr>
      <w:spacing w:before="60" w:after="20" w:line="240" w:lineRule="auto"/>
    </w:pPr>
    <w:rPr>
      <w:rFonts w:eastAsia="Calibri" w:cs="Times New Roman"/>
      <w:color w:val="262626"/>
      <w:sz w:val="20"/>
      <w:lang w:eastAsia="en-US"/>
    </w:rPr>
  </w:style>
  <w:style w:type="paragraph" w:customStyle="1" w:styleId="A904AB50B2514FE78BFB56D81996F9402">
    <w:name w:val="A904AB50B2514FE78BFB56D81996F9402"/>
    <w:rsid w:val="000F79CF"/>
    <w:pPr>
      <w:spacing w:before="60" w:after="20" w:line="240" w:lineRule="auto"/>
    </w:pPr>
    <w:rPr>
      <w:rFonts w:eastAsia="Calibri" w:cs="Times New Roman"/>
      <w:color w:val="262626"/>
      <w:sz w:val="20"/>
      <w:lang w:eastAsia="en-US"/>
    </w:rPr>
  </w:style>
  <w:style w:type="paragraph" w:customStyle="1" w:styleId="E5D0DA8D12A349B3A65F94F971382CF72">
    <w:name w:val="E5D0DA8D12A349B3A65F94F971382CF72"/>
    <w:rsid w:val="000F79CF"/>
    <w:pPr>
      <w:spacing w:before="60" w:after="20" w:line="240" w:lineRule="auto"/>
    </w:pPr>
    <w:rPr>
      <w:rFonts w:eastAsia="Calibri" w:cs="Times New Roman"/>
      <w:color w:val="262626"/>
      <w:sz w:val="20"/>
      <w:lang w:eastAsia="en-US"/>
    </w:rPr>
  </w:style>
  <w:style w:type="paragraph" w:customStyle="1" w:styleId="2E405625BF4F48C3A31C40F871A6D9842">
    <w:name w:val="2E405625BF4F48C3A31C40F871A6D9842"/>
    <w:rsid w:val="000F79CF"/>
    <w:pPr>
      <w:spacing w:before="60" w:after="20" w:line="240" w:lineRule="auto"/>
    </w:pPr>
    <w:rPr>
      <w:rFonts w:eastAsia="Calibri" w:cs="Times New Roman"/>
      <w:color w:val="262626"/>
      <w:sz w:val="20"/>
      <w:lang w:eastAsia="en-US"/>
    </w:rPr>
  </w:style>
  <w:style w:type="paragraph" w:customStyle="1" w:styleId="F61B73E556EF42D2AD1A340BE337A0B02">
    <w:name w:val="F61B73E556EF42D2AD1A340BE337A0B02"/>
    <w:rsid w:val="000F79CF"/>
    <w:pPr>
      <w:spacing w:before="60" w:after="20" w:line="240" w:lineRule="auto"/>
    </w:pPr>
    <w:rPr>
      <w:rFonts w:eastAsia="Calibri" w:cs="Times New Roman"/>
      <w:color w:val="262626"/>
      <w:sz w:val="20"/>
      <w:lang w:eastAsia="en-US"/>
    </w:rPr>
  </w:style>
  <w:style w:type="paragraph" w:customStyle="1" w:styleId="034FFACF8F1043E09E7C968B388D77072">
    <w:name w:val="034FFACF8F1043E09E7C968B388D77072"/>
    <w:rsid w:val="000F79CF"/>
    <w:pPr>
      <w:spacing w:before="60" w:after="20" w:line="240" w:lineRule="auto"/>
    </w:pPr>
    <w:rPr>
      <w:rFonts w:eastAsia="Calibri" w:cs="Times New Roman"/>
      <w:color w:val="262626"/>
      <w:sz w:val="20"/>
      <w:lang w:eastAsia="en-US"/>
    </w:rPr>
  </w:style>
  <w:style w:type="paragraph" w:customStyle="1" w:styleId="A9D526970DBA43DF80A0022DD731A9512">
    <w:name w:val="A9D526970DBA43DF80A0022DD731A9512"/>
    <w:rsid w:val="000F79CF"/>
    <w:pPr>
      <w:spacing w:before="60" w:after="20" w:line="240" w:lineRule="auto"/>
    </w:pPr>
    <w:rPr>
      <w:rFonts w:eastAsia="Calibri" w:cs="Times New Roman"/>
      <w:color w:val="262626"/>
      <w:sz w:val="20"/>
      <w:lang w:eastAsia="en-US"/>
    </w:rPr>
  </w:style>
  <w:style w:type="paragraph" w:customStyle="1" w:styleId="8EBFC35E66BD4838910424768D6B3CDB2">
    <w:name w:val="8EBFC35E66BD4838910424768D6B3CDB2"/>
    <w:rsid w:val="000F79CF"/>
    <w:pPr>
      <w:spacing w:before="60" w:after="20" w:line="240" w:lineRule="auto"/>
    </w:pPr>
    <w:rPr>
      <w:rFonts w:eastAsia="Calibri" w:cs="Times New Roman"/>
      <w:color w:val="262626"/>
      <w:sz w:val="20"/>
      <w:lang w:eastAsia="en-US"/>
    </w:rPr>
  </w:style>
  <w:style w:type="paragraph" w:customStyle="1" w:styleId="267C198147A54180B695AEF8E3E4EA6F2">
    <w:name w:val="267C198147A54180B695AEF8E3E4EA6F2"/>
    <w:rsid w:val="000F79CF"/>
    <w:pPr>
      <w:spacing w:before="60" w:after="20" w:line="240" w:lineRule="auto"/>
    </w:pPr>
    <w:rPr>
      <w:rFonts w:eastAsia="Calibri" w:cs="Times New Roman"/>
      <w:color w:val="262626"/>
      <w:sz w:val="20"/>
      <w:lang w:eastAsia="en-US"/>
    </w:rPr>
  </w:style>
  <w:style w:type="paragraph" w:customStyle="1" w:styleId="C1E368DE109246CF969A6649DA17E0EB2">
    <w:name w:val="C1E368DE109246CF969A6649DA17E0EB2"/>
    <w:rsid w:val="000F79CF"/>
    <w:pPr>
      <w:spacing w:before="60" w:after="20" w:line="240" w:lineRule="auto"/>
    </w:pPr>
    <w:rPr>
      <w:rFonts w:eastAsia="Calibri" w:cs="Times New Roman"/>
      <w:color w:val="262626"/>
      <w:sz w:val="20"/>
      <w:lang w:eastAsia="en-US"/>
    </w:rPr>
  </w:style>
  <w:style w:type="paragraph" w:customStyle="1" w:styleId="D9D45F67B00F4882A6A555EB67E7F2642">
    <w:name w:val="D9D45F67B00F4882A6A555EB67E7F2642"/>
    <w:rsid w:val="000F79CF"/>
    <w:pPr>
      <w:spacing w:before="60" w:after="20" w:line="240" w:lineRule="auto"/>
    </w:pPr>
    <w:rPr>
      <w:rFonts w:eastAsia="Calibri" w:cs="Times New Roman"/>
      <w:color w:val="262626"/>
      <w:sz w:val="20"/>
      <w:lang w:eastAsia="en-US"/>
    </w:rPr>
  </w:style>
  <w:style w:type="paragraph" w:customStyle="1" w:styleId="444957022E674A84AF2560D79351BD9A2">
    <w:name w:val="444957022E674A84AF2560D79351BD9A2"/>
    <w:rsid w:val="000F79CF"/>
    <w:pPr>
      <w:spacing w:before="60" w:after="20" w:line="240" w:lineRule="auto"/>
    </w:pPr>
    <w:rPr>
      <w:rFonts w:eastAsia="Calibri" w:cs="Times New Roman"/>
      <w:color w:val="262626"/>
      <w:sz w:val="20"/>
      <w:lang w:eastAsia="en-US"/>
    </w:rPr>
  </w:style>
  <w:style w:type="paragraph" w:customStyle="1" w:styleId="F0F4288E7DDB4C3A9777F42EFCA125492">
    <w:name w:val="F0F4288E7DDB4C3A9777F42EFCA125492"/>
    <w:rsid w:val="000F79CF"/>
    <w:pPr>
      <w:spacing w:before="60" w:after="20" w:line="240" w:lineRule="auto"/>
    </w:pPr>
    <w:rPr>
      <w:rFonts w:eastAsia="Calibri" w:cs="Times New Roman"/>
      <w:color w:val="262626"/>
      <w:sz w:val="20"/>
      <w:lang w:eastAsia="en-US"/>
    </w:rPr>
  </w:style>
  <w:style w:type="paragraph" w:customStyle="1" w:styleId="917693901FCD41C59A98F4E1B6124D4A2">
    <w:name w:val="917693901FCD41C59A98F4E1B6124D4A2"/>
    <w:rsid w:val="000F79CF"/>
    <w:pPr>
      <w:spacing w:before="60" w:after="20" w:line="240" w:lineRule="auto"/>
    </w:pPr>
    <w:rPr>
      <w:rFonts w:eastAsia="Calibri" w:cs="Times New Roman"/>
      <w:color w:val="262626"/>
      <w:sz w:val="20"/>
      <w:lang w:eastAsia="en-US"/>
    </w:rPr>
  </w:style>
  <w:style w:type="paragraph" w:customStyle="1" w:styleId="7101427D5190483AAA1BEF0DD646E9AC2">
    <w:name w:val="7101427D5190483AAA1BEF0DD646E9AC2"/>
    <w:rsid w:val="000F79CF"/>
    <w:pPr>
      <w:spacing w:before="60" w:after="20" w:line="240" w:lineRule="auto"/>
    </w:pPr>
    <w:rPr>
      <w:rFonts w:eastAsia="Calibri" w:cs="Times New Roman"/>
      <w:color w:val="262626"/>
      <w:sz w:val="20"/>
      <w:lang w:eastAsia="en-US"/>
    </w:rPr>
  </w:style>
  <w:style w:type="paragraph" w:customStyle="1" w:styleId="99BB6E750CCE47CEB418FE9D0FB4277B2">
    <w:name w:val="99BB6E750CCE47CEB418FE9D0FB4277B2"/>
    <w:rsid w:val="000F79CF"/>
    <w:pPr>
      <w:spacing w:before="60" w:after="20" w:line="240" w:lineRule="auto"/>
    </w:pPr>
    <w:rPr>
      <w:rFonts w:eastAsia="Calibri" w:cs="Times New Roman"/>
      <w:color w:val="262626"/>
      <w:sz w:val="20"/>
      <w:lang w:eastAsia="en-US"/>
    </w:rPr>
  </w:style>
  <w:style w:type="paragraph" w:customStyle="1" w:styleId="D11ACFDB58714A20A35D172F48981D9F2">
    <w:name w:val="D11ACFDB58714A20A35D172F48981D9F2"/>
    <w:rsid w:val="000F79CF"/>
    <w:pPr>
      <w:spacing w:before="60" w:after="20" w:line="240" w:lineRule="auto"/>
    </w:pPr>
    <w:rPr>
      <w:rFonts w:eastAsia="Calibri" w:cs="Times New Roman"/>
      <w:color w:val="262626"/>
      <w:sz w:val="20"/>
      <w:lang w:eastAsia="en-US"/>
    </w:rPr>
  </w:style>
  <w:style w:type="paragraph" w:customStyle="1" w:styleId="0E80FD03FC0A41F7B820CA31410C599F2">
    <w:name w:val="0E80FD03FC0A41F7B820CA31410C599F2"/>
    <w:rsid w:val="000F79CF"/>
    <w:pPr>
      <w:spacing w:before="60" w:after="20" w:line="240" w:lineRule="auto"/>
    </w:pPr>
    <w:rPr>
      <w:rFonts w:eastAsia="Calibri" w:cs="Times New Roman"/>
      <w:color w:val="262626"/>
      <w:sz w:val="20"/>
      <w:lang w:eastAsia="en-US"/>
    </w:rPr>
  </w:style>
  <w:style w:type="paragraph" w:customStyle="1" w:styleId="843ACFDF20E749338887F3673FC4002D2">
    <w:name w:val="843ACFDF20E749338887F3673FC4002D2"/>
    <w:rsid w:val="000F79CF"/>
    <w:pPr>
      <w:spacing w:before="60" w:after="20" w:line="240" w:lineRule="auto"/>
    </w:pPr>
    <w:rPr>
      <w:rFonts w:eastAsia="Calibri" w:cs="Times New Roman"/>
      <w:color w:val="262626"/>
      <w:sz w:val="20"/>
      <w:lang w:eastAsia="en-US"/>
    </w:rPr>
  </w:style>
  <w:style w:type="paragraph" w:customStyle="1" w:styleId="578FA0A0CF1D4A86884FFB851BB5C2A32">
    <w:name w:val="578FA0A0CF1D4A86884FFB851BB5C2A32"/>
    <w:rsid w:val="000F79CF"/>
    <w:pPr>
      <w:spacing w:before="60" w:after="20" w:line="240" w:lineRule="auto"/>
    </w:pPr>
    <w:rPr>
      <w:rFonts w:eastAsia="Calibri" w:cs="Times New Roman"/>
      <w:color w:val="262626"/>
      <w:sz w:val="20"/>
      <w:lang w:eastAsia="en-US"/>
    </w:rPr>
  </w:style>
  <w:style w:type="paragraph" w:customStyle="1" w:styleId="8C3449762FBC441DAB2B4F00BB3E4EEB2">
    <w:name w:val="8C3449762FBC441DAB2B4F00BB3E4EEB2"/>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2">
    <w:name w:val="966D46B0089D4D6C8115045E8F25992E2"/>
    <w:rsid w:val="000F79CF"/>
    <w:pPr>
      <w:spacing w:before="60" w:after="20" w:line="240" w:lineRule="auto"/>
    </w:pPr>
    <w:rPr>
      <w:rFonts w:eastAsia="Calibri" w:cs="Times New Roman"/>
      <w:color w:val="262626"/>
      <w:sz w:val="20"/>
      <w:lang w:eastAsia="en-US"/>
    </w:rPr>
  </w:style>
  <w:style w:type="paragraph" w:customStyle="1" w:styleId="F599C4F3E9494AFC8298265C4AF8737C2">
    <w:name w:val="F599C4F3E9494AFC8298265C4AF8737C2"/>
    <w:rsid w:val="000F79CF"/>
    <w:pPr>
      <w:spacing w:before="60" w:after="20" w:line="240" w:lineRule="auto"/>
    </w:pPr>
    <w:rPr>
      <w:rFonts w:eastAsia="Calibri" w:cs="Times New Roman"/>
      <w:color w:val="262626"/>
      <w:sz w:val="20"/>
      <w:lang w:eastAsia="en-US"/>
    </w:rPr>
  </w:style>
  <w:style w:type="paragraph" w:customStyle="1" w:styleId="12ED4AD9C60B49FD95F77F5BAB4313872">
    <w:name w:val="12ED4AD9C60B49FD95F77F5BAB4313872"/>
    <w:rsid w:val="000F79CF"/>
    <w:pPr>
      <w:spacing w:before="60" w:after="20" w:line="240" w:lineRule="auto"/>
    </w:pPr>
    <w:rPr>
      <w:rFonts w:eastAsia="Calibri" w:cs="Times New Roman"/>
      <w:color w:val="262626"/>
      <w:sz w:val="20"/>
      <w:lang w:eastAsia="en-US"/>
    </w:rPr>
  </w:style>
  <w:style w:type="paragraph" w:customStyle="1" w:styleId="4B75321CA9AF45C4ADA35CE0BFB6824F2">
    <w:name w:val="4B75321CA9AF45C4ADA35CE0BFB6824F2"/>
    <w:rsid w:val="000F79CF"/>
    <w:pPr>
      <w:spacing w:before="60" w:after="20" w:line="240" w:lineRule="auto"/>
    </w:pPr>
    <w:rPr>
      <w:rFonts w:eastAsia="Calibri" w:cs="Times New Roman"/>
      <w:color w:val="262626"/>
      <w:sz w:val="20"/>
      <w:lang w:eastAsia="en-US"/>
    </w:rPr>
  </w:style>
  <w:style w:type="paragraph" w:customStyle="1" w:styleId="16A54AFDC57A461382407AE64EBCE47A2">
    <w:name w:val="16A54AFDC57A461382407AE64EBCE47A2"/>
    <w:rsid w:val="000F79CF"/>
    <w:pPr>
      <w:spacing w:before="60" w:after="20" w:line="240" w:lineRule="auto"/>
    </w:pPr>
    <w:rPr>
      <w:rFonts w:eastAsia="Calibri" w:cs="Times New Roman"/>
      <w:color w:val="262626"/>
      <w:sz w:val="20"/>
      <w:lang w:eastAsia="en-US"/>
    </w:rPr>
  </w:style>
  <w:style w:type="paragraph" w:customStyle="1" w:styleId="A70C4341A0294A0EBCD45B1C943680912">
    <w:name w:val="A70C4341A0294A0EBCD45B1C943680912"/>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2">
    <w:name w:val="0E32657B2CBA40DD8CA5F9C60A7F1DF72"/>
    <w:rsid w:val="000F79CF"/>
    <w:pPr>
      <w:spacing w:before="60" w:after="20" w:line="240" w:lineRule="auto"/>
    </w:pPr>
    <w:rPr>
      <w:rFonts w:eastAsia="Calibri" w:cs="Times New Roman"/>
      <w:color w:val="262626"/>
      <w:sz w:val="20"/>
      <w:lang w:eastAsia="en-US"/>
    </w:rPr>
  </w:style>
  <w:style w:type="paragraph" w:customStyle="1" w:styleId="AA629D9963544DF390323B940A7337922">
    <w:name w:val="AA629D9963544DF390323B940A7337922"/>
    <w:rsid w:val="000F79CF"/>
    <w:pPr>
      <w:spacing w:before="60" w:after="20" w:line="240" w:lineRule="auto"/>
    </w:pPr>
    <w:rPr>
      <w:rFonts w:eastAsia="Calibri" w:cs="Times New Roman"/>
      <w:color w:val="262626"/>
      <w:sz w:val="20"/>
      <w:lang w:eastAsia="en-US"/>
    </w:rPr>
  </w:style>
  <w:style w:type="paragraph" w:customStyle="1" w:styleId="6AFF58EE069F448B88844ADE8374092F2">
    <w:name w:val="6AFF58EE069F448B88844ADE8374092F2"/>
    <w:rsid w:val="000F79CF"/>
    <w:pPr>
      <w:spacing w:before="60" w:after="20" w:line="240" w:lineRule="auto"/>
    </w:pPr>
    <w:rPr>
      <w:rFonts w:eastAsia="Calibri" w:cs="Times New Roman"/>
      <w:color w:val="262626"/>
      <w:sz w:val="20"/>
      <w:lang w:eastAsia="en-US"/>
    </w:rPr>
  </w:style>
  <w:style w:type="paragraph" w:customStyle="1" w:styleId="BEAC30BFC83641CD93B8E07ACD4A5B1C2">
    <w:name w:val="BEAC30BFC83641CD93B8E07ACD4A5B1C2"/>
    <w:rsid w:val="000F79CF"/>
    <w:pPr>
      <w:spacing w:before="60" w:after="20" w:line="240" w:lineRule="auto"/>
    </w:pPr>
    <w:rPr>
      <w:rFonts w:eastAsia="Calibri" w:cs="Times New Roman"/>
      <w:color w:val="262626"/>
      <w:sz w:val="20"/>
      <w:lang w:eastAsia="en-US"/>
    </w:rPr>
  </w:style>
  <w:style w:type="paragraph" w:customStyle="1" w:styleId="8C8E301F364947718817E85C6AB73B012">
    <w:name w:val="8C8E301F364947718817E85C6AB73B012"/>
    <w:rsid w:val="000F79CF"/>
    <w:pPr>
      <w:spacing w:before="60" w:after="20" w:line="240" w:lineRule="auto"/>
    </w:pPr>
    <w:rPr>
      <w:rFonts w:eastAsia="Calibri" w:cs="Times New Roman"/>
      <w:color w:val="262626"/>
      <w:sz w:val="20"/>
      <w:lang w:eastAsia="en-US"/>
    </w:rPr>
  </w:style>
  <w:style w:type="paragraph" w:customStyle="1" w:styleId="3FE3192DBCF748F88288B50D74802F942">
    <w:name w:val="3FE3192DBCF748F88288B50D74802F942"/>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2">
    <w:name w:val="C80EBA34FD784E47AD72A64BF0FEDA352"/>
    <w:rsid w:val="000F79CF"/>
    <w:pPr>
      <w:spacing w:before="60" w:after="20" w:line="240" w:lineRule="auto"/>
    </w:pPr>
    <w:rPr>
      <w:rFonts w:eastAsia="Calibri" w:cs="Times New Roman"/>
      <w:color w:val="262626"/>
      <w:sz w:val="20"/>
      <w:lang w:eastAsia="en-US"/>
    </w:rPr>
  </w:style>
  <w:style w:type="paragraph" w:customStyle="1" w:styleId="E17EB4DE1A4E48BFB911D884007298A32">
    <w:name w:val="E17EB4DE1A4E48BFB911D884007298A32"/>
    <w:rsid w:val="000F79CF"/>
    <w:pPr>
      <w:spacing w:before="60" w:after="20" w:line="240" w:lineRule="auto"/>
    </w:pPr>
    <w:rPr>
      <w:rFonts w:eastAsia="Calibri" w:cs="Times New Roman"/>
      <w:color w:val="262626"/>
      <w:sz w:val="20"/>
      <w:lang w:eastAsia="en-US"/>
    </w:rPr>
  </w:style>
  <w:style w:type="paragraph" w:customStyle="1" w:styleId="BC94B7F4D67F40B496B760D4007F38BC2">
    <w:name w:val="BC94B7F4D67F40B496B760D4007F38BC2"/>
    <w:rsid w:val="000F79CF"/>
    <w:pPr>
      <w:spacing w:before="60" w:after="20" w:line="240" w:lineRule="auto"/>
    </w:pPr>
    <w:rPr>
      <w:rFonts w:eastAsia="Calibri" w:cs="Times New Roman"/>
      <w:color w:val="262626"/>
      <w:sz w:val="20"/>
      <w:lang w:eastAsia="en-US"/>
    </w:rPr>
  </w:style>
  <w:style w:type="paragraph" w:customStyle="1" w:styleId="6339702388744A619ADC844803EE95462">
    <w:name w:val="6339702388744A619ADC844803EE95462"/>
    <w:rsid w:val="000F79CF"/>
    <w:pPr>
      <w:spacing w:before="60" w:after="20" w:line="240" w:lineRule="auto"/>
    </w:pPr>
    <w:rPr>
      <w:rFonts w:eastAsia="Calibri" w:cs="Times New Roman"/>
      <w:color w:val="262626"/>
      <w:sz w:val="20"/>
      <w:lang w:eastAsia="en-US"/>
    </w:rPr>
  </w:style>
  <w:style w:type="paragraph" w:customStyle="1" w:styleId="55C5A3D4A7D34669B9B1787CB17C2EF52">
    <w:name w:val="55C5A3D4A7D34669B9B1787CB17C2EF52"/>
    <w:rsid w:val="000F79CF"/>
    <w:pPr>
      <w:spacing w:before="60" w:after="20" w:line="240" w:lineRule="auto"/>
    </w:pPr>
    <w:rPr>
      <w:rFonts w:eastAsia="Calibri" w:cs="Times New Roman"/>
      <w:color w:val="262626"/>
      <w:sz w:val="20"/>
      <w:lang w:eastAsia="en-US"/>
    </w:rPr>
  </w:style>
  <w:style w:type="paragraph" w:customStyle="1" w:styleId="B092B2EF87FA498086446505D2476A562">
    <w:name w:val="B092B2EF87FA498086446505D2476A562"/>
    <w:rsid w:val="000F79CF"/>
    <w:pPr>
      <w:spacing w:before="60" w:after="20" w:line="240" w:lineRule="auto"/>
    </w:pPr>
    <w:rPr>
      <w:rFonts w:eastAsia="Calibri" w:cs="Times New Roman"/>
      <w:sz w:val="20"/>
      <w:lang w:eastAsia="en-US"/>
    </w:rPr>
  </w:style>
  <w:style w:type="paragraph" w:customStyle="1" w:styleId="D6576A46E42B43FC827252E20348EB641">
    <w:name w:val="D6576A46E42B43FC827252E20348EB641"/>
    <w:rsid w:val="000F79CF"/>
    <w:pPr>
      <w:spacing w:before="60" w:after="20" w:line="240" w:lineRule="auto"/>
    </w:pPr>
    <w:rPr>
      <w:rFonts w:eastAsia="Calibri" w:cs="Times New Roman"/>
      <w:sz w:val="20"/>
      <w:lang w:eastAsia="en-US"/>
    </w:rPr>
  </w:style>
  <w:style w:type="paragraph" w:customStyle="1" w:styleId="15CEB4EE7F384923A910E979B499B32D3">
    <w:name w:val="15CEB4EE7F384923A910E979B499B32D3"/>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3">
    <w:name w:val="6B6CA365AAE448A3BA08E1F3FEA56F5C3"/>
    <w:rsid w:val="000F79CF"/>
    <w:pPr>
      <w:spacing w:before="60" w:after="20" w:line="240" w:lineRule="auto"/>
    </w:pPr>
    <w:rPr>
      <w:rFonts w:eastAsia="Calibri" w:cs="Times New Roman"/>
      <w:color w:val="262626"/>
      <w:sz w:val="20"/>
      <w:lang w:eastAsia="en-US"/>
    </w:rPr>
  </w:style>
  <w:style w:type="paragraph" w:customStyle="1" w:styleId="4EB1BE04F9BC47A7A7AE5FF55826532E3">
    <w:name w:val="4EB1BE04F9BC47A7A7AE5FF55826532E3"/>
    <w:rsid w:val="000F79CF"/>
    <w:pPr>
      <w:spacing w:before="60" w:after="20" w:line="240" w:lineRule="auto"/>
    </w:pPr>
    <w:rPr>
      <w:rFonts w:eastAsia="Calibri" w:cs="Times New Roman"/>
      <w:color w:val="262626"/>
      <w:sz w:val="20"/>
      <w:lang w:eastAsia="en-US"/>
    </w:rPr>
  </w:style>
  <w:style w:type="paragraph" w:customStyle="1" w:styleId="D59E1FBF23284A88A12B1A09236D2EE23">
    <w:name w:val="D59E1FBF23284A88A12B1A09236D2EE23"/>
    <w:rsid w:val="000F79CF"/>
    <w:pPr>
      <w:spacing w:before="60" w:after="20" w:line="240" w:lineRule="auto"/>
    </w:pPr>
    <w:rPr>
      <w:rFonts w:eastAsia="Calibri" w:cs="Times New Roman"/>
      <w:color w:val="262626"/>
      <w:sz w:val="20"/>
      <w:lang w:eastAsia="en-US"/>
    </w:rPr>
  </w:style>
  <w:style w:type="paragraph" w:customStyle="1" w:styleId="6D6B9C5DF28E49B38E49AAF82F8954EF3">
    <w:name w:val="6D6B9C5DF28E49B38E49AAF82F8954EF3"/>
    <w:rsid w:val="000F79CF"/>
    <w:pPr>
      <w:spacing w:before="60" w:after="20" w:line="240" w:lineRule="auto"/>
    </w:pPr>
    <w:rPr>
      <w:rFonts w:eastAsia="Calibri" w:cs="Times New Roman"/>
      <w:color w:val="262626"/>
      <w:sz w:val="20"/>
      <w:lang w:eastAsia="en-US"/>
    </w:rPr>
  </w:style>
  <w:style w:type="paragraph" w:customStyle="1" w:styleId="609B5E4C7C754C3F93091E531E26C27C3">
    <w:name w:val="609B5E4C7C754C3F93091E531E26C27C3"/>
    <w:rsid w:val="000F79CF"/>
    <w:pPr>
      <w:spacing w:before="60" w:after="20" w:line="240" w:lineRule="auto"/>
    </w:pPr>
    <w:rPr>
      <w:rFonts w:eastAsia="Calibri" w:cs="Times New Roman"/>
      <w:color w:val="262626"/>
      <w:sz w:val="20"/>
      <w:lang w:eastAsia="en-US"/>
    </w:rPr>
  </w:style>
  <w:style w:type="paragraph" w:customStyle="1" w:styleId="0A4DDCBB0CBC49C19BAD54400B185B643">
    <w:name w:val="0A4DDCBB0CBC49C19BAD54400B185B643"/>
    <w:rsid w:val="000F79CF"/>
    <w:pPr>
      <w:spacing w:before="60" w:after="20" w:line="240" w:lineRule="auto"/>
    </w:pPr>
    <w:rPr>
      <w:rFonts w:eastAsia="Calibri" w:cs="Times New Roman"/>
      <w:color w:val="262626"/>
      <w:sz w:val="20"/>
      <w:lang w:eastAsia="en-US"/>
    </w:rPr>
  </w:style>
  <w:style w:type="paragraph" w:customStyle="1" w:styleId="E3F8A68BB2564B038214E40B6B1E27C63">
    <w:name w:val="E3F8A68BB2564B038214E40B6B1E27C63"/>
    <w:rsid w:val="000F79CF"/>
    <w:pPr>
      <w:spacing w:before="60" w:after="20" w:line="240" w:lineRule="auto"/>
    </w:pPr>
    <w:rPr>
      <w:rFonts w:eastAsia="Calibri" w:cs="Times New Roman"/>
      <w:color w:val="262626"/>
      <w:sz w:val="20"/>
      <w:lang w:eastAsia="en-US"/>
    </w:rPr>
  </w:style>
  <w:style w:type="paragraph" w:customStyle="1" w:styleId="600BA766947F4BF49E94908DCC2405833">
    <w:name w:val="600BA766947F4BF49E94908DCC2405833"/>
    <w:rsid w:val="000F79CF"/>
    <w:pPr>
      <w:spacing w:before="60" w:after="20" w:line="240" w:lineRule="auto"/>
    </w:pPr>
    <w:rPr>
      <w:rFonts w:eastAsia="Calibri" w:cs="Times New Roman"/>
      <w:color w:val="262626"/>
      <w:sz w:val="20"/>
      <w:lang w:eastAsia="en-US"/>
    </w:rPr>
  </w:style>
  <w:style w:type="paragraph" w:customStyle="1" w:styleId="26EE5B5F1D864039930A116776648E193">
    <w:name w:val="26EE5B5F1D864039930A116776648E193"/>
    <w:rsid w:val="000F79CF"/>
    <w:pPr>
      <w:spacing w:before="60" w:after="20" w:line="240" w:lineRule="auto"/>
    </w:pPr>
    <w:rPr>
      <w:rFonts w:eastAsia="Calibri" w:cs="Times New Roman"/>
      <w:color w:val="262626"/>
      <w:sz w:val="20"/>
      <w:lang w:eastAsia="en-US"/>
    </w:rPr>
  </w:style>
  <w:style w:type="paragraph" w:customStyle="1" w:styleId="2976611F8A5B449DB486E059673507EA3">
    <w:name w:val="2976611F8A5B449DB486E059673507EA3"/>
    <w:rsid w:val="000F79CF"/>
    <w:pPr>
      <w:spacing w:before="60" w:after="20" w:line="240" w:lineRule="auto"/>
    </w:pPr>
    <w:rPr>
      <w:rFonts w:eastAsia="Calibri" w:cs="Times New Roman"/>
      <w:color w:val="262626"/>
      <w:sz w:val="20"/>
      <w:lang w:eastAsia="en-US"/>
    </w:rPr>
  </w:style>
  <w:style w:type="paragraph" w:customStyle="1" w:styleId="4B9EFBF005AB4D1991A67E4775E500B03">
    <w:name w:val="4B9EFBF005AB4D1991A67E4775E500B03"/>
    <w:rsid w:val="000F79CF"/>
    <w:pPr>
      <w:spacing w:before="60" w:after="20" w:line="240" w:lineRule="auto"/>
    </w:pPr>
    <w:rPr>
      <w:rFonts w:eastAsia="Calibri" w:cs="Times New Roman"/>
      <w:color w:val="262626"/>
      <w:sz w:val="20"/>
      <w:lang w:eastAsia="en-US"/>
    </w:rPr>
  </w:style>
  <w:style w:type="paragraph" w:customStyle="1" w:styleId="C31E6A8B1CA94497B43F5C36C4D165683">
    <w:name w:val="C31E6A8B1CA94497B43F5C36C4D165683"/>
    <w:rsid w:val="000F79CF"/>
    <w:pPr>
      <w:spacing w:before="60" w:after="20" w:line="240" w:lineRule="auto"/>
    </w:pPr>
    <w:rPr>
      <w:rFonts w:eastAsia="Calibri" w:cs="Times New Roman"/>
      <w:color w:val="262626"/>
      <w:sz w:val="20"/>
      <w:lang w:eastAsia="en-US"/>
    </w:rPr>
  </w:style>
  <w:style w:type="paragraph" w:customStyle="1" w:styleId="20C43EB9D66C418EBBA03836A4620AD23">
    <w:name w:val="20C43EB9D66C418EBBA03836A4620AD23"/>
    <w:rsid w:val="000F79CF"/>
    <w:pPr>
      <w:spacing w:before="60" w:after="20" w:line="240" w:lineRule="auto"/>
    </w:pPr>
    <w:rPr>
      <w:rFonts w:eastAsia="Calibri" w:cs="Times New Roman"/>
      <w:sz w:val="20"/>
      <w:lang w:eastAsia="en-US"/>
    </w:rPr>
  </w:style>
  <w:style w:type="paragraph" w:customStyle="1" w:styleId="0015B90F0F904CE0811A72213D7840F73">
    <w:name w:val="0015B90F0F904CE0811A72213D7840F73"/>
    <w:rsid w:val="000F79CF"/>
    <w:pPr>
      <w:spacing w:before="60" w:after="20" w:line="240" w:lineRule="auto"/>
    </w:pPr>
    <w:rPr>
      <w:rFonts w:eastAsia="Calibri" w:cs="Times New Roman"/>
      <w:sz w:val="20"/>
      <w:lang w:eastAsia="en-US"/>
    </w:rPr>
  </w:style>
  <w:style w:type="paragraph" w:customStyle="1" w:styleId="9BFDEE1C43DE4D4895AC4C3A52B77B8E3">
    <w:name w:val="9BFDEE1C43DE4D4895AC4C3A52B77B8E3"/>
    <w:rsid w:val="000F79CF"/>
    <w:pPr>
      <w:spacing w:before="60" w:after="20" w:line="240" w:lineRule="auto"/>
    </w:pPr>
    <w:rPr>
      <w:rFonts w:eastAsia="Calibri" w:cs="Times New Roman"/>
      <w:sz w:val="20"/>
      <w:lang w:eastAsia="en-US"/>
    </w:rPr>
  </w:style>
  <w:style w:type="paragraph" w:customStyle="1" w:styleId="53C84130523348E9AF40DF88528A464D3">
    <w:name w:val="53C84130523348E9AF40DF88528A464D3"/>
    <w:rsid w:val="000F79CF"/>
    <w:pPr>
      <w:spacing w:before="60" w:after="20" w:line="240" w:lineRule="auto"/>
    </w:pPr>
    <w:rPr>
      <w:rFonts w:eastAsia="Calibri" w:cs="Times New Roman"/>
      <w:sz w:val="20"/>
      <w:lang w:eastAsia="en-US"/>
    </w:rPr>
  </w:style>
  <w:style w:type="paragraph" w:customStyle="1" w:styleId="7C931DF32C9040BE90CFFDF30E6520D03">
    <w:name w:val="7C931DF32C9040BE90CFFDF30E6520D03"/>
    <w:rsid w:val="000F79CF"/>
    <w:pPr>
      <w:spacing w:before="60" w:after="20" w:line="240" w:lineRule="auto"/>
    </w:pPr>
    <w:rPr>
      <w:rFonts w:eastAsia="Calibri" w:cs="Times New Roman"/>
      <w:color w:val="262626"/>
      <w:sz w:val="20"/>
      <w:lang w:eastAsia="en-US"/>
    </w:rPr>
  </w:style>
  <w:style w:type="paragraph" w:customStyle="1" w:styleId="844403A3BD1D4ACD82FA84C64B106AE23">
    <w:name w:val="844403A3BD1D4ACD82FA84C64B106AE23"/>
    <w:rsid w:val="000F79CF"/>
    <w:pPr>
      <w:spacing w:before="60" w:after="20" w:line="240" w:lineRule="auto"/>
    </w:pPr>
    <w:rPr>
      <w:rFonts w:eastAsia="Calibri" w:cs="Times New Roman"/>
      <w:color w:val="262626"/>
      <w:sz w:val="20"/>
      <w:lang w:eastAsia="en-US"/>
    </w:rPr>
  </w:style>
  <w:style w:type="paragraph" w:customStyle="1" w:styleId="92B077A6934E44F99ABF4F8CEE39CAA93">
    <w:name w:val="92B077A6934E44F99ABF4F8CEE39CAA93"/>
    <w:rsid w:val="000F79CF"/>
    <w:pPr>
      <w:spacing w:before="60" w:after="20" w:line="240" w:lineRule="auto"/>
    </w:pPr>
    <w:rPr>
      <w:rFonts w:eastAsia="Calibri" w:cs="Times New Roman"/>
      <w:color w:val="262626"/>
      <w:sz w:val="20"/>
      <w:lang w:eastAsia="en-US"/>
    </w:rPr>
  </w:style>
  <w:style w:type="paragraph" w:customStyle="1" w:styleId="6BD776578F1A4E6FB5F9939E6BF18D2A3">
    <w:name w:val="6BD776578F1A4E6FB5F9939E6BF18D2A3"/>
    <w:rsid w:val="000F79CF"/>
    <w:pPr>
      <w:spacing w:before="60" w:after="20" w:line="240" w:lineRule="auto"/>
    </w:pPr>
    <w:rPr>
      <w:rFonts w:eastAsia="Calibri" w:cs="Times New Roman"/>
      <w:color w:val="262626"/>
      <w:sz w:val="20"/>
      <w:lang w:eastAsia="en-US"/>
    </w:rPr>
  </w:style>
  <w:style w:type="paragraph" w:customStyle="1" w:styleId="C62331BBB39744CC97D0BFB3086B462E3">
    <w:name w:val="C62331BBB39744CC97D0BFB3086B462E3"/>
    <w:rsid w:val="000F79CF"/>
    <w:pPr>
      <w:spacing w:before="60" w:after="20" w:line="240" w:lineRule="auto"/>
    </w:pPr>
    <w:rPr>
      <w:rFonts w:eastAsia="Calibri" w:cs="Times New Roman"/>
      <w:color w:val="262626"/>
      <w:sz w:val="20"/>
      <w:lang w:eastAsia="en-US"/>
    </w:rPr>
  </w:style>
  <w:style w:type="paragraph" w:customStyle="1" w:styleId="FF01945539C64CA896483862935DAA413">
    <w:name w:val="FF01945539C64CA896483862935DAA413"/>
    <w:rsid w:val="000F79CF"/>
    <w:pPr>
      <w:spacing w:before="60" w:after="20" w:line="240" w:lineRule="auto"/>
    </w:pPr>
    <w:rPr>
      <w:rFonts w:eastAsia="Calibri" w:cs="Times New Roman"/>
      <w:color w:val="262626"/>
      <w:sz w:val="20"/>
      <w:lang w:eastAsia="en-US"/>
    </w:rPr>
  </w:style>
  <w:style w:type="paragraph" w:customStyle="1" w:styleId="35A198A4C0D645E9ABD3BF783BE945753">
    <w:name w:val="35A198A4C0D645E9ABD3BF783BE945753"/>
    <w:rsid w:val="000F79CF"/>
    <w:pPr>
      <w:spacing w:before="60" w:after="20" w:line="240" w:lineRule="auto"/>
    </w:pPr>
    <w:rPr>
      <w:rFonts w:eastAsia="Calibri" w:cs="Times New Roman"/>
      <w:color w:val="262626"/>
      <w:sz w:val="20"/>
      <w:lang w:eastAsia="en-US"/>
    </w:rPr>
  </w:style>
  <w:style w:type="paragraph" w:customStyle="1" w:styleId="832F3E79DF204989ADF8D50F0218F3143">
    <w:name w:val="832F3E79DF204989ADF8D50F0218F3143"/>
    <w:rsid w:val="000F79CF"/>
    <w:pPr>
      <w:spacing w:before="60" w:after="20" w:line="240" w:lineRule="auto"/>
    </w:pPr>
    <w:rPr>
      <w:rFonts w:eastAsia="Calibri" w:cs="Times New Roman"/>
      <w:color w:val="262626"/>
      <w:sz w:val="20"/>
      <w:lang w:eastAsia="en-US"/>
    </w:rPr>
  </w:style>
  <w:style w:type="paragraph" w:customStyle="1" w:styleId="A904AB50B2514FE78BFB56D81996F9403">
    <w:name w:val="A904AB50B2514FE78BFB56D81996F9403"/>
    <w:rsid w:val="000F79CF"/>
    <w:pPr>
      <w:spacing w:before="60" w:after="20" w:line="240" w:lineRule="auto"/>
    </w:pPr>
    <w:rPr>
      <w:rFonts w:eastAsia="Calibri" w:cs="Times New Roman"/>
      <w:color w:val="262626"/>
      <w:sz w:val="20"/>
      <w:lang w:eastAsia="en-US"/>
    </w:rPr>
  </w:style>
  <w:style w:type="paragraph" w:customStyle="1" w:styleId="E5D0DA8D12A349B3A65F94F971382CF73">
    <w:name w:val="E5D0DA8D12A349B3A65F94F971382CF73"/>
    <w:rsid w:val="000F79CF"/>
    <w:pPr>
      <w:spacing w:before="60" w:after="20" w:line="240" w:lineRule="auto"/>
    </w:pPr>
    <w:rPr>
      <w:rFonts w:eastAsia="Calibri" w:cs="Times New Roman"/>
      <w:color w:val="262626"/>
      <w:sz w:val="20"/>
      <w:lang w:eastAsia="en-US"/>
    </w:rPr>
  </w:style>
  <w:style w:type="paragraph" w:customStyle="1" w:styleId="2E405625BF4F48C3A31C40F871A6D9843">
    <w:name w:val="2E405625BF4F48C3A31C40F871A6D9843"/>
    <w:rsid w:val="000F79CF"/>
    <w:pPr>
      <w:spacing w:before="60" w:after="20" w:line="240" w:lineRule="auto"/>
    </w:pPr>
    <w:rPr>
      <w:rFonts w:eastAsia="Calibri" w:cs="Times New Roman"/>
      <w:color w:val="262626"/>
      <w:sz w:val="20"/>
      <w:lang w:eastAsia="en-US"/>
    </w:rPr>
  </w:style>
  <w:style w:type="paragraph" w:customStyle="1" w:styleId="F61B73E556EF42D2AD1A340BE337A0B03">
    <w:name w:val="F61B73E556EF42D2AD1A340BE337A0B03"/>
    <w:rsid w:val="000F79CF"/>
    <w:pPr>
      <w:spacing w:before="60" w:after="20" w:line="240" w:lineRule="auto"/>
    </w:pPr>
    <w:rPr>
      <w:rFonts w:eastAsia="Calibri" w:cs="Times New Roman"/>
      <w:color w:val="262626"/>
      <w:sz w:val="20"/>
      <w:lang w:eastAsia="en-US"/>
    </w:rPr>
  </w:style>
  <w:style w:type="paragraph" w:customStyle="1" w:styleId="034FFACF8F1043E09E7C968B388D77073">
    <w:name w:val="034FFACF8F1043E09E7C968B388D77073"/>
    <w:rsid w:val="000F79CF"/>
    <w:pPr>
      <w:spacing w:before="60" w:after="20" w:line="240" w:lineRule="auto"/>
    </w:pPr>
    <w:rPr>
      <w:rFonts w:eastAsia="Calibri" w:cs="Times New Roman"/>
      <w:color w:val="262626"/>
      <w:sz w:val="20"/>
      <w:lang w:eastAsia="en-US"/>
    </w:rPr>
  </w:style>
  <w:style w:type="paragraph" w:customStyle="1" w:styleId="A9D526970DBA43DF80A0022DD731A9513">
    <w:name w:val="A9D526970DBA43DF80A0022DD731A9513"/>
    <w:rsid w:val="000F79CF"/>
    <w:pPr>
      <w:spacing w:before="60" w:after="20" w:line="240" w:lineRule="auto"/>
    </w:pPr>
    <w:rPr>
      <w:rFonts w:eastAsia="Calibri" w:cs="Times New Roman"/>
      <w:color w:val="262626"/>
      <w:sz w:val="20"/>
      <w:lang w:eastAsia="en-US"/>
    </w:rPr>
  </w:style>
  <w:style w:type="paragraph" w:customStyle="1" w:styleId="8EBFC35E66BD4838910424768D6B3CDB3">
    <w:name w:val="8EBFC35E66BD4838910424768D6B3CDB3"/>
    <w:rsid w:val="000F79CF"/>
    <w:pPr>
      <w:spacing w:before="60" w:after="20" w:line="240" w:lineRule="auto"/>
    </w:pPr>
    <w:rPr>
      <w:rFonts w:eastAsia="Calibri" w:cs="Times New Roman"/>
      <w:color w:val="262626"/>
      <w:sz w:val="20"/>
      <w:lang w:eastAsia="en-US"/>
    </w:rPr>
  </w:style>
  <w:style w:type="paragraph" w:customStyle="1" w:styleId="267C198147A54180B695AEF8E3E4EA6F3">
    <w:name w:val="267C198147A54180B695AEF8E3E4EA6F3"/>
    <w:rsid w:val="000F79CF"/>
    <w:pPr>
      <w:spacing w:before="60" w:after="20" w:line="240" w:lineRule="auto"/>
    </w:pPr>
    <w:rPr>
      <w:rFonts w:eastAsia="Calibri" w:cs="Times New Roman"/>
      <w:color w:val="262626"/>
      <w:sz w:val="20"/>
      <w:lang w:eastAsia="en-US"/>
    </w:rPr>
  </w:style>
  <w:style w:type="paragraph" w:customStyle="1" w:styleId="C1E368DE109246CF969A6649DA17E0EB3">
    <w:name w:val="C1E368DE109246CF969A6649DA17E0EB3"/>
    <w:rsid w:val="000F79CF"/>
    <w:pPr>
      <w:spacing w:before="60" w:after="20" w:line="240" w:lineRule="auto"/>
    </w:pPr>
    <w:rPr>
      <w:rFonts w:eastAsia="Calibri" w:cs="Times New Roman"/>
      <w:color w:val="262626"/>
      <w:sz w:val="20"/>
      <w:lang w:eastAsia="en-US"/>
    </w:rPr>
  </w:style>
  <w:style w:type="paragraph" w:customStyle="1" w:styleId="D9D45F67B00F4882A6A555EB67E7F2643">
    <w:name w:val="D9D45F67B00F4882A6A555EB67E7F2643"/>
    <w:rsid w:val="000F79CF"/>
    <w:pPr>
      <w:spacing w:before="60" w:after="20" w:line="240" w:lineRule="auto"/>
    </w:pPr>
    <w:rPr>
      <w:rFonts w:eastAsia="Calibri" w:cs="Times New Roman"/>
      <w:color w:val="262626"/>
      <w:sz w:val="20"/>
      <w:lang w:eastAsia="en-US"/>
    </w:rPr>
  </w:style>
  <w:style w:type="paragraph" w:customStyle="1" w:styleId="444957022E674A84AF2560D79351BD9A3">
    <w:name w:val="444957022E674A84AF2560D79351BD9A3"/>
    <w:rsid w:val="000F79CF"/>
    <w:pPr>
      <w:spacing w:before="60" w:after="20" w:line="240" w:lineRule="auto"/>
    </w:pPr>
    <w:rPr>
      <w:rFonts w:eastAsia="Calibri" w:cs="Times New Roman"/>
      <w:color w:val="262626"/>
      <w:sz w:val="20"/>
      <w:lang w:eastAsia="en-US"/>
    </w:rPr>
  </w:style>
  <w:style w:type="paragraph" w:customStyle="1" w:styleId="F0F4288E7DDB4C3A9777F42EFCA125493">
    <w:name w:val="F0F4288E7DDB4C3A9777F42EFCA125493"/>
    <w:rsid w:val="000F79CF"/>
    <w:pPr>
      <w:spacing w:before="60" w:after="20" w:line="240" w:lineRule="auto"/>
    </w:pPr>
    <w:rPr>
      <w:rFonts w:eastAsia="Calibri" w:cs="Times New Roman"/>
      <w:color w:val="262626"/>
      <w:sz w:val="20"/>
      <w:lang w:eastAsia="en-US"/>
    </w:rPr>
  </w:style>
  <w:style w:type="paragraph" w:customStyle="1" w:styleId="917693901FCD41C59A98F4E1B6124D4A3">
    <w:name w:val="917693901FCD41C59A98F4E1B6124D4A3"/>
    <w:rsid w:val="000F79CF"/>
    <w:pPr>
      <w:spacing w:before="60" w:after="20" w:line="240" w:lineRule="auto"/>
    </w:pPr>
    <w:rPr>
      <w:rFonts w:eastAsia="Calibri" w:cs="Times New Roman"/>
      <w:color w:val="262626"/>
      <w:sz w:val="20"/>
      <w:lang w:eastAsia="en-US"/>
    </w:rPr>
  </w:style>
  <w:style w:type="paragraph" w:customStyle="1" w:styleId="7101427D5190483AAA1BEF0DD646E9AC3">
    <w:name w:val="7101427D5190483AAA1BEF0DD646E9AC3"/>
    <w:rsid w:val="000F79CF"/>
    <w:pPr>
      <w:spacing w:before="60" w:after="20" w:line="240" w:lineRule="auto"/>
    </w:pPr>
    <w:rPr>
      <w:rFonts w:eastAsia="Calibri" w:cs="Times New Roman"/>
      <w:color w:val="262626"/>
      <w:sz w:val="20"/>
      <w:lang w:eastAsia="en-US"/>
    </w:rPr>
  </w:style>
  <w:style w:type="paragraph" w:customStyle="1" w:styleId="99BB6E750CCE47CEB418FE9D0FB4277B3">
    <w:name w:val="99BB6E750CCE47CEB418FE9D0FB4277B3"/>
    <w:rsid w:val="000F79CF"/>
    <w:pPr>
      <w:spacing w:before="60" w:after="20" w:line="240" w:lineRule="auto"/>
    </w:pPr>
    <w:rPr>
      <w:rFonts w:eastAsia="Calibri" w:cs="Times New Roman"/>
      <w:color w:val="262626"/>
      <w:sz w:val="20"/>
      <w:lang w:eastAsia="en-US"/>
    </w:rPr>
  </w:style>
  <w:style w:type="paragraph" w:customStyle="1" w:styleId="D11ACFDB58714A20A35D172F48981D9F3">
    <w:name w:val="D11ACFDB58714A20A35D172F48981D9F3"/>
    <w:rsid w:val="000F79CF"/>
    <w:pPr>
      <w:spacing w:before="60" w:after="20" w:line="240" w:lineRule="auto"/>
    </w:pPr>
    <w:rPr>
      <w:rFonts w:eastAsia="Calibri" w:cs="Times New Roman"/>
      <w:color w:val="262626"/>
      <w:sz w:val="20"/>
      <w:lang w:eastAsia="en-US"/>
    </w:rPr>
  </w:style>
  <w:style w:type="paragraph" w:customStyle="1" w:styleId="0E80FD03FC0A41F7B820CA31410C599F3">
    <w:name w:val="0E80FD03FC0A41F7B820CA31410C599F3"/>
    <w:rsid w:val="000F79CF"/>
    <w:pPr>
      <w:spacing w:before="60" w:after="20" w:line="240" w:lineRule="auto"/>
    </w:pPr>
    <w:rPr>
      <w:rFonts w:eastAsia="Calibri" w:cs="Times New Roman"/>
      <w:color w:val="262626"/>
      <w:sz w:val="20"/>
      <w:lang w:eastAsia="en-US"/>
    </w:rPr>
  </w:style>
  <w:style w:type="paragraph" w:customStyle="1" w:styleId="843ACFDF20E749338887F3673FC4002D3">
    <w:name w:val="843ACFDF20E749338887F3673FC4002D3"/>
    <w:rsid w:val="000F79CF"/>
    <w:pPr>
      <w:spacing w:before="60" w:after="20" w:line="240" w:lineRule="auto"/>
    </w:pPr>
    <w:rPr>
      <w:rFonts w:eastAsia="Calibri" w:cs="Times New Roman"/>
      <w:color w:val="262626"/>
      <w:sz w:val="20"/>
      <w:lang w:eastAsia="en-US"/>
    </w:rPr>
  </w:style>
  <w:style w:type="paragraph" w:customStyle="1" w:styleId="578FA0A0CF1D4A86884FFB851BB5C2A33">
    <w:name w:val="578FA0A0CF1D4A86884FFB851BB5C2A33"/>
    <w:rsid w:val="000F79CF"/>
    <w:pPr>
      <w:spacing w:before="60" w:after="20" w:line="240" w:lineRule="auto"/>
    </w:pPr>
    <w:rPr>
      <w:rFonts w:eastAsia="Calibri" w:cs="Times New Roman"/>
      <w:color w:val="262626"/>
      <w:sz w:val="20"/>
      <w:lang w:eastAsia="en-US"/>
    </w:rPr>
  </w:style>
  <w:style w:type="paragraph" w:customStyle="1" w:styleId="8C3449762FBC441DAB2B4F00BB3E4EEB3">
    <w:name w:val="8C3449762FBC441DAB2B4F00BB3E4EEB3"/>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3">
    <w:name w:val="966D46B0089D4D6C8115045E8F25992E3"/>
    <w:rsid w:val="000F79CF"/>
    <w:pPr>
      <w:spacing w:before="60" w:after="20" w:line="240" w:lineRule="auto"/>
    </w:pPr>
    <w:rPr>
      <w:rFonts w:eastAsia="Calibri" w:cs="Times New Roman"/>
      <w:color w:val="262626"/>
      <w:sz w:val="20"/>
      <w:lang w:eastAsia="en-US"/>
    </w:rPr>
  </w:style>
  <w:style w:type="paragraph" w:customStyle="1" w:styleId="F599C4F3E9494AFC8298265C4AF8737C3">
    <w:name w:val="F599C4F3E9494AFC8298265C4AF8737C3"/>
    <w:rsid w:val="000F79CF"/>
    <w:pPr>
      <w:spacing w:before="60" w:after="20" w:line="240" w:lineRule="auto"/>
    </w:pPr>
    <w:rPr>
      <w:rFonts w:eastAsia="Calibri" w:cs="Times New Roman"/>
      <w:color w:val="262626"/>
      <w:sz w:val="20"/>
      <w:lang w:eastAsia="en-US"/>
    </w:rPr>
  </w:style>
  <w:style w:type="paragraph" w:customStyle="1" w:styleId="12ED4AD9C60B49FD95F77F5BAB4313873">
    <w:name w:val="12ED4AD9C60B49FD95F77F5BAB4313873"/>
    <w:rsid w:val="000F79CF"/>
    <w:pPr>
      <w:spacing w:before="60" w:after="20" w:line="240" w:lineRule="auto"/>
    </w:pPr>
    <w:rPr>
      <w:rFonts w:eastAsia="Calibri" w:cs="Times New Roman"/>
      <w:color w:val="262626"/>
      <w:sz w:val="20"/>
      <w:lang w:eastAsia="en-US"/>
    </w:rPr>
  </w:style>
  <w:style w:type="paragraph" w:customStyle="1" w:styleId="4B75321CA9AF45C4ADA35CE0BFB6824F3">
    <w:name w:val="4B75321CA9AF45C4ADA35CE0BFB6824F3"/>
    <w:rsid w:val="000F79CF"/>
    <w:pPr>
      <w:spacing w:before="60" w:after="20" w:line="240" w:lineRule="auto"/>
    </w:pPr>
    <w:rPr>
      <w:rFonts w:eastAsia="Calibri" w:cs="Times New Roman"/>
      <w:color w:val="262626"/>
      <w:sz w:val="20"/>
      <w:lang w:eastAsia="en-US"/>
    </w:rPr>
  </w:style>
  <w:style w:type="paragraph" w:customStyle="1" w:styleId="16A54AFDC57A461382407AE64EBCE47A3">
    <w:name w:val="16A54AFDC57A461382407AE64EBCE47A3"/>
    <w:rsid w:val="000F79CF"/>
    <w:pPr>
      <w:spacing w:before="60" w:after="20" w:line="240" w:lineRule="auto"/>
    </w:pPr>
    <w:rPr>
      <w:rFonts w:eastAsia="Calibri" w:cs="Times New Roman"/>
      <w:color w:val="262626"/>
      <w:sz w:val="20"/>
      <w:lang w:eastAsia="en-US"/>
    </w:rPr>
  </w:style>
  <w:style w:type="paragraph" w:customStyle="1" w:styleId="A70C4341A0294A0EBCD45B1C943680913">
    <w:name w:val="A70C4341A0294A0EBCD45B1C943680913"/>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3">
    <w:name w:val="0E32657B2CBA40DD8CA5F9C60A7F1DF73"/>
    <w:rsid w:val="000F79CF"/>
    <w:pPr>
      <w:spacing w:before="60" w:after="20" w:line="240" w:lineRule="auto"/>
    </w:pPr>
    <w:rPr>
      <w:rFonts w:eastAsia="Calibri" w:cs="Times New Roman"/>
      <w:color w:val="262626"/>
      <w:sz w:val="20"/>
      <w:lang w:eastAsia="en-US"/>
    </w:rPr>
  </w:style>
  <w:style w:type="paragraph" w:customStyle="1" w:styleId="AA629D9963544DF390323B940A7337923">
    <w:name w:val="AA629D9963544DF390323B940A7337923"/>
    <w:rsid w:val="000F79CF"/>
    <w:pPr>
      <w:spacing w:before="60" w:after="20" w:line="240" w:lineRule="auto"/>
    </w:pPr>
    <w:rPr>
      <w:rFonts w:eastAsia="Calibri" w:cs="Times New Roman"/>
      <w:color w:val="262626"/>
      <w:sz w:val="20"/>
      <w:lang w:eastAsia="en-US"/>
    </w:rPr>
  </w:style>
  <w:style w:type="paragraph" w:customStyle="1" w:styleId="6AFF58EE069F448B88844ADE8374092F3">
    <w:name w:val="6AFF58EE069F448B88844ADE8374092F3"/>
    <w:rsid w:val="000F79CF"/>
    <w:pPr>
      <w:spacing w:before="60" w:after="20" w:line="240" w:lineRule="auto"/>
    </w:pPr>
    <w:rPr>
      <w:rFonts w:eastAsia="Calibri" w:cs="Times New Roman"/>
      <w:color w:val="262626"/>
      <w:sz w:val="20"/>
      <w:lang w:eastAsia="en-US"/>
    </w:rPr>
  </w:style>
  <w:style w:type="paragraph" w:customStyle="1" w:styleId="BEAC30BFC83641CD93B8E07ACD4A5B1C3">
    <w:name w:val="BEAC30BFC83641CD93B8E07ACD4A5B1C3"/>
    <w:rsid w:val="000F79CF"/>
    <w:pPr>
      <w:spacing w:before="60" w:after="20" w:line="240" w:lineRule="auto"/>
    </w:pPr>
    <w:rPr>
      <w:rFonts w:eastAsia="Calibri" w:cs="Times New Roman"/>
      <w:color w:val="262626"/>
      <w:sz w:val="20"/>
      <w:lang w:eastAsia="en-US"/>
    </w:rPr>
  </w:style>
  <w:style w:type="paragraph" w:customStyle="1" w:styleId="8C8E301F364947718817E85C6AB73B013">
    <w:name w:val="8C8E301F364947718817E85C6AB73B013"/>
    <w:rsid w:val="000F79CF"/>
    <w:pPr>
      <w:spacing w:before="60" w:after="20" w:line="240" w:lineRule="auto"/>
    </w:pPr>
    <w:rPr>
      <w:rFonts w:eastAsia="Calibri" w:cs="Times New Roman"/>
      <w:color w:val="262626"/>
      <w:sz w:val="20"/>
      <w:lang w:eastAsia="en-US"/>
    </w:rPr>
  </w:style>
  <w:style w:type="paragraph" w:customStyle="1" w:styleId="3FE3192DBCF748F88288B50D74802F943">
    <w:name w:val="3FE3192DBCF748F88288B50D74802F943"/>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3">
    <w:name w:val="C80EBA34FD784E47AD72A64BF0FEDA353"/>
    <w:rsid w:val="000F79CF"/>
    <w:pPr>
      <w:spacing w:before="60" w:after="20" w:line="240" w:lineRule="auto"/>
    </w:pPr>
    <w:rPr>
      <w:rFonts w:eastAsia="Calibri" w:cs="Times New Roman"/>
      <w:color w:val="262626"/>
      <w:sz w:val="20"/>
      <w:lang w:eastAsia="en-US"/>
    </w:rPr>
  </w:style>
  <w:style w:type="paragraph" w:customStyle="1" w:styleId="E17EB4DE1A4E48BFB911D884007298A33">
    <w:name w:val="E17EB4DE1A4E48BFB911D884007298A33"/>
    <w:rsid w:val="000F79CF"/>
    <w:pPr>
      <w:spacing w:before="60" w:after="20" w:line="240" w:lineRule="auto"/>
    </w:pPr>
    <w:rPr>
      <w:rFonts w:eastAsia="Calibri" w:cs="Times New Roman"/>
      <w:color w:val="262626"/>
      <w:sz w:val="20"/>
      <w:lang w:eastAsia="en-US"/>
    </w:rPr>
  </w:style>
  <w:style w:type="paragraph" w:customStyle="1" w:styleId="BC94B7F4D67F40B496B760D4007F38BC3">
    <w:name w:val="BC94B7F4D67F40B496B760D4007F38BC3"/>
    <w:rsid w:val="000F79CF"/>
    <w:pPr>
      <w:spacing w:before="60" w:after="20" w:line="240" w:lineRule="auto"/>
    </w:pPr>
    <w:rPr>
      <w:rFonts w:eastAsia="Calibri" w:cs="Times New Roman"/>
      <w:color w:val="262626"/>
      <w:sz w:val="20"/>
      <w:lang w:eastAsia="en-US"/>
    </w:rPr>
  </w:style>
  <w:style w:type="paragraph" w:customStyle="1" w:styleId="6339702388744A619ADC844803EE95463">
    <w:name w:val="6339702388744A619ADC844803EE95463"/>
    <w:rsid w:val="000F79CF"/>
    <w:pPr>
      <w:spacing w:before="60" w:after="20" w:line="240" w:lineRule="auto"/>
    </w:pPr>
    <w:rPr>
      <w:rFonts w:eastAsia="Calibri" w:cs="Times New Roman"/>
      <w:color w:val="262626"/>
      <w:sz w:val="20"/>
      <w:lang w:eastAsia="en-US"/>
    </w:rPr>
  </w:style>
  <w:style w:type="paragraph" w:customStyle="1" w:styleId="55C5A3D4A7D34669B9B1787CB17C2EF53">
    <w:name w:val="55C5A3D4A7D34669B9B1787CB17C2EF53"/>
    <w:rsid w:val="000F79CF"/>
    <w:pPr>
      <w:spacing w:before="60" w:after="20" w:line="240" w:lineRule="auto"/>
    </w:pPr>
    <w:rPr>
      <w:rFonts w:eastAsia="Calibri" w:cs="Times New Roman"/>
      <w:color w:val="262626"/>
      <w:sz w:val="20"/>
      <w:lang w:eastAsia="en-US"/>
    </w:rPr>
  </w:style>
  <w:style w:type="paragraph" w:customStyle="1" w:styleId="B092B2EF87FA498086446505D2476A563">
    <w:name w:val="B092B2EF87FA498086446505D2476A563"/>
    <w:rsid w:val="000F79CF"/>
    <w:pPr>
      <w:spacing w:before="60" w:after="20" w:line="240" w:lineRule="auto"/>
    </w:pPr>
    <w:rPr>
      <w:rFonts w:eastAsia="Calibri" w:cs="Times New Roman"/>
      <w:sz w:val="20"/>
      <w:lang w:eastAsia="en-US"/>
    </w:rPr>
  </w:style>
  <w:style w:type="paragraph" w:customStyle="1" w:styleId="D6576A46E42B43FC827252E20348EB642">
    <w:name w:val="D6576A46E42B43FC827252E20348EB642"/>
    <w:rsid w:val="000F79CF"/>
    <w:pPr>
      <w:spacing w:before="60" w:after="20" w:line="240" w:lineRule="auto"/>
    </w:pPr>
    <w:rPr>
      <w:rFonts w:eastAsia="Calibri" w:cs="Times New Roman"/>
      <w:sz w:val="20"/>
      <w:lang w:eastAsia="en-US"/>
    </w:rPr>
  </w:style>
  <w:style w:type="paragraph" w:customStyle="1" w:styleId="15CEB4EE7F384923A910E979B499B32D4">
    <w:name w:val="15CEB4EE7F384923A910E979B499B32D4"/>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4">
    <w:name w:val="6B6CA365AAE448A3BA08E1F3FEA56F5C4"/>
    <w:rsid w:val="000F79CF"/>
    <w:pPr>
      <w:spacing w:before="60" w:after="20" w:line="240" w:lineRule="auto"/>
    </w:pPr>
    <w:rPr>
      <w:rFonts w:eastAsia="Calibri" w:cs="Times New Roman"/>
      <w:color w:val="262626"/>
      <w:sz w:val="20"/>
      <w:lang w:eastAsia="en-US"/>
    </w:rPr>
  </w:style>
  <w:style w:type="paragraph" w:customStyle="1" w:styleId="4EB1BE04F9BC47A7A7AE5FF55826532E4">
    <w:name w:val="4EB1BE04F9BC47A7A7AE5FF55826532E4"/>
    <w:rsid w:val="000F79CF"/>
    <w:pPr>
      <w:spacing w:before="60" w:after="20" w:line="240" w:lineRule="auto"/>
    </w:pPr>
    <w:rPr>
      <w:rFonts w:eastAsia="Calibri" w:cs="Times New Roman"/>
      <w:color w:val="262626"/>
      <w:sz w:val="20"/>
      <w:lang w:eastAsia="en-US"/>
    </w:rPr>
  </w:style>
  <w:style w:type="paragraph" w:customStyle="1" w:styleId="D59E1FBF23284A88A12B1A09236D2EE24">
    <w:name w:val="D59E1FBF23284A88A12B1A09236D2EE24"/>
    <w:rsid w:val="000F79CF"/>
    <w:pPr>
      <w:spacing w:before="60" w:after="20" w:line="240" w:lineRule="auto"/>
    </w:pPr>
    <w:rPr>
      <w:rFonts w:eastAsia="Calibri" w:cs="Times New Roman"/>
      <w:color w:val="262626"/>
      <w:sz w:val="20"/>
      <w:lang w:eastAsia="en-US"/>
    </w:rPr>
  </w:style>
  <w:style w:type="paragraph" w:customStyle="1" w:styleId="6D6B9C5DF28E49B38E49AAF82F8954EF4">
    <w:name w:val="6D6B9C5DF28E49B38E49AAF82F8954EF4"/>
    <w:rsid w:val="000F79CF"/>
    <w:pPr>
      <w:spacing w:before="60" w:after="20" w:line="240" w:lineRule="auto"/>
    </w:pPr>
    <w:rPr>
      <w:rFonts w:eastAsia="Calibri" w:cs="Times New Roman"/>
      <w:color w:val="262626"/>
      <w:sz w:val="20"/>
      <w:lang w:eastAsia="en-US"/>
    </w:rPr>
  </w:style>
  <w:style w:type="paragraph" w:customStyle="1" w:styleId="609B5E4C7C754C3F93091E531E26C27C4">
    <w:name w:val="609B5E4C7C754C3F93091E531E26C27C4"/>
    <w:rsid w:val="000F79CF"/>
    <w:pPr>
      <w:spacing w:before="60" w:after="20" w:line="240" w:lineRule="auto"/>
    </w:pPr>
    <w:rPr>
      <w:rFonts w:eastAsia="Calibri" w:cs="Times New Roman"/>
      <w:color w:val="262626"/>
      <w:sz w:val="20"/>
      <w:lang w:eastAsia="en-US"/>
    </w:rPr>
  </w:style>
  <w:style w:type="paragraph" w:customStyle="1" w:styleId="0A4DDCBB0CBC49C19BAD54400B185B644">
    <w:name w:val="0A4DDCBB0CBC49C19BAD54400B185B644"/>
    <w:rsid w:val="000F79CF"/>
    <w:pPr>
      <w:spacing w:before="60" w:after="20" w:line="240" w:lineRule="auto"/>
    </w:pPr>
    <w:rPr>
      <w:rFonts w:eastAsia="Calibri" w:cs="Times New Roman"/>
      <w:color w:val="262626"/>
      <w:sz w:val="20"/>
      <w:lang w:eastAsia="en-US"/>
    </w:rPr>
  </w:style>
  <w:style w:type="paragraph" w:customStyle="1" w:styleId="E3F8A68BB2564B038214E40B6B1E27C64">
    <w:name w:val="E3F8A68BB2564B038214E40B6B1E27C64"/>
    <w:rsid w:val="000F79CF"/>
    <w:pPr>
      <w:spacing w:before="60" w:after="20" w:line="240" w:lineRule="auto"/>
    </w:pPr>
    <w:rPr>
      <w:rFonts w:eastAsia="Calibri" w:cs="Times New Roman"/>
      <w:color w:val="262626"/>
      <w:sz w:val="20"/>
      <w:lang w:eastAsia="en-US"/>
    </w:rPr>
  </w:style>
  <w:style w:type="paragraph" w:customStyle="1" w:styleId="600BA766947F4BF49E94908DCC2405834">
    <w:name w:val="600BA766947F4BF49E94908DCC2405834"/>
    <w:rsid w:val="000F79CF"/>
    <w:pPr>
      <w:spacing w:before="60" w:after="20" w:line="240" w:lineRule="auto"/>
    </w:pPr>
    <w:rPr>
      <w:rFonts w:eastAsia="Calibri" w:cs="Times New Roman"/>
      <w:color w:val="262626"/>
      <w:sz w:val="20"/>
      <w:lang w:eastAsia="en-US"/>
    </w:rPr>
  </w:style>
  <w:style w:type="paragraph" w:customStyle="1" w:styleId="26EE5B5F1D864039930A116776648E194">
    <w:name w:val="26EE5B5F1D864039930A116776648E194"/>
    <w:rsid w:val="000F79CF"/>
    <w:pPr>
      <w:spacing w:before="60" w:after="20" w:line="240" w:lineRule="auto"/>
    </w:pPr>
    <w:rPr>
      <w:rFonts w:eastAsia="Calibri" w:cs="Times New Roman"/>
      <w:color w:val="262626"/>
      <w:sz w:val="20"/>
      <w:lang w:eastAsia="en-US"/>
    </w:rPr>
  </w:style>
  <w:style w:type="paragraph" w:customStyle="1" w:styleId="2976611F8A5B449DB486E059673507EA4">
    <w:name w:val="2976611F8A5B449DB486E059673507EA4"/>
    <w:rsid w:val="000F79CF"/>
    <w:pPr>
      <w:spacing w:before="60" w:after="20" w:line="240" w:lineRule="auto"/>
    </w:pPr>
    <w:rPr>
      <w:rFonts w:eastAsia="Calibri" w:cs="Times New Roman"/>
      <w:color w:val="262626"/>
      <w:sz w:val="20"/>
      <w:lang w:eastAsia="en-US"/>
    </w:rPr>
  </w:style>
  <w:style w:type="paragraph" w:customStyle="1" w:styleId="4B9EFBF005AB4D1991A67E4775E500B04">
    <w:name w:val="4B9EFBF005AB4D1991A67E4775E500B04"/>
    <w:rsid w:val="000F79CF"/>
    <w:pPr>
      <w:spacing w:before="60" w:after="20" w:line="240" w:lineRule="auto"/>
    </w:pPr>
    <w:rPr>
      <w:rFonts w:eastAsia="Calibri" w:cs="Times New Roman"/>
      <w:color w:val="262626"/>
      <w:sz w:val="20"/>
      <w:lang w:eastAsia="en-US"/>
    </w:rPr>
  </w:style>
  <w:style w:type="paragraph" w:customStyle="1" w:styleId="C31E6A8B1CA94497B43F5C36C4D165684">
    <w:name w:val="C31E6A8B1CA94497B43F5C36C4D165684"/>
    <w:rsid w:val="000F79CF"/>
    <w:pPr>
      <w:spacing w:before="60" w:after="20" w:line="240" w:lineRule="auto"/>
    </w:pPr>
    <w:rPr>
      <w:rFonts w:eastAsia="Calibri" w:cs="Times New Roman"/>
      <w:color w:val="262626"/>
      <w:sz w:val="20"/>
      <w:lang w:eastAsia="en-US"/>
    </w:rPr>
  </w:style>
  <w:style w:type="paragraph" w:customStyle="1" w:styleId="20C43EB9D66C418EBBA03836A4620AD24">
    <w:name w:val="20C43EB9D66C418EBBA03836A4620AD24"/>
    <w:rsid w:val="000F79CF"/>
    <w:pPr>
      <w:spacing w:before="60" w:after="20" w:line="240" w:lineRule="auto"/>
    </w:pPr>
    <w:rPr>
      <w:rFonts w:eastAsia="Calibri" w:cs="Times New Roman"/>
      <w:sz w:val="20"/>
      <w:lang w:eastAsia="en-US"/>
    </w:rPr>
  </w:style>
  <w:style w:type="paragraph" w:customStyle="1" w:styleId="0015B90F0F904CE0811A72213D7840F74">
    <w:name w:val="0015B90F0F904CE0811A72213D7840F74"/>
    <w:rsid w:val="000F79CF"/>
    <w:pPr>
      <w:spacing w:before="60" w:after="20" w:line="240" w:lineRule="auto"/>
    </w:pPr>
    <w:rPr>
      <w:rFonts w:eastAsia="Calibri" w:cs="Times New Roman"/>
      <w:sz w:val="20"/>
      <w:lang w:eastAsia="en-US"/>
    </w:rPr>
  </w:style>
  <w:style w:type="paragraph" w:customStyle="1" w:styleId="9BFDEE1C43DE4D4895AC4C3A52B77B8E4">
    <w:name w:val="9BFDEE1C43DE4D4895AC4C3A52B77B8E4"/>
    <w:rsid w:val="000F79CF"/>
    <w:pPr>
      <w:spacing w:before="60" w:after="20" w:line="240" w:lineRule="auto"/>
    </w:pPr>
    <w:rPr>
      <w:rFonts w:eastAsia="Calibri" w:cs="Times New Roman"/>
      <w:sz w:val="20"/>
      <w:lang w:eastAsia="en-US"/>
    </w:rPr>
  </w:style>
  <w:style w:type="paragraph" w:customStyle="1" w:styleId="53C84130523348E9AF40DF88528A464D4">
    <w:name w:val="53C84130523348E9AF40DF88528A464D4"/>
    <w:rsid w:val="000F79CF"/>
    <w:pPr>
      <w:spacing w:before="60" w:after="20" w:line="240" w:lineRule="auto"/>
    </w:pPr>
    <w:rPr>
      <w:rFonts w:eastAsia="Calibri" w:cs="Times New Roman"/>
      <w:sz w:val="20"/>
      <w:lang w:eastAsia="en-US"/>
    </w:rPr>
  </w:style>
  <w:style w:type="paragraph" w:customStyle="1" w:styleId="7C931DF32C9040BE90CFFDF30E6520D04">
    <w:name w:val="7C931DF32C9040BE90CFFDF30E6520D04"/>
    <w:rsid w:val="000F79CF"/>
    <w:pPr>
      <w:spacing w:before="60" w:after="20" w:line="240" w:lineRule="auto"/>
    </w:pPr>
    <w:rPr>
      <w:rFonts w:eastAsia="Calibri" w:cs="Times New Roman"/>
      <w:color w:val="262626"/>
      <w:sz w:val="20"/>
      <w:lang w:eastAsia="en-US"/>
    </w:rPr>
  </w:style>
  <w:style w:type="paragraph" w:customStyle="1" w:styleId="844403A3BD1D4ACD82FA84C64B106AE24">
    <w:name w:val="844403A3BD1D4ACD82FA84C64B106AE24"/>
    <w:rsid w:val="000F79CF"/>
    <w:pPr>
      <w:spacing w:before="60" w:after="20" w:line="240" w:lineRule="auto"/>
    </w:pPr>
    <w:rPr>
      <w:rFonts w:eastAsia="Calibri" w:cs="Times New Roman"/>
      <w:color w:val="262626"/>
      <w:sz w:val="20"/>
      <w:lang w:eastAsia="en-US"/>
    </w:rPr>
  </w:style>
  <w:style w:type="paragraph" w:customStyle="1" w:styleId="92B077A6934E44F99ABF4F8CEE39CAA94">
    <w:name w:val="92B077A6934E44F99ABF4F8CEE39CAA94"/>
    <w:rsid w:val="000F79CF"/>
    <w:pPr>
      <w:spacing w:before="60" w:after="20" w:line="240" w:lineRule="auto"/>
    </w:pPr>
    <w:rPr>
      <w:rFonts w:eastAsia="Calibri" w:cs="Times New Roman"/>
      <w:color w:val="262626"/>
      <w:sz w:val="20"/>
      <w:lang w:eastAsia="en-US"/>
    </w:rPr>
  </w:style>
  <w:style w:type="paragraph" w:customStyle="1" w:styleId="6BD776578F1A4E6FB5F9939E6BF18D2A4">
    <w:name w:val="6BD776578F1A4E6FB5F9939E6BF18D2A4"/>
    <w:rsid w:val="000F79CF"/>
    <w:pPr>
      <w:spacing w:before="60" w:after="20" w:line="240" w:lineRule="auto"/>
    </w:pPr>
    <w:rPr>
      <w:rFonts w:eastAsia="Calibri" w:cs="Times New Roman"/>
      <w:color w:val="262626"/>
      <w:sz w:val="20"/>
      <w:lang w:eastAsia="en-US"/>
    </w:rPr>
  </w:style>
  <w:style w:type="paragraph" w:customStyle="1" w:styleId="C62331BBB39744CC97D0BFB3086B462E4">
    <w:name w:val="C62331BBB39744CC97D0BFB3086B462E4"/>
    <w:rsid w:val="000F79CF"/>
    <w:pPr>
      <w:spacing w:before="60" w:after="20" w:line="240" w:lineRule="auto"/>
    </w:pPr>
    <w:rPr>
      <w:rFonts w:eastAsia="Calibri" w:cs="Times New Roman"/>
      <w:color w:val="262626"/>
      <w:sz w:val="20"/>
      <w:lang w:eastAsia="en-US"/>
    </w:rPr>
  </w:style>
  <w:style w:type="paragraph" w:customStyle="1" w:styleId="FF01945539C64CA896483862935DAA414">
    <w:name w:val="FF01945539C64CA896483862935DAA414"/>
    <w:rsid w:val="000F79CF"/>
    <w:pPr>
      <w:spacing w:before="60" w:after="20" w:line="240" w:lineRule="auto"/>
    </w:pPr>
    <w:rPr>
      <w:rFonts w:eastAsia="Calibri" w:cs="Times New Roman"/>
      <w:color w:val="262626"/>
      <w:sz w:val="20"/>
      <w:lang w:eastAsia="en-US"/>
    </w:rPr>
  </w:style>
  <w:style w:type="paragraph" w:customStyle="1" w:styleId="35A198A4C0D645E9ABD3BF783BE945754">
    <w:name w:val="35A198A4C0D645E9ABD3BF783BE945754"/>
    <w:rsid w:val="000F79CF"/>
    <w:pPr>
      <w:spacing w:before="60" w:after="20" w:line="240" w:lineRule="auto"/>
    </w:pPr>
    <w:rPr>
      <w:rFonts w:eastAsia="Calibri" w:cs="Times New Roman"/>
      <w:color w:val="262626"/>
      <w:sz w:val="20"/>
      <w:lang w:eastAsia="en-US"/>
    </w:rPr>
  </w:style>
  <w:style w:type="paragraph" w:customStyle="1" w:styleId="832F3E79DF204989ADF8D50F0218F3144">
    <w:name w:val="832F3E79DF204989ADF8D50F0218F3144"/>
    <w:rsid w:val="000F79CF"/>
    <w:pPr>
      <w:spacing w:before="60" w:after="20" w:line="240" w:lineRule="auto"/>
    </w:pPr>
    <w:rPr>
      <w:rFonts w:eastAsia="Calibri" w:cs="Times New Roman"/>
      <w:color w:val="262626"/>
      <w:sz w:val="20"/>
      <w:lang w:eastAsia="en-US"/>
    </w:rPr>
  </w:style>
  <w:style w:type="paragraph" w:customStyle="1" w:styleId="A904AB50B2514FE78BFB56D81996F9404">
    <w:name w:val="A904AB50B2514FE78BFB56D81996F9404"/>
    <w:rsid w:val="000F79CF"/>
    <w:pPr>
      <w:spacing w:before="60" w:after="20" w:line="240" w:lineRule="auto"/>
    </w:pPr>
    <w:rPr>
      <w:rFonts w:eastAsia="Calibri" w:cs="Times New Roman"/>
      <w:color w:val="262626"/>
      <w:sz w:val="20"/>
      <w:lang w:eastAsia="en-US"/>
    </w:rPr>
  </w:style>
  <w:style w:type="paragraph" w:customStyle="1" w:styleId="E5D0DA8D12A349B3A65F94F971382CF74">
    <w:name w:val="E5D0DA8D12A349B3A65F94F971382CF74"/>
    <w:rsid w:val="000F79CF"/>
    <w:pPr>
      <w:spacing w:before="60" w:after="20" w:line="240" w:lineRule="auto"/>
    </w:pPr>
    <w:rPr>
      <w:rFonts w:eastAsia="Calibri" w:cs="Times New Roman"/>
      <w:color w:val="262626"/>
      <w:sz w:val="20"/>
      <w:lang w:eastAsia="en-US"/>
    </w:rPr>
  </w:style>
  <w:style w:type="paragraph" w:customStyle="1" w:styleId="2E405625BF4F48C3A31C40F871A6D9844">
    <w:name w:val="2E405625BF4F48C3A31C40F871A6D9844"/>
    <w:rsid w:val="000F79CF"/>
    <w:pPr>
      <w:spacing w:before="60" w:after="20" w:line="240" w:lineRule="auto"/>
    </w:pPr>
    <w:rPr>
      <w:rFonts w:eastAsia="Calibri" w:cs="Times New Roman"/>
      <w:color w:val="262626"/>
      <w:sz w:val="20"/>
      <w:lang w:eastAsia="en-US"/>
    </w:rPr>
  </w:style>
  <w:style w:type="paragraph" w:customStyle="1" w:styleId="F61B73E556EF42D2AD1A340BE337A0B04">
    <w:name w:val="F61B73E556EF42D2AD1A340BE337A0B04"/>
    <w:rsid w:val="000F79CF"/>
    <w:pPr>
      <w:spacing w:before="60" w:after="20" w:line="240" w:lineRule="auto"/>
    </w:pPr>
    <w:rPr>
      <w:rFonts w:eastAsia="Calibri" w:cs="Times New Roman"/>
      <w:color w:val="262626"/>
      <w:sz w:val="20"/>
      <w:lang w:eastAsia="en-US"/>
    </w:rPr>
  </w:style>
  <w:style w:type="paragraph" w:customStyle="1" w:styleId="034FFACF8F1043E09E7C968B388D77074">
    <w:name w:val="034FFACF8F1043E09E7C968B388D77074"/>
    <w:rsid w:val="000F79CF"/>
    <w:pPr>
      <w:spacing w:before="60" w:after="20" w:line="240" w:lineRule="auto"/>
    </w:pPr>
    <w:rPr>
      <w:rFonts w:eastAsia="Calibri" w:cs="Times New Roman"/>
      <w:color w:val="262626"/>
      <w:sz w:val="20"/>
      <w:lang w:eastAsia="en-US"/>
    </w:rPr>
  </w:style>
  <w:style w:type="paragraph" w:customStyle="1" w:styleId="A9D526970DBA43DF80A0022DD731A9514">
    <w:name w:val="A9D526970DBA43DF80A0022DD731A9514"/>
    <w:rsid w:val="000F79CF"/>
    <w:pPr>
      <w:spacing w:before="60" w:after="20" w:line="240" w:lineRule="auto"/>
    </w:pPr>
    <w:rPr>
      <w:rFonts w:eastAsia="Calibri" w:cs="Times New Roman"/>
      <w:color w:val="262626"/>
      <w:sz w:val="20"/>
      <w:lang w:eastAsia="en-US"/>
    </w:rPr>
  </w:style>
  <w:style w:type="paragraph" w:customStyle="1" w:styleId="8EBFC35E66BD4838910424768D6B3CDB4">
    <w:name w:val="8EBFC35E66BD4838910424768D6B3CDB4"/>
    <w:rsid w:val="000F79CF"/>
    <w:pPr>
      <w:spacing w:before="60" w:after="20" w:line="240" w:lineRule="auto"/>
    </w:pPr>
    <w:rPr>
      <w:rFonts w:eastAsia="Calibri" w:cs="Times New Roman"/>
      <w:color w:val="262626"/>
      <w:sz w:val="20"/>
      <w:lang w:eastAsia="en-US"/>
    </w:rPr>
  </w:style>
  <w:style w:type="paragraph" w:customStyle="1" w:styleId="267C198147A54180B695AEF8E3E4EA6F4">
    <w:name w:val="267C198147A54180B695AEF8E3E4EA6F4"/>
    <w:rsid w:val="000F79CF"/>
    <w:pPr>
      <w:spacing w:before="60" w:after="20" w:line="240" w:lineRule="auto"/>
    </w:pPr>
    <w:rPr>
      <w:rFonts w:eastAsia="Calibri" w:cs="Times New Roman"/>
      <w:color w:val="262626"/>
      <w:sz w:val="20"/>
      <w:lang w:eastAsia="en-US"/>
    </w:rPr>
  </w:style>
  <w:style w:type="paragraph" w:customStyle="1" w:styleId="C1E368DE109246CF969A6649DA17E0EB4">
    <w:name w:val="C1E368DE109246CF969A6649DA17E0EB4"/>
    <w:rsid w:val="000F79CF"/>
    <w:pPr>
      <w:spacing w:before="60" w:after="20" w:line="240" w:lineRule="auto"/>
    </w:pPr>
    <w:rPr>
      <w:rFonts w:eastAsia="Calibri" w:cs="Times New Roman"/>
      <w:color w:val="262626"/>
      <w:sz w:val="20"/>
      <w:lang w:eastAsia="en-US"/>
    </w:rPr>
  </w:style>
  <w:style w:type="paragraph" w:customStyle="1" w:styleId="D9D45F67B00F4882A6A555EB67E7F2644">
    <w:name w:val="D9D45F67B00F4882A6A555EB67E7F2644"/>
    <w:rsid w:val="000F79CF"/>
    <w:pPr>
      <w:spacing w:before="60" w:after="20" w:line="240" w:lineRule="auto"/>
    </w:pPr>
    <w:rPr>
      <w:rFonts w:eastAsia="Calibri" w:cs="Times New Roman"/>
      <w:color w:val="262626"/>
      <w:sz w:val="20"/>
      <w:lang w:eastAsia="en-US"/>
    </w:rPr>
  </w:style>
  <w:style w:type="paragraph" w:customStyle="1" w:styleId="444957022E674A84AF2560D79351BD9A4">
    <w:name w:val="444957022E674A84AF2560D79351BD9A4"/>
    <w:rsid w:val="000F79CF"/>
    <w:pPr>
      <w:spacing w:before="60" w:after="20" w:line="240" w:lineRule="auto"/>
    </w:pPr>
    <w:rPr>
      <w:rFonts w:eastAsia="Calibri" w:cs="Times New Roman"/>
      <w:color w:val="262626"/>
      <w:sz w:val="20"/>
      <w:lang w:eastAsia="en-US"/>
    </w:rPr>
  </w:style>
  <w:style w:type="paragraph" w:customStyle="1" w:styleId="F0F4288E7DDB4C3A9777F42EFCA125494">
    <w:name w:val="F0F4288E7DDB4C3A9777F42EFCA125494"/>
    <w:rsid w:val="000F79CF"/>
    <w:pPr>
      <w:spacing w:before="60" w:after="20" w:line="240" w:lineRule="auto"/>
    </w:pPr>
    <w:rPr>
      <w:rFonts w:eastAsia="Calibri" w:cs="Times New Roman"/>
      <w:color w:val="262626"/>
      <w:sz w:val="20"/>
      <w:lang w:eastAsia="en-US"/>
    </w:rPr>
  </w:style>
  <w:style w:type="paragraph" w:customStyle="1" w:styleId="917693901FCD41C59A98F4E1B6124D4A4">
    <w:name w:val="917693901FCD41C59A98F4E1B6124D4A4"/>
    <w:rsid w:val="000F79CF"/>
    <w:pPr>
      <w:spacing w:before="60" w:after="20" w:line="240" w:lineRule="auto"/>
    </w:pPr>
    <w:rPr>
      <w:rFonts w:eastAsia="Calibri" w:cs="Times New Roman"/>
      <w:color w:val="262626"/>
      <w:sz w:val="20"/>
      <w:lang w:eastAsia="en-US"/>
    </w:rPr>
  </w:style>
  <w:style w:type="paragraph" w:customStyle="1" w:styleId="7101427D5190483AAA1BEF0DD646E9AC4">
    <w:name w:val="7101427D5190483AAA1BEF0DD646E9AC4"/>
    <w:rsid w:val="000F79CF"/>
    <w:pPr>
      <w:spacing w:before="60" w:after="20" w:line="240" w:lineRule="auto"/>
    </w:pPr>
    <w:rPr>
      <w:rFonts w:eastAsia="Calibri" w:cs="Times New Roman"/>
      <w:color w:val="262626"/>
      <w:sz w:val="20"/>
      <w:lang w:eastAsia="en-US"/>
    </w:rPr>
  </w:style>
  <w:style w:type="paragraph" w:customStyle="1" w:styleId="99BB6E750CCE47CEB418FE9D0FB4277B4">
    <w:name w:val="99BB6E750CCE47CEB418FE9D0FB4277B4"/>
    <w:rsid w:val="000F79CF"/>
    <w:pPr>
      <w:spacing w:before="60" w:after="20" w:line="240" w:lineRule="auto"/>
    </w:pPr>
    <w:rPr>
      <w:rFonts w:eastAsia="Calibri" w:cs="Times New Roman"/>
      <w:color w:val="262626"/>
      <w:sz w:val="20"/>
      <w:lang w:eastAsia="en-US"/>
    </w:rPr>
  </w:style>
  <w:style w:type="paragraph" w:customStyle="1" w:styleId="D11ACFDB58714A20A35D172F48981D9F4">
    <w:name w:val="D11ACFDB58714A20A35D172F48981D9F4"/>
    <w:rsid w:val="000F79CF"/>
    <w:pPr>
      <w:spacing w:before="60" w:after="20" w:line="240" w:lineRule="auto"/>
    </w:pPr>
    <w:rPr>
      <w:rFonts w:eastAsia="Calibri" w:cs="Times New Roman"/>
      <w:color w:val="262626"/>
      <w:sz w:val="20"/>
      <w:lang w:eastAsia="en-US"/>
    </w:rPr>
  </w:style>
  <w:style w:type="paragraph" w:customStyle="1" w:styleId="0E80FD03FC0A41F7B820CA31410C599F4">
    <w:name w:val="0E80FD03FC0A41F7B820CA31410C599F4"/>
    <w:rsid w:val="000F79CF"/>
    <w:pPr>
      <w:spacing w:before="60" w:after="20" w:line="240" w:lineRule="auto"/>
    </w:pPr>
    <w:rPr>
      <w:rFonts w:eastAsia="Calibri" w:cs="Times New Roman"/>
      <w:color w:val="262626"/>
      <w:sz w:val="20"/>
      <w:lang w:eastAsia="en-US"/>
    </w:rPr>
  </w:style>
  <w:style w:type="paragraph" w:customStyle="1" w:styleId="843ACFDF20E749338887F3673FC4002D4">
    <w:name w:val="843ACFDF20E749338887F3673FC4002D4"/>
    <w:rsid w:val="000F79CF"/>
    <w:pPr>
      <w:spacing w:before="60" w:after="20" w:line="240" w:lineRule="auto"/>
    </w:pPr>
    <w:rPr>
      <w:rFonts w:eastAsia="Calibri" w:cs="Times New Roman"/>
      <w:color w:val="262626"/>
      <w:sz w:val="20"/>
      <w:lang w:eastAsia="en-US"/>
    </w:rPr>
  </w:style>
  <w:style w:type="paragraph" w:customStyle="1" w:styleId="578FA0A0CF1D4A86884FFB851BB5C2A34">
    <w:name w:val="578FA0A0CF1D4A86884FFB851BB5C2A34"/>
    <w:rsid w:val="000F79CF"/>
    <w:pPr>
      <w:spacing w:before="60" w:after="20" w:line="240" w:lineRule="auto"/>
    </w:pPr>
    <w:rPr>
      <w:rFonts w:eastAsia="Calibri" w:cs="Times New Roman"/>
      <w:color w:val="262626"/>
      <w:sz w:val="20"/>
      <w:lang w:eastAsia="en-US"/>
    </w:rPr>
  </w:style>
  <w:style w:type="paragraph" w:customStyle="1" w:styleId="8C3449762FBC441DAB2B4F00BB3E4EEB4">
    <w:name w:val="8C3449762FBC441DAB2B4F00BB3E4EEB4"/>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4">
    <w:name w:val="966D46B0089D4D6C8115045E8F25992E4"/>
    <w:rsid w:val="000F79CF"/>
    <w:pPr>
      <w:spacing w:before="60" w:after="20" w:line="240" w:lineRule="auto"/>
    </w:pPr>
    <w:rPr>
      <w:rFonts w:eastAsia="Calibri" w:cs="Times New Roman"/>
      <w:color w:val="262626"/>
      <w:sz w:val="20"/>
      <w:lang w:eastAsia="en-US"/>
    </w:rPr>
  </w:style>
  <w:style w:type="paragraph" w:customStyle="1" w:styleId="F599C4F3E9494AFC8298265C4AF8737C4">
    <w:name w:val="F599C4F3E9494AFC8298265C4AF8737C4"/>
    <w:rsid w:val="000F79CF"/>
    <w:pPr>
      <w:spacing w:before="60" w:after="20" w:line="240" w:lineRule="auto"/>
    </w:pPr>
    <w:rPr>
      <w:rFonts w:eastAsia="Calibri" w:cs="Times New Roman"/>
      <w:color w:val="262626"/>
      <w:sz w:val="20"/>
      <w:lang w:eastAsia="en-US"/>
    </w:rPr>
  </w:style>
  <w:style w:type="paragraph" w:customStyle="1" w:styleId="12ED4AD9C60B49FD95F77F5BAB4313874">
    <w:name w:val="12ED4AD9C60B49FD95F77F5BAB4313874"/>
    <w:rsid w:val="000F79CF"/>
    <w:pPr>
      <w:spacing w:before="60" w:after="20" w:line="240" w:lineRule="auto"/>
    </w:pPr>
    <w:rPr>
      <w:rFonts w:eastAsia="Calibri" w:cs="Times New Roman"/>
      <w:color w:val="262626"/>
      <w:sz w:val="20"/>
      <w:lang w:eastAsia="en-US"/>
    </w:rPr>
  </w:style>
  <w:style w:type="paragraph" w:customStyle="1" w:styleId="4B75321CA9AF45C4ADA35CE0BFB6824F4">
    <w:name w:val="4B75321CA9AF45C4ADA35CE0BFB6824F4"/>
    <w:rsid w:val="000F79CF"/>
    <w:pPr>
      <w:spacing w:before="60" w:after="20" w:line="240" w:lineRule="auto"/>
    </w:pPr>
    <w:rPr>
      <w:rFonts w:eastAsia="Calibri" w:cs="Times New Roman"/>
      <w:color w:val="262626"/>
      <w:sz w:val="20"/>
      <w:lang w:eastAsia="en-US"/>
    </w:rPr>
  </w:style>
  <w:style w:type="paragraph" w:customStyle="1" w:styleId="16A54AFDC57A461382407AE64EBCE47A4">
    <w:name w:val="16A54AFDC57A461382407AE64EBCE47A4"/>
    <w:rsid w:val="000F79CF"/>
    <w:pPr>
      <w:spacing w:before="60" w:after="20" w:line="240" w:lineRule="auto"/>
    </w:pPr>
    <w:rPr>
      <w:rFonts w:eastAsia="Calibri" w:cs="Times New Roman"/>
      <w:color w:val="262626"/>
      <w:sz w:val="20"/>
      <w:lang w:eastAsia="en-US"/>
    </w:rPr>
  </w:style>
  <w:style w:type="paragraph" w:customStyle="1" w:styleId="A70C4341A0294A0EBCD45B1C943680914">
    <w:name w:val="A70C4341A0294A0EBCD45B1C943680914"/>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4">
    <w:name w:val="0E32657B2CBA40DD8CA5F9C60A7F1DF74"/>
    <w:rsid w:val="000F79CF"/>
    <w:pPr>
      <w:spacing w:before="60" w:after="20" w:line="240" w:lineRule="auto"/>
    </w:pPr>
    <w:rPr>
      <w:rFonts w:eastAsia="Calibri" w:cs="Times New Roman"/>
      <w:color w:val="262626"/>
      <w:sz w:val="20"/>
      <w:lang w:eastAsia="en-US"/>
    </w:rPr>
  </w:style>
  <w:style w:type="paragraph" w:customStyle="1" w:styleId="AA629D9963544DF390323B940A7337924">
    <w:name w:val="AA629D9963544DF390323B940A7337924"/>
    <w:rsid w:val="000F79CF"/>
    <w:pPr>
      <w:spacing w:before="60" w:after="20" w:line="240" w:lineRule="auto"/>
    </w:pPr>
    <w:rPr>
      <w:rFonts w:eastAsia="Calibri" w:cs="Times New Roman"/>
      <w:color w:val="262626"/>
      <w:sz w:val="20"/>
      <w:lang w:eastAsia="en-US"/>
    </w:rPr>
  </w:style>
  <w:style w:type="paragraph" w:customStyle="1" w:styleId="6AFF58EE069F448B88844ADE8374092F4">
    <w:name w:val="6AFF58EE069F448B88844ADE8374092F4"/>
    <w:rsid w:val="000F79CF"/>
    <w:pPr>
      <w:spacing w:before="60" w:after="20" w:line="240" w:lineRule="auto"/>
    </w:pPr>
    <w:rPr>
      <w:rFonts w:eastAsia="Calibri" w:cs="Times New Roman"/>
      <w:color w:val="262626"/>
      <w:sz w:val="20"/>
      <w:lang w:eastAsia="en-US"/>
    </w:rPr>
  </w:style>
  <w:style w:type="paragraph" w:customStyle="1" w:styleId="BEAC30BFC83641CD93B8E07ACD4A5B1C4">
    <w:name w:val="BEAC30BFC83641CD93B8E07ACD4A5B1C4"/>
    <w:rsid w:val="000F79CF"/>
    <w:pPr>
      <w:spacing w:before="60" w:after="20" w:line="240" w:lineRule="auto"/>
    </w:pPr>
    <w:rPr>
      <w:rFonts w:eastAsia="Calibri" w:cs="Times New Roman"/>
      <w:color w:val="262626"/>
      <w:sz w:val="20"/>
      <w:lang w:eastAsia="en-US"/>
    </w:rPr>
  </w:style>
  <w:style w:type="paragraph" w:customStyle="1" w:styleId="8C8E301F364947718817E85C6AB73B014">
    <w:name w:val="8C8E301F364947718817E85C6AB73B014"/>
    <w:rsid w:val="000F79CF"/>
    <w:pPr>
      <w:spacing w:before="60" w:after="20" w:line="240" w:lineRule="auto"/>
    </w:pPr>
    <w:rPr>
      <w:rFonts w:eastAsia="Calibri" w:cs="Times New Roman"/>
      <w:color w:val="262626"/>
      <w:sz w:val="20"/>
      <w:lang w:eastAsia="en-US"/>
    </w:rPr>
  </w:style>
  <w:style w:type="paragraph" w:customStyle="1" w:styleId="3FE3192DBCF748F88288B50D74802F944">
    <w:name w:val="3FE3192DBCF748F88288B50D74802F944"/>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4">
    <w:name w:val="C80EBA34FD784E47AD72A64BF0FEDA354"/>
    <w:rsid w:val="000F79CF"/>
    <w:pPr>
      <w:spacing w:before="60" w:after="20" w:line="240" w:lineRule="auto"/>
    </w:pPr>
    <w:rPr>
      <w:rFonts w:eastAsia="Calibri" w:cs="Times New Roman"/>
      <w:color w:val="262626"/>
      <w:sz w:val="20"/>
      <w:lang w:eastAsia="en-US"/>
    </w:rPr>
  </w:style>
  <w:style w:type="paragraph" w:customStyle="1" w:styleId="E17EB4DE1A4E48BFB911D884007298A34">
    <w:name w:val="E17EB4DE1A4E48BFB911D884007298A34"/>
    <w:rsid w:val="000F79CF"/>
    <w:pPr>
      <w:spacing w:before="60" w:after="20" w:line="240" w:lineRule="auto"/>
    </w:pPr>
    <w:rPr>
      <w:rFonts w:eastAsia="Calibri" w:cs="Times New Roman"/>
      <w:color w:val="262626"/>
      <w:sz w:val="20"/>
      <w:lang w:eastAsia="en-US"/>
    </w:rPr>
  </w:style>
  <w:style w:type="paragraph" w:customStyle="1" w:styleId="BC94B7F4D67F40B496B760D4007F38BC4">
    <w:name w:val="BC94B7F4D67F40B496B760D4007F38BC4"/>
    <w:rsid w:val="000F79CF"/>
    <w:pPr>
      <w:spacing w:before="60" w:after="20" w:line="240" w:lineRule="auto"/>
    </w:pPr>
    <w:rPr>
      <w:rFonts w:eastAsia="Calibri" w:cs="Times New Roman"/>
      <w:color w:val="262626"/>
      <w:sz w:val="20"/>
      <w:lang w:eastAsia="en-US"/>
    </w:rPr>
  </w:style>
  <w:style w:type="paragraph" w:customStyle="1" w:styleId="6339702388744A619ADC844803EE95464">
    <w:name w:val="6339702388744A619ADC844803EE95464"/>
    <w:rsid w:val="000F79CF"/>
    <w:pPr>
      <w:spacing w:before="60" w:after="20" w:line="240" w:lineRule="auto"/>
    </w:pPr>
    <w:rPr>
      <w:rFonts w:eastAsia="Calibri" w:cs="Times New Roman"/>
      <w:color w:val="262626"/>
      <w:sz w:val="20"/>
      <w:lang w:eastAsia="en-US"/>
    </w:rPr>
  </w:style>
  <w:style w:type="paragraph" w:customStyle="1" w:styleId="55C5A3D4A7D34669B9B1787CB17C2EF54">
    <w:name w:val="55C5A3D4A7D34669B9B1787CB17C2EF54"/>
    <w:rsid w:val="000F79CF"/>
    <w:pPr>
      <w:spacing w:before="60" w:after="20" w:line="240" w:lineRule="auto"/>
    </w:pPr>
    <w:rPr>
      <w:rFonts w:eastAsia="Calibri" w:cs="Times New Roman"/>
      <w:color w:val="262626"/>
      <w:sz w:val="20"/>
      <w:lang w:eastAsia="en-US"/>
    </w:rPr>
  </w:style>
  <w:style w:type="paragraph" w:customStyle="1" w:styleId="B092B2EF87FA498086446505D2476A564">
    <w:name w:val="B092B2EF87FA498086446505D2476A564"/>
    <w:rsid w:val="000F79CF"/>
    <w:pPr>
      <w:spacing w:before="60" w:after="20" w:line="240" w:lineRule="auto"/>
    </w:pPr>
    <w:rPr>
      <w:rFonts w:eastAsia="Calibri" w:cs="Times New Roman"/>
      <w:sz w:val="20"/>
      <w:lang w:eastAsia="en-US"/>
    </w:rPr>
  </w:style>
  <w:style w:type="paragraph" w:customStyle="1" w:styleId="D6576A46E42B43FC827252E20348EB643">
    <w:name w:val="D6576A46E42B43FC827252E20348EB643"/>
    <w:rsid w:val="000F79CF"/>
    <w:pPr>
      <w:spacing w:before="60" w:after="20" w:line="240" w:lineRule="auto"/>
    </w:pPr>
    <w:rPr>
      <w:rFonts w:eastAsia="Calibri" w:cs="Times New Roman"/>
      <w:sz w:val="20"/>
      <w:lang w:eastAsia="en-US"/>
    </w:rPr>
  </w:style>
  <w:style w:type="paragraph" w:customStyle="1" w:styleId="15CEB4EE7F384923A910E979B499B32D5">
    <w:name w:val="15CEB4EE7F384923A910E979B499B32D5"/>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5">
    <w:name w:val="6B6CA365AAE448A3BA08E1F3FEA56F5C5"/>
    <w:rsid w:val="000F79CF"/>
    <w:pPr>
      <w:spacing w:before="60" w:after="20" w:line="240" w:lineRule="auto"/>
    </w:pPr>
    <w:rPr>
      <w:rFonts w:eastAsia="Calibri" w:cs="Times New Roman"/>
      <w:color w:val="262626"/>
      <w:sz w:val="20"/>
      <w:lang w:eastAsia="en-US"/>
    </w:rPr>
  </w:style>
  <w:style w:type="paragraph" w:customStyle="1" w:styleId="4EB1BE04F9BC47A7A7AE5FF55826532E5">
    <w:name w:val="4EB1BE04F9BC47A7A7AE5FF55826532E5"/>
    <w:rsid w:val="000F79CF"/>
    <w:pPr>
      <w:spacing w:before="60" w:after="20" w:line="240" w:lineRule="auto"/>
    </w:pPr>
    <w:rPr>
      <w:rFonts w:eastAsia="Calibri" w:cs="Times New Roman"/>
      <w:color w:val="262626"/>
      <w:sz w:val="20"/>
      <w:lang w:eastAsia="en-US"/>
    </w:rPr>
  </w:style>
  <w:style w:type="paragraph" w:customStyle="1" w:styleId="D59E1FBF23284A88A12B1A09236D2EE25">
    <w:name w:val="D59E1FBF23284A88A12B1A09236D2EE25"/>
    <w:rsid w:val="000F79CF"/>
    <w:pPr>
      <w:spacing w:before="60" w:after="20" w:line="240" w:lineRule="auto"/>
    </w:pPr>
    <w:rPr>
      <w:rFonts w:eastAsia="Calibri" w:cs="Times New Roman"/>
      <w:color w:val="262626"/>
      <w:sz w:val="20"/>
      <w:lang w:eastAsia="en-US"/>
    </w:rPr>
  </w:style>
  <w:style w:type="paragraph" w:customStyle="1" w:styleId="6D6B9C5DF28E49B38E49AAF82F8954EF5">
    <w:name w:val="6D6B9C5DF28E49B38E49AAF82F8954EF5"/>
    <w:rsid w:val="000F79CF"/>
    <w:pPr>
      <w:spacing w:before="60" w:after="20" w:line="240" w:lineRule="auto"/>
    </w:pPr>
    <w:rPr>
      <w:rFonts w:eastAsia="Calibri" w:cs="Times New Roman"/>
      <w:color w:val="262626"/>
      <w:sz w:val="20"/>
      <w:lang w:eastAsia="en-US"/>
    </w:rPr>
  </w:style>
  <w:style w:type="paragraph" w:customStyle="1" w:styleId="609B5E4C7C754C3F93091E531E26C27C5">
    <w:name w:val="609B5E4C7C754C3F93091E531E26C27C5"/>
    <w:rsid w:val="000F79CF"/>
    <w:pPr>
      <w:spacing w:before="60" w:after="20" w:line="240" w:lineRule="auto"/>
    </w:pPr>
    <w:rPr>
      <w:rFonts w:eastAsia="Calibri" w:cs="Times New Roman"/>
      <w:color w:val="262626"/>
      <w:sz w:val="20"/>
      <w:lang w:eastAsia="en-US"/>
    </w:rPr>
  </w:style>
  <w:style w:type="paragraph" w:customStyle="1" w:styleId="0A4DDCBB0CBC49C19BAD54400B185B645">
    <w:name w:val="0A4DDCBB0CBC49C19BAD54400B185B645"/>
    <w:rsid w:val="000F79CF"/>
    <w:pPr>
      <w:spacing w:before="60" w:after="20" w:line="240" w:lineRule="auto"/>
    </w:pPr>
    <w:rPr>
      <w:rFonts w:eastAsia="Calibri" w:cs="Times New Roman"/>
      <w:color w:val="262626"/>
      <w:sz w:val="20"/>
      <w:lang w:eastAsia="en-US"/>
    </w:rPr>
  </w:style>
  <w:style w:type="paragraph" w:customStyle="1" w:styleId="E3F8A68BB2564B038214E40B6B1E27C65">
    <w:name w:val="E3F8A68BB2564B038214E40B6B1E27C65"/>
    <w:rsid w:val="000F79CF"/>
    <w:pPr>
      <w:spacing w:before="60" w:after="20" w:line="240" w:lineRule="auto"/>
    </w:pPr>
    <w:rPr>
      <w:rFonts w:eastAsia="Calibri" w:cs="Times New Roman"/>
      <w:color w:val="262626"/>
      <w:sz w:val="20"/>
      <w:lang w:eastAsia="en-US"/>
    </w:rPr>
  </w:style>
  <w:style w:type="paragraph" w:customStyle="1" w:styleId="600BA766947F4BF49E94908DCC2405835">
    <w:name w:val="600BA766947F4BF49E94908DCC2405835"/>
    <w:rsid w:val="000F79CF"/>
    <w:pPr>
      <w:spacing w:before="60" w:after="20" w:line="240" w:lineRule="auto"/>
    </w:pPr>
    <w:rPr>
      <w:rFonts w:eastAsia="Calibri" w:cs="Times New Roman"/>
      <w:color w:val="262626"/>
      <w:sz w:val="20"/>
      <w:lang w:eastAsia="en-US"/>
    </w:rPr>
  </w:style>
  <w:style w:type="paragraph" w:customStyle="1" w:styleId="26EE5B5F1D864039930A116776648E195">
    <w:name w:val="26EE5B5F1D864039930A116776648E195"/>
    <w:rsid w:val="000F79CF"/>
    <w:pPr>
      <w:spacing w:before="60" w:after="20" w:line="240" w:lineRule="auto"/>
    </w:pPr>
    <w:rPr>
      <w:rFonts w:eastAsia="Calibri" w:cs="Times New Roman"/>
      <w:color w:val="262626"/>
      <w:sz w:val="20"/>
      <w:lang w:eastAsia="en-US"/>
    </w:rPr>
  </w:style>
  <w:style w:type="paragraph" w:customStyle="1" w:styleId="2976611F8A5B449DB486E059673507EA5">
    <w:name w:val="2976611F8A5B449DB486E059673507EA5"/>
    <w:rsid w:val="000F79CF"/>
    <w:pPr>
      <w:spacing w:before="60" w:after="20" w:line="240" w:lineRule="auto"/>
    </w:pPr>
    <w:rPr>
      <w:rFonts w:eastAsia="Calibri" w:cs="Times New Roman"/>
      <w:color w:val="262626"/>
      <w:sz w:val="20"/>
      <w:lang w:eastAsia="en-US"/>
    </w:rPr>
  </w:style>
  <w:style w:type="paragraph" w:customStyle="1" w:styleId="4B9EFBF005AB4D1991A67E4775E500B05">
    <w:name w:val="4B9EFBF005AB4D1991A67E4775E500B05"/>
    <w:rsid w:val="000F79CF"/>
    <w:pPr>
      <w:spacing w:before="60" w:after="20" w:line="240" w:lineRule="auto"/>
    </w:pPr>
    <w:rPr>
      <w:rFonts w:eastAsia="Calibri" w:cs="Times New Roman"/>
      <w:color w:val="262626"/>
      <w:sz w:val="20"/>
      <w:lang w:eastAsia="en-US"/>
    </w:rPr>
  </w:style>
  <w:style w:type="paragraph" w:customStyle="1" w:styleId="C31E6A8B1CA94497B43F5C36C4D165685">
    <w:name w:val="C31E6A8B1CA94497B43F5C36C4D165685"/>
    <w:rsid w:val="000F79CF"/>
    <w:pPr>
      <w:spacing w:before="60" w:after="20" w:line="240" w:lineRule="auto"/>
    </w:pPr>
    <w:rPr>
      <w:rFonts w:eastAsia="Calibri" w:cs="Times New Roman"/>
      <w:color w:val="262626"/>
      <w:sz w:val="20"/>
      <w:lang w:eastAsia="en-US"/>
    </w:rPr>
  </w:style>
  <w:style w:type="paragraph" w:customStyle="1" w:styleId="20C43EB9D66C418EBBA03836A4620AD25">
    <w:name w:val="20C43EB9D66C418EBBA03836A4620AD25"/>
    <w:rsid w:val="000F79CF"/>
    <w:pPr>
      <w:spacing w:before="60" w:after="20" w:line="240" w:lineRule="auto"/>
    </w:pPr>
    <w:rPr>
      <w:rFonts w:eastAsia="Calibri" w:cs="Times New Roman"/>
      <w:sz w:val="20"/>
      <w:lang w:eastAsia="en-US"/>
    </w:rPr>
  </w:style>
  <w:style w:type="paragraph" w:customStyle="1" w:styleId="0015B90F0F904CE0811A72213D7840F75">
    <w:name w:val="0015B90F0F904CE0811A72213D7840F75"/>
    <w:rsid w:val="000F79CF"/>
    <w:pPr>
      <w:spacing w:before="60" w:after="20" w:line="240" w:lineRule="auto"/>
    </w:pPr>
    <w:rPr>
      <w:rFonts w:eastAsia="Calibri" w:cs="Times New Roman"/>
      <w:sz w:val="20"/>
      <w:lang w:eastAsia="en-US"/>
    </w:rPr>
  </w:style>
  <w:style w:type="paragraph" w:customStyle="1" w:styleId="9BFDEE1C43DE4D4895AC4C3A52B77B8E5">
    <w:name w:val="9BFDEE1C43DE4D4895AC4C3A52B77B8E5"/>
    <w:rsid w:val="000F79CF"/>
    <w:pPr>
      <w:spacing w:before="60" w:after="20" w:line="240" w:lineRule="auto"/>
    </w:pPr>
    <w:rPr>
      <w:rFonts w:eastAsia="Calibri" w:cs="Times New Roman"/>
      <w:sz w:val="20"/>
      <w:lang w:eastAsia="en-US"/>
    </w:rPr>
  </w:style>
  <w:style w:type="paragraph" w:customStyle="1" w:styleId="53C84130523348E9AF40DF88528A464D5">
    <w:name w:val="53C84130523348E9AF40DF88528A464D5"/>
    <w:rsid w:val="000F79CF"/>
    <w:pPr>
      <w:spacing w:before="60" w:after="20" w:line="240" w:lineRule="auto"/>
    </w:pPr>
    <w:rPr>
      <w:rFonts w:eastAsia="Calibri" w:cs="Times New Roman"/>
      <w:sz w:val="20"/>
      <w:lang w:eastAsia="en-US"/>
    </w:rPr>
  </w:style>
  <w:style w:type="paragraph" w:customStyle="1" w:styleId="7C931DF32C9040BE90CFFDF30E6520D05">
    <w:name w:val="7C931DF32C9040BE90CFFDF30E6520D05"/>
    <w:rsid w:val="000F79CF"/>
    <w:pPr>
      <w:spacing w:before="60" w:after="20" w:line="240" w:lineRule="auto"/>
    </w:pPr>
    <w:rPr>
      <w:rFonts w:eastAsia="Calibri" w:cs="Times New Roman"/>
      <w:color w:val="262626"/>
      <w:sz w:val="20"/>
      <w:lang w:eastAsia="en-US"/>
    </w:rPr>
  </w:style>
  <w:style w:type="paragraph" w:customStyle="1" w:styleId="844403A3BD1D4ACD82FA84C64B106AE25">
    <w:name w:val="844403A3BD1D4ACD82FA84C64B106AE25"/>
    <w:rsid w:val="000F79CF"/>
    <w:pPr>
      <w:spacing w:before="60" w:after="20" w:line="240" w:lineRule="auto"/>
    </w:pPr>
    <w:rPr>
      <w:rFonts w:eastAsia="Calibri" w:cs="Times New Roman"/>
      <w:color w:val="262626"/>
      <w:sz w:val="20"/>
      <w:lang w:eastAsia="en-US"/>
    </w:rPr>
  </w:style>
  <w:style w:type="paragraph" w:customStyle="1" w:styleId="92B077A6934E44F99ABF4F8CEE39CAA95">
    <w:name w:val="92B077A6934E44F99ABF4F8CEE39CAA95"/>
    <w:rsid w:val="000F79CF"/>
    <w:pPr>
      <w:spacing w:before="60" w:after="20" w:line="240" w:lineRule="auto"/>
    </w:pPr>
    <w:rPr>
      <w:rFonts w:eastAsia="Calibri" w:cs="Times New Roman"/>
      <w:color w:val="262626"/>
      <w:sz w:val="20"/>
      <w:lang w:eastAsia="en-US"/>
    </w:rPr>
  </w:style>
  <w:style w:type="paragraph" w:customStyle="1" w:styleId="6BD776578F1A4E6FB5F9939E6BF18D2A5">
    <w:name w:val="6BD776578F1A4E6FB5F9939E6BF18D2A5"/>
    <w:rsid w:val="000F79CF"/>
    <w:pPr>
      <w:spacing w:before="60" w:after="20" w:line="240" w:lineRule="auto"/>
    </w:pPr>
    <w:rPr>
      <w:rFonts w:eastAsia="Calibri" w:cs="Times New Roman"/>
      <w:color w:val="262626"/>
      <w:sz w:val="20"/>
      <w:lang w:eastAsia="en-US"/>
    </w:rPr>
  </w:style>
  <w:style w:type="paragraph" w:customStyle="1" w:styleId="C62331BBB39744CC97D0BFB3086B462E5">
    <w:name w:val="C62331BBB39744CC97D0BFB3086B462E5"/>
    <w:rsid w:val="000F79CF"/>
    <w:pPr>
      <w:spacing w:before="60" w:after="20" w:line="240" w:lineRule="auto"/>
    </w:pPr>
    <w:rPr>
      <w:rFonts w:eastAsia="Calibri" w:cs="Times New Roman"/>
      <w:color w:val="262626"/>
      <w:sz w:val="20"/>
      <w:lang w:eastAsia="en-US"/>
    </w:rPr>
  </w:style>
  <w:style w:type="paragraph" w:customStyle="1" w:styleId="FF01945539C64CA896483862935DAA415">
    <w:name w:val="FF01945539C64CA896483862935DAA415"/>
    <w:rsid w:val="000F79CF"/>
    <w:pPr>
      <w:spacing w:before="60" w:after="20" w:line="240" w:lineRule="auto"/>
    </w:pPr>
    <w:rPr>
      <w:rFonts w:eastAsia="Calibri" w:cs="Times New Roman"/>
      <w:color w:val="262626"/>
      <w:sz w:val="20"/>
      <w:lang w:eastAsia="en-US"/>
    </w:rPr>
  </w:style>
  <w:style w:type="paragraph" w:customStyle="1" w:styleId="35A198A4C0D645E9ABD3BF783BE945755">
    <w:name w:val="35A198A4C0D645E9ABD3BF783BE945755"/>
    <w:rsid w:val="000F79CF"/>
    <w:pPr>
      <w:spacing w:before="60" w:after="20" w:line="240" w:lineRule="auto"/>
    </w:pPr>
    <w:rPr>
      <w:rFonts w:eastAsia="Calibri" w:cs="Times New Roman"/>
      <w:color w:val="262626"/>
      <w:sz w:val="20"/>
      <w:lang w:eastAsia="en-US"/>
    </w:rPr>
  </w:style>
  <w:style w:type="paragraph" w:customStyle="1" w:styleId="832F3E79DF204989ADF8D50F0218F3145">
    <w:name w:val="832F3E79DF204989ADF8D50F0218F3145"/>
    <w:rsid w:val="000F79CF"/>
    <w:pPr>
      <w:spacing w:before="60" w:after="20" w:line="240" w:lineRule="auto"/>
    </w:pPr>
    <w:rPr>
      <w:rFonts w:eastAsia="Calibri" w:cs="Times New Roman"/>
      <w:color w:val="262626"/>
      <w:sz w:val="20"/>
      <w:lang w:eastAsia="en-US"/>
    </w:rPr>
  </w:style>
  <w:style w:type="paragraph" w:customStyle="1" w:styleId="A904AB50B2514FE78BFB56D81996F9405">
    <w:name w:val="A904AB50B2514FE78BFB56D81996F9405"/>
    <w:rsid w:val="000F79CF"/>
    <w:pPr>
      <w:spacing w:before="60" w:after="20" w:line="240" w:lineRule="auto"/>
    </w:pPr>
    <w:rPr>
      <w:rFonts w:eastAsia="Calibri" w:cs="Times New Roman"/>
      <w:color w:val="262626"/>
      <w:sz w:val="20"/>
      <w:lang w:eastAsia="en-US"/>
    </w:rPr>
  </w:style>
  <w:style w:type="paragraph" w:customStyle="1" w:styleId="E5D0DA8D12A349B3A65F94F971382CF75">
    <w:name w:val="E5D0DA8D12A349B3A65F94F971382CF75"/>
    <w:rsid w:val="000F79CF"/>
    <w:pPr>
      <w:spacing w:before="60" w:after="20" w:line="240" w:lineRule="auto"/>
    </w:pPr>
    <w:rPr>
      <w:rFonts w:eastAsia="Calibri" w:cs="Times New Roman"/>
      <w:color w:val="262626"/>
      <w:sz w:val="20"/>
      <w:lang w:eastAsia="en-US"/>
    </w:rPr>
  </w:style>
  <w:style w:type="paragraph" w:customStyle="1" w:styleId="2E405625BF4F48C3A31C40F871A6D9845">
    <w:name w:val="2E405625BF4F48C3A31C40F871A6D9845"/>
    <w:rsid w:val="000F79CF"/>
    <w:pPr>
      <w:spacing w:before="60" w:after="20" w:line="240" w:lineRule="auto"/>
    </w:pPr>
    <w:rPr>
      <w:rFonts w:eastAsia="Calibri" w:cs="Times New Roman"/>
      <w:color w:val="262626"/>
      <w:sz w:val="20"/>
      <w:lang w:eastAsia="en-US"/>
    </w:rPr>
  </w:style>
  <w:style w:type="paragraph" w:customStyle="1" w:styleId="F61B73E556EF42D2AD1A340BE337A0B05">
    <w:name w:val="F61B73E556EF42D2AD1A340BE337A0B05"/>
    <w:rsid w:val="000F79CF"/>
    <w:pPr>
      <w:spacing w:before="60" w:after="20" w:line="240" w:lineRule="auto"/>
    </w:pPr>
    <w:rPr>
      <w:rFonts w:eastAsia="Calibri" w:cs="Times New Roman"/>
      <w:color w:val="262626"/>
      <w:sz w:val="20"/>
      <w:lang w:eastAsia="en-US"/>
    </w:rPr>
  </w:style>
  <w:style w:type="paragraph" w:customStyle="1" w:styleId="034FFACF8F1043E09E7C968B388D77075">
    <w:name w:val="034FFACF8F1043E09E7C968B388D77075"/>
    <w:rsid w:val="000F79CF"/>
    <w:pPr>
      <w:spacing w:before="60" w:after="20" w:line="240" w:lineRule="auto"/>
    </w:pPr>
    <w:rPr>
      <w:rFonts w:eastAsia="Calibri" w:cs="Times New Roman"/>
      <w:color w:val="262626"/>
      <w:sz w:val="20"/>
      <w:lang w:eastAsia="en-US"/>
    </w:rPr>
  </w:style>
  <w:style w:type="paragraph" w:customStyle="1" w:styleId="A9D526970DBA43DF80A0022DD731A9515">
    <w:name w:val="A9D526970DBA43DF80A0022DD731A9515"/>
    <w:rsid w:val="000F79CF"/>
    <w:pPr>
      <w:spacing w:before="60" w:after="20" w:line="240" w:lineRule="auto"/>
    </w:pPr>
    <w:rPr>
      <w:rFonts w:eastAsia="Calibri" w:cs="Times New Roman"/>
      <w:color w:val="262626"/>
      <w:sz w:val="20"/>
      <w:lang w:eastAsia="en-US"/>
    </w:rPr>
  </w:style>
  <w:style w:type="paragraph" w:customStyle="1" w:styleId="8EBFC35E66BD4838910424768D6B3CDB5">
    <w:name w:val="8EBFC35E66BD4838910424768D6B3CDB5"/>
    <w:rsid w:val="000F79CF"/>
    <w:pPr>
      <w:spacing w:before="60" w:after="20" w:line="240" w:lineRule="auto"/>
    </w:pPr>
    <w:rPr>
      <w:rFonts w:eastAsia="Calibri" w:cs="Times New Roman"/>
      <w:color w:val="262626"/>
      <w:sz w:val="20"/>
      <w:lang w:eastAsia="en-US"/>
    </w:rPr>
  </w:style>
  <w:style w:type="paragraph" w:customStyle="1" w:styleId="267C198147A54180B695AEF8E3E4EA6F5">
    <w:name w:val="267C198147A54180B695AEF8E3E4EA6F5"/>
    <w:rsid w:val="000F79CF"/>
    <w:pPr>
      <w:spacing w:before="60" w:after="20" w:line="240" w:lineRule="auto"/>
    </w:pPr>
    <w:rPr>
      <w:rFonts w:eastAsia="Calibri" w:cs="Times New Roman"/>
      <w:color w:val="262626"/>
      <w:sz w:val="20"/>
      <w:lang w:eastAsia="en-US"/>
    </w:rPr>
  </w:style>
  <w:style w:type="paragraph" w:customStyle="1" w:styleId="C1E368DE109246CF969A6649DA17E0EB5">
    <w:name w:val="C1E368DE109246CF969A6649DA17E0EB5"/>
    <w:rsid w:val="000F79CF"/>
    <w:pPr>
      <w:spacing w:before="60" w:after="20" w:line="240" w:lineRule="auto"/>
    </w:pPr>
    <w:rPr>
      <w:rFonts w:eastAsia="Calibri" w:cs="Times New Roman"/>
      <w:color w:val="262626"/>
      <w:sz w:val="20"/>
      <w:lang w:eastAsia="en-US"/>
    </w:rPr>
  </w:style>
  <w:style w:type="paragraph" w:customStyle="1" w:styleId="D9D45F67B00F4882A6A555EB67E7F2645">
    <w:name w:val="D9D45F67B00F4882A6A555EB67E7F2645"/>
    <w:rsid w:val="000F79CF"/>
    <w:pPr>
      <w:spacing w:before="60" w:after="20" w:line="240" w:lineRule="auto"/>
    </w:pPr>
    <w:rPr>
      <w:rFonts w:eastAsia="Calibri" w:cs="Times New Roman"/>
      <w:color w:val="262626"/>
      <w:sz w:val="20"/>
      <w:lang w:eastAsia="en-US"/>
    </w:rPr>
  </w:style>
  <w:style w:type="paragraph" w:customStyle="1" w:styleId="444957022E674A84AF2560D79351BD9A5">
    <w:name w:val="444957022E674A84AF2560D79351BD9A5"/>
    <w:rsid w:val="000F79CF"/>
    <w:pPr>
      <w:spacing w:before="60" w:after="20" w:line="240" w:lineRule="auto"/>
    </w:pPr>
    <w:rPr>
      <w:rFonts w:eastAsia="Calibri" w:cs="Times New Roman"/>
      <w:color w:val="262626"/>
      <w:sz w:val="20"/>
      <w:lang w:eastAsia="en-US"/>
    </w:rPr>
  </w:style>
  <w:style w:type="paragraph" w:customStyle="1" w:styleId="F0F4288E7DDB4C3A9777F42EFCA125495">
    <w:name w:val="F0F4288E7DDB4C3A9777F42EFCA125495"/>
    <w:rsid w:val="000F79CF"/>
    <w:pPr>
      <w:spacing w:before="60" w:after="20" w:line="240" w:lineRule="auto"/>
    </w:pPr>
    <w:rPr>
      <w:rFonts w:eastAsia="Calibri" w:cs="Times New Roman"/>
      <w:color w:val="262626"/>
      <w:sz w:val="20"/>
      <w:lang w:eastAsia="en-US"/>
    </w:rPr>
  </w:style>
  <w:style w:type="paragraph" w:customStyle="1" w:styleId="917693901FCD41C59A98F4E1B6124D4A5">
    <w:name w:val="917693901FCD41C59A98F4E1B6124D4A5"/>
    <w:rsid w:val="000F79CF"/>
    <w:pPr>
      <w:spacing w:before="60" w:after="20" w:line="240" w:lineRule="auto"/>
    </w:pPr>
    <w:rPr>
      <w:rFonts w:eastAsia="Calibri" w:cs="Times New Roman"/>
      <w:color w:val="262626"/>
      <w:sz w:val="20"/>
      <w:lang w:eastAsia="en-US"/>
    </w:rPr>
  </w:style>
  <w:style w:type="paragraph" w:customStyle="1" w:styleId="7101427D5190483AAA1BEF0DD646E9AC5">
    <w:name w:val="7101427D5190483AAA1BEF0DD646E9AC5"/>
    <w:rsid w:val="000F79CF"/>
    <w:pPr>
      <w:spacing w:before="60" w:after="20" w:line="240" w:lineRule="auto"/>
    </w:pPr>
    <w:rPr>
      <w:rFonts w:eastAsia="Calibri" w:cs="Times New Roman"/>
      <w:color w:val="262626"/>
      <w:sz w:val="20"/>
      <w:lang w:eastAsia="en-US"/>
    </w:rPr>
  </w:style>
  <w:style w:type="paragraph" w:customStyle="1" w:styleId="99BB6E750CCE47CEB418FE9D0FB4277B5">
    <w:name w:val="99BB6E750CCE47CEB418FE9D0FB4277B5"/>
    <w:rsid w:val="000F79CF"/>
    <w:pPr>
      <w:spacing w:before="60" w:after="20" w:line="240" w:lineRule="auto"/>
    </w:pPr>
    <w:rPr>
      <w:rFonts w:eastAsia="Calibri" w:cs="Times New Roman"/>
      <w:color w:val="262626"/>
      <w:sz w:val="20"/>
      <w:lang w:eastAsia="en-US"/>
    </w:rPr>
  </w:style>
  <w:style w:type="paragraph" w:customStyle="1" w:styleId="D11ACFDB58714A20A35D172F48981D9F5">
    <w:name w:val="D11ACFDB58714A20A35D172F48981D9F5"/>
    <w:rsid w:val="000F79CF"/>
    <w:pPr>
      <w:spacing w:before="60" w:after="20" w:line="240" w:lineRule="auto"/>
    </w:pPr>
    <w:rPr>
      <w:rFonts w:eastAsia="Calibri" w:cs="Times New Roman"/>
      <w:color w:val="262626"/>
      <w:sz w:val="20"/>
      <w:lang w:eastAsia="en-US"/>
    </w:rPr>
  </w:style>
  <w:style w:type="paragraph" w:customStyle="1" w:styleId="0E80FD03FC0A41F7B820CA31410C599F5">
    <w:name w:val="0E80FD03FC0A41F7B820CA31410C599F5"/>
    <w:rsid w:val="000F79CF"/>
    <w:pPr>
      <w:spacing w:before="60" w:after="20" w:line="240" w:lineRule="auto"/>
    </w:pPr>
    <w:rPr>
      <w:rFonts w:eastAsia="Calibri" w:cs="Times New Roman"/>
      <w:color w:val="262626"/>
      <w:sz w:val="20"/>
      <w:lang w:eastAsia="en-US"/>
    </w:rPr>
  </w:style>
  <w:style w:type="paragraph" w:customStyle="1" w:styleId="843ACFDF20E749338887F3673FC4002D5">
    <w:name w:val="843ACFDF20E749338887F3673FC4002D5"/>
    <w:rsid w:val="000F79CF"/>
    <w:pPr>
      <w:spacing w:before="60" w:after="20" w:line="240" w:lineRule="auto"/>
    </w:pPr>
    <w:rPr>
      <w:rFonts w:eastAsia="Calibri" w:cs="Times New Roman"/>
      <w:color w:val="262626"/>
      <w:sz w:val="20"/>
      <w:lang w:eastAsia="en-US"/>
    </w:rPr>
  </w:style>
  <w:style w:type="paragraph" w:customStyle="1" w:styleId="578FA0A0CF1D4A86884FFB851BB5C2A35">
    <w:name w:val="578FA0A0CF1D4A86884FFB851BB5C2A35"/>
    <w:rsid w:val="000F79CF"/>
    <w:pPr>
      <w:spacing w:before="60" w:after="20" w:line="240" w:lineRule="auto"/>
    </w:pPr>
    <w:rPr>
      <w:rFonts w:eastAsia="Calibri" w:cs="Times New Roman"/>
      <w:color w:val="262626"/>
      <w:sz w:val="20"/>
      <w:lang w:eastAsia="en-US"/>
    </w:rPr>
  </w:style>
  <w:style w:type="paragraph" w:customStyle="1" w:styleId="8C3449762FBC441DAB2B4F00BB3E4EEB5">
    <w:name w:val="8C3449762FBC441DAB2B4F00BB3E4EEB5"/>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5">
    <w:name w:val="966D46B0089D4D6C8115045E8F25992E5"/>
    <w:rsid w:val="000F79CF"/>
    <w:pPr>
      <w:spacing w:before="60" w:after="20" w:line="240" w:lineRule="auto"/>
    </w:pPr>
    <w:rPr>
      <w:rFonts w:eastAsia="Calibri" w:cs="Times New Roman"/>
      <w:color w:val="262626"/>
      <w:sz w:val="20"/>
      <w:lang w:eastAsia="en-US"/>
    </w:rPr>
  </w:style>
  <w:style w:type="paragraph" w:customStyle="1" w:styleId="F599C4F3E9494AFC8298265C4AF8737C5">
    <w:name w:val="F599C4F3E9494AFC8298265C4AF8737C5"/>
    <w:rsid w:val="000F79CF"/>
    <w:pPr>
      <w:spacing w:before="60" w:after="20" w:line="240" w:lineRule="auto"/>
    </w:pPr>
    <w:rPr>
      <w:rFonts w:eastAsia="Calibri" w:cs="Times New Roman"/>
      <w:color w:val="262626"/>
      <w:sz w:val="20"/>
      <w:lang w:eastAsia="en-US"/>
    </w:rPr>
  </w:style>
  <w:style w:type="paragraph" w:customStyle="1" w:styleId="12ED4AD9C60B49FD95F77F5BAB4313875">
    <w:name w:val="12ED4AD9C60B49FD95F77F5BAB4313875"/>
    <w:rsid w:val="000F79CF"/>
    <w:pPr>
      <w:spacing w:before="60" w:after="20" w:line="240" w:lineRule="auto"/>
    </w:pPr>
    <w:rPr>
      <w:rFonts w:eastAsia="Calibri" w:cs="Times New Roman"/>
      <w:color w:val="262626"/>
      <w:sz w:val="20"/>
      <w:lang w:eastAsia="en-US"/>
    </w:rPr>
  </w:style>
  <w:style w:type="paragraph" w:customStyle="1" w:styleId="4B75321CA9AF45C4ADA35CE0BFB6824F5">
    <w:name w:val="4B75321CA9AF45C4ADA35CE0BFB6824F5"/>
    <w:rsid w:val="000F79CF"/>
    <w:pPr>
      <w:spacing w:before="60" w:after="20" w:line="240" w:lineRule="auto"/>
    </w:pPr>
    <w:rPr>
      <w:rFonts w:eastAsia="Calibri" w:cs="Times New Roman"/>
      <w:color w:val="262626"/>
      <w:sz w:val="20"/>
      <w:lang w:eastAsia="en-US"/>
    </w:rPr>
  </w:style>
  <w:style w:type="paragraph" w:customStyle="1" w:styleId="16A54AFDC57A461382407AE64EBCE47A5">
    <w:name w:val="16A54AFDC57A461382407AE64EBCE47A5"/>
    <w:rsid w:val="000F79CF"/>
    <w:pPr>
      <w:spacing w:before="60" w:after="20" w:line="240" w:lineRule="auto"/>
    </w:pPr>
    <w:rPr>
      <w:rFonts w:eastAsia="Calibri" w:cs="Times New Roman"/>
      <w:color w:val="262626"/>
      <w:sz w:val="20"/>
      <w:lang w:eastAsia="en-US"/>
    </w:rPr>
  </w:style>
  <w:style w:type="paragraph" w:customStyle="1" w:styleId="A70C4341A0294A0EBCD45B1C943680915">
    <w:name w:val="A70C4341A0294A0EBCD45B1C943680915"/>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5">
    <w:name w:val="0E32657B2CBA40DD8CA5F9C60A7F1DF75"/>
    <w:rsid w:val="000F79CF"/>
    <w:pPr>
      <w:spacing w:before="60" w:after="20" w:line="240" w:lineRule="auto"/>
    </w:pPr>
    <w:rPr>
      <w:rFonts w:eastAsia="Calibri" w:cs="Times New Roman"/>
      <w:color w:val="262626"/>
      <w:sz w:val="20"/>
      <w:lang w:eastAsia="en-US"/>
    </w:rPr>
  </w:style>
  <w:style w:type="paragraph" w:customStyle="1" w:styleId="AA629D9963544DF390323B940A7337925">
    <w:name w:val="AA629D9963544DF390323B940A7337925"/>
    <w:rsid w:val="000F79CF"/>
    <w:pPr>
      <w:spacing w:before="60" w:after="20" w:line="240" w:lineRule="auto"/>
    </w:pPr>
    <w:rPr>
      <w:rFonts w:eastAsia="Calibri" w:cs="Times New Roman"/>
      <w:color w:val="262626"/>
      <w:sz w:val="20"/>
      <w:lang w:eastAsia="en-US"/>
    </w:rPr>
  </w:style>
  <w:style w:type="paragraph" w:customStyle="1" w:styleId="6AFF58EE069F448B88844ADE8374092F5">
    <w:name w:val="6AFF58EE069F448B88844ADE8374092F5"/>
    <w:rsid w:val="000F79CF"/>
    <w:pPr>
      <w:spacing w:before="60" w:after="20" w:line="240" w:lineRule="auto"/>
    </w:pPr>
    <w:rPr>
      <w:rFonts w:eastAsia="Calibri" w:cs="Times New Roman"/>
      <w:color w:val="262626"/>
      <w:sz w:val="20"/>
      <w:lang w:eastAsia="en-US"/>
    </w:rPr>
  </w:style>
  <w:style w:type="paragraph" w:customStyle="1" w:styleId="BEAC30BFC83641CD93B8E07ACD4A5B1C5">
    <w:name w:val="BEAC30BFC83641CD93B8E07ACD4A5B1C5"/>
    <w:rsid w:val="000F79CF"/>
    <w:pPr>
      <w:spacing w:before="60" w:after="20" w:line="240" w:lineRule="auto"/>
    </w:pPr>
    <w:rPr>
      <w:rFonts w:eastAsia="Calibri" w:cs="Times New Roman"/>
      <w:color w:val="262626"/>
      <w:sz w:val="20"/>
      <w:lang w:eastAsia="en-US"/>
    </w:rPr>
  </w:style>
  <w:style w:type="paragraph" w:customStyle="1" w:styleId="8C8E301F364947718817E85C6AB73B015">
    <w:name w:val="8C8E301F364947718817E85C6AB73B015"/>
    <w:rsid w:val="000F79CF"/>
    <w:pPr>
      <w:spacing w:before="60" w:after="20" w:line="240" w:lineRule="auto"/>
    </w:pPr>
    <w:rPr>
      <w:rFonts w:eastAsia="Calibri" w:cs="Times New Roman"/>
      <w:color w:val="262626"/>
      <w:sz w:val="20"/>
      <w:lang w:eastAsia="en-US"/>
    </w:rPr>
  </w:style>
  <w:style w:type="paragraph" w:customStyle="1" w:styleId="3FE3192DBCF748F88288B50D74802F945">
    <w:name w:val="3FE3192DBCF748F88288B50D74802F945"/>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5">
    <w:name w:val="C80EBA34FD784E47AD72A64BF0FEDA355"/>
    <w:rsid w:val="000F79CF"/>
    <w:pPr>
      <w:spacing w:before="60" w:after="20" w:line="240" w:lineRule="auto"/>
    </w:pPr>
    <w:rPr>
      <w:rFonts w:eastAsia="Calibri" w:cs="Times New Roman"/>
      <w:color w:val="262626"/>
      <w:sz w:val="20"/>
      <w:lang w:eastAsia="en-US"/>
    </w:rPr>
  </w:style>
  <w:style w:type="paragraph" w:customStyle="1" w:styleId="E17EB4DE1A4E48BFB911D884007298A35">
    <w:name w:val="E17EB4DE1A4E48BFB911D884007298A35"/>
    <w:rsid w:val="000F79CF"/>
    <w:pPr>
      <w:spacing w:before="60" w:after="20" w:line="240" w:lineRule="auto"/>
    </w:pPr>
    <w:rPr>
      <w:rFonts w:eastAsia="Calibri" w:cs="Times New Roman"/>
      <w:color w:val="262626"/>
      <w:sz w:val="20"/>
      <w:lang w:eastAsia="en-US"/>
    </w:rPr>
  </w:style>
  <w:style w:type="paragraph" w:customStyle="1" w:styleId="BC94B7F4D67F40B496B760D4007F38BC5">
    <w:name w:val="BC94B7F4D67F40B496B760D4007F38BC5"/>
    <w:rsid w:val="000F79CF"/>
    <w:pPr>
      <w:spacing w:before="60" w:after="20" w:line="240" w:lineRule="auto"/>
    </w:pPr>
    <w:rPr>
      <w:rFonts w:eastAsia="Calibri" w:cs="Times New Roman"/>
      <w:color w:val="262626"/>
      <w:sz w:val="20"/>
      <w:lang w:eastAsia="en-US"/>
    </w:rPr>
  </w:style>
  <w:style w:type="paragraph" w:customStyle="1" w:styleId="6339702388744A619ADC844803EE95465">
    <w:name w:val="6339702388744A619ADC844803EE95465"/>
    <w:rsid w:val="000F79CF"/>
    <w:pPr>
      <w:spacing w:before="60" w:after="20" w:line="240" w:lineRule="auto"/>
    </w:pPr>
    <w:rPr>
      <w:rFonts w:eastAsia="Calibri" w:cs="Times New Roman"/>
      <w:color w:val="262626"/>
      <w:sz w:val="20"/>
      <w:lang w:eastAsia="en-US"/>
    </w:rPr>
  </w:style>
  <w:style w:type="paragraph" w:customStyle="1" w:styleId="55C5A3D4A7D34669B9B1787CB17C2EF55">
    <w:name w:val="55C5A3D4A7D34669B9B1787CB17C2EF55"/>
    <w:rsid w:val="000F79CF"/>
    <w:pPr>
      <w:spacing w:before="60" w:after="20" w:line="240" w:lineRule="auto"/>
    </w:pPr>
    <w:rPr>
      <w:rFonts w:eastAsia="Calibri" w:cs="Times New Roman"/>
      <w:color w:val="262626"/>
      <w:sz w:val="20"/>
      <w:lang w:eastAsia="en-US"/>
    </w:rPr>
  </w:style>
  <w:style w:type="paragraph" w:customStyle="1" w:styleId="B092B2EF87FA498086446505D2476A565">
    <w:name w:val="B092B2EF87FA498086446505D2476A565"/>
    <w:rsid w:val="000F79CF"/>
    <w:pPr>
      <w:spacing w:before="60" w:after="20" w:line="240" w:lineRule="auto"/>
    </w:pPr>
    <w:rPr>
      <w:rFonts w:eastAsia="Calibri" w:cs="Times New Roman"/>
      <w:sz w:val="20"/>
      <w:lang w:eastAsia="en-US"/>
    </w:rPr>
  </w:style>
  <w:style w:type="paragraph" w:customStyle="1" w:styleId="D6576A46E42B43FC827252E20348EB644">
    <w:name w:val="D6576A46E42B43FC827252E20348EB644"/>
    <w:rsid w:val="000F79CF"/>
    <w:pPr>
      <w:spacing w:before="60" w:after="20" w:line="240" w:lineRule="auto"/>
    </w:pPr>
    <w:rPr>
      <w:rFonts w:eastAsia="Calibri" w:cs="Times New Roman"/>
      <w:sz w:val="20"/>
      <w:lang w:eastAsia="en-US"/>
    </w:rPr>
  </w:style>
  <w:style w:type="paragraph" w:customStyle="1" w:styleId="15CEB4EE7F384923A910E979B499B32D6">
    <w:name w:val="15CEB4EE7F384923A910E979B499B32D6"/>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6">
    <w:name w:val="6B6CA365AAE448A3BA08E1F3FEA56F5C6"/>
    <w:rsid w:val="000F79CF"/>
    <w:pPr>
      <w:spacing w:before="60" w:after="20" w:line="240" w:lineRule="auto"/>
    </w:pPr>
    <w:rPr>
      <w:rFonts w:eastAsia="Calibri" w:cs="Times New Roman"/>
      <w:color w:val="262626"/>
      <w:sz w:val="20"/>
      <w:lang w:eastAsia="en-US"/>
    </w:rPr>
  </w:style>
  <w:style w:type="paragraph" w:customStyle="1" w:styleId="4EB1BE04F9BC47A7A7AE5FF55826532E6">
    <w:name w:val="4EB1BE04F9BC47A7A7AE5FF55826532E6"/>
    <w:rsid w:val="000F79CF"/>
    <w:pPr>
      <w:spacing w:before="60" w:after="20" w:line="240" w:lineRule="auto"/>
    </w:pPr>
    <w:rPr>
      <w:rFonts w:eastAsia="Calibri" w:cs="Times New Roman"/>
      <w:color w:val="262626"/>
      <w:sz w:val="20"/>
      <w:lang w:eastAsia="en-US"/>
    </w:rPr>
  </w:style>
  <w:style w:type="paragraph" w:customStyle="1" w:styleId="D59E1FBF23284A88A12B1A09236D2EE26">
    <w:name w:val="D59E1FBF23284A88A12B1A09236D2EE26"/>
    <w:rsid w:val="000F79CF"/>
    <w:pPr>
      <w:spacing w:before="60" w:after="20" w:line="240" w:lineRule="auto"/>
    </w:pPr>
    <w:rPr>
      <w:rFonts w:eastAsia="Calibri" w:cs="Times New Roman"/>
      <w:color w:val="262626"/>
      <w:sz w:val="20"/>
      <w:lang w:eastAsia="en-US"/>
    </w:rPr>
  </w:style>
  <w:style w:type="paragraph" w:customStyle="1" w:styleId="6D6B9C5DF28E49B38E49AAF82F8954EF6">
    <w:name w:val="6D6B9C5DF28E49B38E49AAF82F8954EF6"/>
    <w:rsid w:val="000F79CF"/>
    <w:pPr>
      <w:spacing w:before="60" w:after="20" w:line="240" w:lineRule="auto"/>
    </w:pPr>
    <w:rPr>
      <w:rFonts w:eastAsia="Calibri" w:cs="Times New Roman"/>
      <w:color w:val="262626"/>
      <w:sz w:val="20"/>
      <w:lang w:eastAsia="en-US"/>
    </w:rPr>
  </w:style>
  <w:style w:type="paragraph" w:customStyle="1" w:styleId="609B5E4C7C754C3F93091E531E26C27C6">
    <w:name w:val="609B5E4C7C754C3F93091E531E26C27C6"/>
    <w:rsid w:val="000F79CF"/>
    <w:pPr>
      <w:spacing w:before="60" w:after="20" w:line="240" w:lineRule="auto"/>
    </w:pPr>
    <w:rPr>
      <w:rFonts w:eastAsia="Calibri" w:cs="Times New Roman"/>
      <w:color w:val="262626"/>
      <w:sz w:val="20"/>
      <w:lang w:eastAsia="en-US"/>
    </w:rPr>
  </w:style>
  <w:style w:type="paragraph" w:customStyle="1" w:styleId="0A4DDCBB0CBC49C19BAD54400B185B646">
    <w:name w:val="0A4DDCBB0CBC49C19BAD54400B185B646"/>
    <w:rsid w:val="000F79CF"/>
    <w:pPr>
      <w:spacing w:before="60" w:after="20" w:line="240" w:lineRule="auto"/>
    </w:pPr>
    <w:rPr>
      <w:rFonts w:eastAsia="Calibri" w:cs="Times New Roman"/>
      <w:color w:val="262626"/>
      <w:sz w:val="20"/>
      <w:lang w:eastAsia="en-US"/>
    </w:rPr>
  </w:style>
  <w:style w:type="paragraph" w:customStyle="1" w:styleId="E3F8A68BB2564B038214E40B6B1E27C66">
    <w:name w:val="E3F8A68BB2564B038214E40B6B1E27C66"/>
    <w:rsid w:val="000F79CF"/>
    <w:pPr>
      <w:spacing w:before="60" w:after="20" w:line="240" w:lineRule="auto"/>
    </w:pPr>
    <w:rPr>
      <w:rFonts w:eastAsia="Calibri" w:cs="Times New Roman"/>
      <w:color w:val="262626"/>
      <w:sz w:val="20"/>
      <w:lang w:eastAsia="en-US"/>
    </w:rPr>
  </w:style>
  <w:style w:type="paragraph" w:customStyle="1" w:styleId="600BA766947F4BF49E94908DCC2405836">
    <w:name w:val="600BA766947F4BF49E94908DCC2405836"/>
    <w:rsid w:val="000F79CF"/>
    <w:pPr>
      <w:spacing w:before="60" w:after="20" w:line="240" w:lineRule="auto"/>
    </w:pPr>
    <w:rPr>
      <w:rFonts w:eastAsia="Calibri" w:cs="Times New Roman"/>
      <w:color w:val="262626"/>
      <w:sz w:val="20"/>
      <w:lang w:eastAsia="en-US"/>
    </w:rPr>
  </w:style>
  <w:style w:type="paragraph" w:customStyle="1" w:styleId="26EE5B5F1D864039930A116776648E196">
    <w:name w:val="26EE5B5F1D864039930A116776648E196"/>
    <w:rsid w:val="000F79CF"/>
    <w:pPr>
      <w:spacing w:before="60" w:after="20" w:line="240" w:lineRule="auto"/>
    </w:pPr>
    <w:rPr>
      <w:rFonts w:eastAsia="Calibri" w:cs="Times New Roman"/>
      <w:color w:val="262626"/>
      <w:sz w:val="20"/>
      <w:lang w:eastAsia="en-US"/>
    </w:rPr>
  </w:style>
  <w:style w:type="paragraph" w:customStyle="1" w:styleId="2976611F8A5B449DB486E059673507EA6">
    <w:name w:val="2976611F8A5B449DB486E059673507EA6"/>
    <w:rsid w:val="000F79CF"/>
    <w:pPr>
      <w:spacing w:before="60" w:after="20" w:line="240" w:lineRule="auto"/>
    </w:pPr>
    <w:rPr>
      <w:rFonts w:eastAsia="Calibri" w:cs="Times New Roman"/>
      <w:color w:val="262626"/>
      <w:sz w:val="20"/>
      <w:lang w:eastAsia="en-US"/>
    </w:rPr>
  </w:style>
  <w:style w:type="paragraph" w:customStyle="1" w:styleId="4B9EFBF005AB4D1991A67E4775E500B06">
    <w:name w:val="4B9EFBF005AB4D1991A67E4775E500B06"/>
    <w:rsid w:val="000F79CF"/>
    <w:pPr>
      <w:spacing w:before="60" w:after="20" w:line="240" w:lineRule="auto"/>
    </w:pPr>
    <w:rPr>
      <w:rFonts w:eastAsia="Calibri" w:cs="Times New Roman"/>
      <w:color w:val="262626"/>
      <w:sz w:val="20"/>
      <w:lang w:eastAsia="en-US"/>
    </w:rPr>
  </w:style>
  <w:style w:type="paragraph" w:customStyle="1" w:styleId="C31E6A8B1CA94497B43F5C36C4D165686">
    <w:name w:val="C31E6A8B1CA94497B43F5C36C4D165686"/>
    <w:rsid w:val="000F79CF"/>
    <w:pPr>
      <w:spacing w:before="60" w:after="20" w:line="240" w:lineRule="auto"/>
    </w:pPr>
    <w:rPr>
      <w:rFonts w:eastAsia="Calibri" w:cs="Times New Roman"/>
      <w:color w:val="262626"/>
      <w:sz w:val="20"/>
      <w:lang w:eastAsia="en-US"/>
    </w:rPr>
  </w:style>
  <w:style w:type="paragraph" w:customStyle="1" w:styleId="20C43EB9D66C418EBBA03836A4620AD26">
    <w:name w:val="20C43EB9D66C418EBBA03836A4620AD26"/>
    <w:rsid w:val="000F79CF"/>
    <w:pPr>
      <w:spacing w:before="60" w:after="20" w:line="240" w:lineRule="auto"/>
    </w:pPr>
    <w:rPr>
      <w:rFonts w:eastAsia="Calibri" w:cs="Times New Roman"/>
      <w:sz w:val="20"/>
      <w:lang w:eastAsia="en-US"/>
    </w:rPr>
  </w:style>
  <w:style w:type="paragraph" w:customStyle="1" w:styleId="0015B90F0F904CE0811A72213D7840F76">
    <w:name w:val="0015B90F0F904CE0811A72213D7840F76"/>
    <w:rsid w:val="000F79CF"/>
    <w:pPr>
      <w:spacing w:before="60" w:after="20" w:line="240" w:lineRule="auto"/>
    </w:pPr>
    <w:rPr>
      <w:rFonts w:eastAsia="Calibri" w:cs="Times New Roman"/>
      <w:sz w:val="20"/>
      <w:lang w:eastAsia="en-US"/>
    </w:rPr>
  </w:style>
  <w:style w:type="paragraph" w:customStyle="1" w:styleId="9BFDEE1C43DE4D4895AC4C3A52B77B8E6">
    <w:name w:val="9BFDEE1C43DE4D4895AC4C3A52B77B8E6"/>
    <w:rsid w:val="000F79CF"/>
    <w:pPr>
      <w:spacing w:before="60" w:after="20" w:line="240" w:lineRule="auto"/>
    </w:pPr>
    <w:rPr>
      <w:rFonts w:eastAsia="Calibri" w:cs="Times New Roman"/>
      <w:sz w:val="20"/>
      <w:lang w:eastAsia="en-US"/>
    </w:rPr>
  </w:style>
  <w:style w:type="paragraph" w:customStyle="1" w:styleId="53C84130523348E9AF40DF88528A464D6">
    <w:name w:val="53C84130523348E9AF40DF88528A464D6"/>
    <w:rsid w:val="000F79CF"/>
    <w:pPr>
      <w:spacing w:before="60" w:after="20" w:line="240" w:lineRule="auto"/>
    </w:pPr>
    <w:rPr>
      <w:rFonts w:eastAsia="Calibri" w:cs="Times New Roman"/>
      <w:sz w:val="20"/>
      <w:lang w:eastAsia="en-US"/>
    </w:rPr>
  </w:style>
  <w:style w:type="paragraph" w:customStyle="1" w:styleId="7C931DF32C9040BE90CFFDF30E6520D06">
    <w:name w:val="7C931DF32C9040BE90CFFDF30E6520D06"/>
    <w:rsid w:val="000F79CF"/>
    <w:pPr>
      <w:spacing w:before="60" w:after="20" w:line="240" w:lineRule="auto"/>
    </w:pPr>
    <w:rPr>
      <w:rFonts w:eastAsia="Calibri" w:cs="Times New Roman"/>
      <w:color w:val="262626"/>
      <w:sz w:val="20"/>
      <w:lang w:eastAsia="en-US"/>
    </w:rPr>
  </w:style>
  <w:style w:type="paragraph" w:customStyle="1" w:styleId="844403A3BD1D4ACD82FA84C64B106AE26">
    <w:name w:val="844403A3BD1D4ACD82FA84C64B106AE26"/>
    <w:rsid w:val="000F79CF"/>
    <w:pPr>
      <w:spacing w:before="60" w:after="20" w:line="240" w:lineRule="auto"/>
    </w:pPr>
    <w:rPr>
      <w:rFonts w:eastAsia="Calibri" w:cs="Times New Roman"/>
      <w:color w:val="262626"/>
      <w:sz w:val="20"/>
      <w:lang w:eastAsia="en-US"/>
    </w:rPr>
  </w:style>
  <w:style w:type="paragraph" w:customStyle="1" w:styleId="92B077A6934E44F99ABF4F8CEE39CAA96">
    <w:name w:val="92B077A6934E44F99ABF4F8CEE39CAA96"/>
    <w:rsid w:val="000F79CF"/>
    <w:pPr>
      <w:spacing w:before="60" w:after="20" w:line="240" w:lineRule="auto"/>
    </w:pPr>
    <w:rPr>
      <w:rFonts w:eastAsia="Calibri" w:cs="Times New Roman"/>
      <w:color w:val="262626"/>
      <w:sz w:val="20"/>
      <w:lang w:eastAsia="en-US"/>
    </w:rPr>
  </w:style>
  <w:style w:type="paragraph" w:customStyle="1" w:styleId="6BD776578F1A4E6FB5F9939E6BF18D2A6">
    <w:name w:val="6BD776578F1A4E6FB5F9939E6BF18D2A6"/>
    <w:rsid w:val="000F79CF"/>
    <w:pPr>
      <w:spacing w:before="60" w:after="20" w:line="240" w:lineRule="auto"/>
    </w:pPr>
    <w:rPr>
      <w:rFonts w:eastAsia="Calibri" w:cs="Times New Roman"/>
      <w:color w:val="262626"/>
      <w:sz w:val="20"/>
      <w:lang w:eastAsia="en-US"/>
    </w:rPr>
  </w:style>
  <w:style w:type="paragraph" w:customStyle="1" w:styleId="C62331BBB39744CC97D0BFB3086B462E6">
    <w:name w:val="C62331BBB39744CC97D0BFB3086B462E6"/>
    <w:rsid w:val="000F79CF"/>
    <w:pPr>
      <w:spacing w:before="60" w:after="20" w:line="240" w:lineRule="auto"/>
    </w:pPr>
    <w:rPr>
      <w:rFonts w:eastAsia="Calibri" w:cs="Times New Roman"/>
      <w:color w:val="262626"/>
      <w:sz w:val="20"/>
      <w:lang w:eastAsia="en-US"/>
    </w:rPr>
  </w:style>
  <w:style w:type="paragraph" w:customStyle="1" w:styleId="FF01945539C64CA896483862935DAA416">
    <w:name w:val="FF01945539C64CA896483862935DAA416"/>
    <w:rsid w:val="000F79CF"/>
    <w:pPr>
      <w:spacing w:before="60" w:after="20" w:line="240" w:lineRule="auto"/>
    </w:pPr>
    <w:rPr>
      <w:rFonts w:eastAsia="Calibri" w:cs="Times New Roman"/>
      <w:color w:val="262626"/>
      <w:sz w:val="20"/>
      <w:lang w:eastAsia="en-US"/>
    </w:rPr>
  </w:style>
  <w:style w:type="paragraph" w:customStyle="1" w:styleId="35A198A4C0D645E9ABD3BF783BE945756">
    <w:name w:val="35A198A4C0D645E9ABD3BF783BE945756"/>
    <w:rsid w:val="000F79CF"/>
    <w:pPr>
      <w:spacing w:before="60" w:after="20" w:line="240" w:lineRule="auto"/>
    </w:pPr>
    <w:rPr>
      <w:rFonts w:eastAsia="Calibri" w:cs="Times New Roman"/>
      <w:color w:val="262626"/>
      <w:sz w:val="20"/>
      <w:lang w:eastAsia="en-US"/>
    </w:rPr>
  </w:style>
  <w:style w:type="paragraph" w:customStyle="1" w:styleId="832F3E79DF204989ADF8D50F0218F3146">
    <w:name w:val="832F3E79DF204989ADF8D50F0218F3146"/>
    <w:rsid w:val="000F79CF"/>
    <w:pPr>
      <w:spacing w:before="60" w:after="20" w:line="240" w:lineRule="auto"/>
    </w:pPr>
    <w:rPr>
      <w:rFonts w:eastAsia="Calibri" w:cs="Times New Roman"/>
      <w:color w:val="262626"/>
      <w:sz w:val="20"/>
      <w:lang w:eastAsia="en-US"/>
    </w:rPr>
  </w:style>
  <w:style w:type="paragraph" w:customStyle="1" w:styleId="A904AB50B2514FE78BFB56D81996F9406">
    <w:name w:val="A904AB50B2514FE78BFB56D81996F9406"/>
    <w:rsid w:val="000F79CF"/>
    <w:pPr>
      <w:spacing w:before="60" w:after="20" w:line="240" w:lineRule="auto"/>
    </w:pPr>
    <w:rPr>
      <w:rFonts w:eastAsia="Calibri" w:cs="Times New Roman"/>
      <w:color w:val="262626"/>
      <w:sz w:val="20"/>
      <w:lang w:eastAsia="en-US"/>
    </w:rPr>
  </w:style>
  <w:style w:type="paragraph" w:customStyle="1" w:styleId="E5D0DA8D12A349B3A65F94F971382CF76">
    <w:name w:val="E5D0DA8D12A349B3A65F94F971382CF76"/>
    <w:rsid w:val="000F79CF"/>
    <w:pPr>
      <w:spacing w:before="60" w:after="20" w:line="240" w:lineRule="auto"/>
    </w:pPr>
    <w:rPr>
      <w:rFonts w:eastAsia="Calibri" w:cs="Times New Roman"/>
      <w:color w:val="262626"/>
      <w:sz w:val="20"/>
      <w:lang w:eastAsia="en-US"/>
    </w:rPr>
  </w:style>
  <w:style w:type="paragraph" w:customStyle="1" w:styleId="2E405625BF4F48C3A31C40F871A6D9846">
    <w:name w:val="2E405625BF4F48C3A31C40F871A6D9846"/>
    <w:rsid w:val="000F79CF"/>
    <w:pPr>
      <w:spacing w:before="60" w:after="20" w:line="240" w:lineRule="auto"/>
    </w:pPr>
    <w:rPr>
      <w:rFonts w:eastAsia="Calibri" w:cs="Times New Roman"/>
      <w:color w:val="262626"/>
      <w:sz w:val="20"/>
      <w:lang w:eastAsia="en-US"/>
    </w:rPr>
  </w:style>
  <w:style w:type="paragraph" w:customStyle="1" w:styleId="F61B73E556EF42D2AD1A340BE337A0B06">
    <w:name w:val="F61B73E556EF42D2AD1A340BE337A0B06"/>
    <w:rsid w:val="000F79CF"/>
    <w:pPr>
      <w:spacing w:before="60" w:after="20" w:line="240" w:lineRule="auto"/>
    </w:pPr>
    <w:rPr>
      <w:rFonts w:eastAsia="Calibri" w:cs="Times New Roman"/>
      <w:color w:val="262626"/>
      <w:sz w:val="20"/>
      <w:lang w:eastAsia="en-US"/>
    </w:rPr>
  </w:style>
  <w:style w:type="paragraph" w:customStyle="1" w:styleId="034FFACF8F1043E09E7C968B388D77076">
    <w:name w:val="034FFACF8F1043E09E7C968B388D77076"/>
    <w:rsid w:val="000F79CF"/>
    <w:pPr>
      <w:spacing w:before="60" w:after="20" w:line="240" w:lineRule="auto"/>
    </w:pPr>
    <w:rPr>
      <w:rFonts w:eastAsia="Calibri" w:cs="Times New Roman"/>
      <w:color w:val="262626"/>
      <w:sz w:val="20"/>
      <w:lang w:eastAsia="en-US"/>
    </w:rPr>
  </w:style>
  <w:style w:type="paragraph" w:customStyle="1" w:styleId="A9D526970DBA43DF80A0022DD731A9516">
    <w:name w:val="A9D526970DBA43DF80A0022DD731A9516"/>
    <w:rsid w:val="000F79CF"/>
    <w:pPr>
      <w:spacing w:before="60" w:after="20" w:line="240" w:lineRule="auto"/>
    </w:pPr>
    <w:rPr>
      <w:rFonts w:eastAsia="Calibri" w:cs="Times New Roman"/>
      <w:color w:val="262626"/>
      <w:sz w:val="20"/>
      <w:lang w:eastAsia="en-US"/>
    </w:rPr>
  </w:style>
  <w:style w:type="paragraph" w:customStyle="1" w:styleId="8EBFC35E66BD4838910424768D6B3CDB6">
    <w:name w:val="8EBFC35E66BD4838910424768D6B3CDB6"/>
    <w:rsid w:val="000F79CF"/>
    <w:pPr>
      <w:spacing w:before="60" w:after="20" w:line="240" w:lineRule="auto"/>
    </w:pPr>
    <w:rPr>
      <w:rFonts w:eastAsia="Calibri" w:cs="Times New Roman"/>
      <w:color w:val="262626"/>
      <w:sz w:val="20"/>
      <w:lang w:eastAsia="en-US"/>
    </w:rPr>
  </w:style>
  <w:style w:type="paragraph" w:customStyle="1" w:styleId="267C198147A54180B695AEF8E3E4EA6F6">
    <w:name w:val="267C198147A54180B695AEF8E3E4EA6F6"/>
    <w:rsid w:val="000F79CF"/>
    <w:pPr>
      <w:spacing w:before="60" w:after="20" w:line="240" w:lineRule="auto"/>
    </w:pPr>
    <w:rPr>
      <w:rFonts w:eastAsia="Calibri" w:cs="Times New Roman"/>
      <w:color w:val="262626"/>
      <w:sz w:val="20"/>
      <w:lang w:eastAsia="en-US"/>
    </w:rPr>
  </w:style>
  <w:style w:type="paragraph" w:customStyle="1" w:styleId="C1E368DE109246CF969A6649DA17E0EB6">
    <w:name w:val="C1E368DE109246CF969A6649DA17E0EB6"/>
    <w:rsid w:val="000F79CF"/>
    <w:pPr>
      <w:spacing w:before="60" w:after="20" w:line="240" w:lineRule="auto"/>
    </w:pPr>
    <w:rPr>
      <w:rFonts w:eastAsia="Calibri" w:cs="Times New Roman"/>
      <w:color w:val="262626"/>
      <w:sz w:val="20"/>
      <w:lang w:eastAsia="en-US"/>
    </w:rPr>
  </w:style>
  <w:style w:type="paragraph" w:customStyle="1" w:styleId="D9D45F67B00F4882A6A555EB67E7F2646">
    <w:name w:val="D9D45F67B00F4882A6A555EB67E7F2646"/>
    <w:rsid w:val="000F79CF"/>
    <w:pPr>
      <w:spacing w:before="60" w:after="20" w:line="240" w:lineRule="auto"/>
    </w:pPr>
    <w:rPr>
      <w:rFonts w:eastAsia="Calibri" w:cs="Times New Roman"/>
      <w:color w:val="262626"/>
      <w:sz w:val="20"/>
      <w:lang w:eastAsia="en-US"/>
    </w:rPr>
  </w:style>
  <w:style w:type="paragraph" w:customStyle="1" w:styleId="444957022E674A84AF2560D79351BD9A6">
    <w:name w:val="444957022E674A84AF2560D79351BD9A6"/>
    <w:rsid w:val="000F79CF"/>
    <w:pPr>
      <w:spacing w:before="60" w:after="20" w:line="240" w:lineRule="auto"/>
    </w:pPr>
    <w:rPr>
      <w:rFonts w:eastAsia="Calibri" w:cs="Times New Roman"/>
      <w:color w:val="262626"/>
      <w:sz w:val="20"/>
      <w:lang w:eastAsia="en-US"/>
    </w:rPr>
  </w:style>
  <w:style w:type="paragraph" w:customStyle="1" w:styleId="F0F4288E7DDB4C3A9777F42EFCA125496">
    <w:name w:val="F0F4288E7DDB4C3A9777F42EFCA125496"/>
    <w:rsid w:val="000F79CF"/>
    <w:pPr>
      <w:spacing w:before="60" w:after="20" w:line="240" w:lineRule="auto"/>
    </w:pPr>
    <w:rPr>
      <w:rFonts w:eastAsia="Calibri" w:cs="Times New Roman"/>
      <w:color w:val="262626"/>
      <w:sz w:val="20"/>
      <w:lang w:eastAsia="en-US"/>
    </w:rPr>
  </w:style>
  <w:style w:type="paragraph" w:customStyle="1" w:styleId="917693901FCD41C59A98F4E1B6124D4A6">
    <w:name w:val="917693901FCD41C59A98F4E1B6124D4A6"/>
    <w:rsid w:val="000F79CF"/>
    <w:pPr>
      <w:spacing w:before="60" w:after="20" w:line="240" w:lineRule="auto"/>
    </w:pPr>
    <w:rPr>
      <w:rFonts w:eastAsia="Calibri" w:cs="Times New Roman"/>
      <w:color w:val="262626"/>
      <w:sz w:val="20"/>
      <w:lang w:eastAsia="en-US"/>
    </w:rPr>
  </w:style>
  <w:style w:type="paragraph" w:customStyle="1" w:styleId="7101427D5190483AAA1BEF0DD646E9AC6">
    <w:name w:val="7101427D5190483AAA1BEF0DD646E9AC6"/>
    <w:rsid w:val="000F79CF"/>
    <w:pPr>
      <w:spacing w:before="60" w:after="20" w:line="240" w:lineRule="auto"/>
    </w:pPr>
    <w:rPr>
      <w:rFonts w:eastAsia="Calibri" w:cs="Times New Roman"/>
      <w:color w:val="262626"/>
      <w:sz w:val="20"/>
      <w:lang w:eastAsia="en-US"/>
    </w:rPr>
  </w:style>
  <w:style w:type="paragraph" w:customStyle="1" w:styleId="99BB6E750CCE47CEB418FE9D0FB4277B6">
    <w:name w:val="99BB6E750CCE47CEB418FE9D0FB4277B6"/>
    <w:rsid w:val="000F79CF"/>
    <w:pPr>
      <w:spacing w:before="60" w:after="20" w:line="240" w:lineRule="auto"/>
    </w:pPr>
    <w:rPr>
      <w:rFonts w:eastAsia="Calibri" w:cs="Times New Roman"/>
      <w:color w:val="262626"/>
      <w:sz w:val="20"/>
      <w:lang w:eastAsia="en-US"/>
    </w:rPr>
  </w:style>
  <w:style w:type="paragraph" w:customStyle="1" w:styleId="D11ACFDB58714A20A35D172F48981D9F6">
    <w:name w:val="D11ACFDB58714A20A35D172F48981D9F6"/>
    <w:rsid w:val="000F79CF"/>
    <w:pPr>
      <w:spacing w:before="60" w:after="20" w:line="240" w:lineRule="auto"/>
    </w:pPr>
    <w:rPr>
      <w:rFonts w:eastAsia="Calibri" w:cs="Times New Roman"/>
      <w:color w:val="262626"/>
      <w:sz w:val="20"/>
      <w:lang w:eastAsia="en-US"/>
    </w:rPr>
  </w:style>
  <w:style w:type="paragraph" w:customStyle="1" w:styleId="0E80FD03FC0A41F7B820CA31410C599F6">
    <w:name w:val="0E80FD03FC0A41F7B820CA31410C599F6"/>
    <w:rsid w:val="000F79CF"/>
    <w:pPr>
      <w:spacing w:before="60" w:after="20" w:line="240" w:lineRule="auto"/>
    </w:pPr>
    <w:rPr>
      <w:rFonts w:eastAsia="Calibri" w:cs="Times New Roman"/>
      <w:color w:val="262626"/>
      <w:sz w:val="20"/>
      <w:lang w:eastAsia="en-US"/>
    </w:rPr>
  </w:style>
  <w:style w:type="paragraph" w:customStyle="1" w:styleId="843ACFDF20E749338887F3673FC4002D6">
    <w:name w:val="843ACFDF20E749338887F3673FC4002D6"/>
    <w:rsid w:val="000F79CF"/>
    <w:pPr>
      <w:spacing w:before="60" w:after="20" w:line="240" w:lineRule="auto"/>
    </w:pPr>
    <w:rPr>
      <w:rFonts w:eastAsia="Calibri" w:cs="Times New Roman"/>
      <w:color w:val="262626"/>
      <w:sz w:val="20"/>
      <w:lang w:eastAsia="en-US"/>
    </w:rPr>
  </w:style>
  <w:style w:type="paragraph" w:customStyle="1" w:styleId="578FA0A0CF1D4A86884FFB851BB5C2A36">
    <w:name w:val="578FA0A0CF1D4A86884FFB851BB5C2A36"/>
    <w:rsid w:val="000F79CF"/>
    <w:pPr>
      <w:spacing w:before="60" w:after="20" w:line="240" w:lineRule="auto"/>
    </w:pPr>
    <w:rPr>
      <w:rFonts w:eastAsia="Calibri" w:cs="Times New Roman"/>
      <w:color w:val="262626"/>
      <w:sz w:val="20"/>
      <w:lang w:eastAsia="en-US"/>
    </w:rPr>
  </w:style>
  <w:style w:type="paragraph" w:customStyle="1" w:styleId="8C3449762FBC441DAB2B4F00BB3E4EEB6">
    <w:name w:val="8C3449762FBC441DAB2B4F00BB3E4EEB6"/>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6">
    <w:name w:val="966D46B0089D4D6C8115045E8F25992E6"/>
    <w:rsid w:val="000F79CF"/>
    <w:pPr>
      <w:spacing w:before="60" w:after="20" w:line="240" w:lineRule="auto"/>
    </w:pPr>
    <w:rPr>
      <w:rFonts w:eastAsia="Calibri" w:cs="Times New Roman"/>
      <w:color w:val="262626"/>
      <w:sz w:val="20"/>
      <w:lang w:eastAsia="en-US"/>
    </w:rPr>
  </w:style>
  <w:style w:type="paragraph" w:customStyle="1" w:styleId="F599C4F3E9494AFC8298265C4AF8737C6">
    <w:name w:val="F599C4F3E9494AFC8298265C4AF8737C6"/>
    <w:rsid w:val="000F79CF"/>
    <w:pPr>
      <w:spacing w:before="60" w:after="20" w:line="240" w:lineRule="auto"/>
    </w:pPr>
    <w:rPr>
      <w:rFonts w:eastAsia="Calibri" w:cs="Times New Roman"/>
      <w:color w:val="262626"/>
      <w:sz w:val="20"/>
      <w:lang w:eastAsia="en-US"/>
    </w:rPr>
  </w:style>
  <w:style w:type="paragraph" w:customStyle="1" w:styleId="12ED4AD9C60B49FD95F77F5BAB4313876">
    <w:name w:val="12ED4AD9C60B49FD95F77F5BAB4313876"/>
    <w:rsid w:val="000F79CF"/>
    <w:pPr>
      <w:spacing w:before="60" w:after="20" w:line="240" w:lineRule="auto"/>
    </w:pPr>
    <w:rPr>
      <w:rFonts w:eastAsia="Calibri" w:cs="Times New Roman"/>
      <w:color w:val="262626"/>
      <w:sz w:val="20"/>
      <w:lang w:eastAsia="en-US"/>
    </w:rPr>
  </w:style>
  <w:style w:type="paragraph" w:customStyle="1" w:styleId="4B75321CA9AF45C4ADA35CE0BFB6824F6">
    <w:name w:val="4B75321CA9AF45C4ADA35CE0BFB6824F6"/>
    <w:rsid w:val="000F79CF"/>
    <w:pPr>
      <w:spacing w:before="60" w:after="20" w:line="240" w:lineRule="auto"/>
    </w:pPr>
    <w:rPr>
      <w:rFonts w:eastAsia="Calibri" w:cs="Times New Roman"/>
      <w:color w:val="262626"/>
      <w:sz w:val="20"/>
      <w:lang w:eastAsia="en-US"/>
    </w:rPr>
  </w:style>
  <w:style w:type="paragraph" w:customStyle="1" w:styleId="16A54AFDC57A461382407AE64EBCE47A6">
    <w:name w:val="16A54AFDC57A461382407AE64EBCE47A6"/>
    <w:rsid w:val="000F79CF"/>
    <w:pPr>
      <w:spacing w:before="60" w:after="20" w:line="240" w:lineRule="auto"/>
    </w:pPr>
    <w:rPr>
      <w:rFonts w:eastAsia="Calibri" w:cs="Times New Roman"/>
      <w:color w:val="262626"/>
      <w:sz w:val="20"/>
      <w:lang w:eastAsia="en-US"/>
    </w:rPr>
  </w:style>
  <w:style w:type="paragraph" w:customStyle="1" w:styleId="A70C4341A0294A0EBCD45B1C943680916">
    <w:name w:val="A70C4341A0294A0EBCD45B1C943680916"/>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6">
    <w:name w:val="0E32657B2CBA40DD8CA5F9C60A7F1DF76"/>
    <w:rsid w:val="000F79CF"/>
    <w:pPr>
      <w:spacing w:before="60" w:after="20" w:line="240" w:lineRule="auto"/>
    </w:pPr>
    <w:rPr>
      <w:rFonts w:eastAsia="Calibri" w:cs="Times New Roman"/>
      <w:color w:val="262626"/>
      <w:sz w:val="20"/>
      <w:lang w:eastAsia="en-US"/>
    </w:rPr>
  </w:style>
  <w:style w:type="paragraph" w:customStyle="1" w:styleId="AA629D9963544DF390323B940A7337926">
    <w:name w:val="AA629D9963544DF390323B940A7337926"/>
    <w:rsid w:val="000F79CF"/>
    <w:pPr>
      <w:spacing w:before="60" w:after="20" w:line="240" w:lineRule="auto"/>
    </w:pPr>
    <w:rPr>
      <w:rFonts w:eastAsia="Calibri" w:cs="Times New Roman"/>
      <w:color w:val="262626"/>
      <w:sz w:val="20"/>
      <w:lang w:eastAsia="en-US"/>
    </w:rPr>
  </w:style>
  <w:style w:type="paragraph" w:customStyle="1" w:styleId="6AFF58EE069F448B88844ADE8374092F6">
    <w:name w:val="6AFF58EE069F448B88844ADE8374092F6"/>
    <w:rsid w:val="000F79CF"/>
    <w:pPr>
      <w:spacing w:before="60" w:after="20" w:line="240" w:lineRule="auto"/>
    </w:pPr>
    <w:rPr>
      <w:rFonts w:eastAsia="Calibri" w:cs="Times New Roman"/>
      <w:color w:val="262626"/>
      <w:sz w:val="20"/>
      <w:lang w:eastAsia="en-US"/>
    </w:rPr>
  </w:style>
  <w:style w:type="paragraph" w:customStyle="1" w:styleId="BEAC30BFC83641CD93B8E07ACD4A5B1C6">
    <w:name w:val="BEAC30BFC83641CD93B8E07ACD4A5B1C6"/>
    <w:rsid w:val="000F79CF"/>
    <w:pPr>
      <w:spacing w:before="60" w:after="20" w:line="240" w:lineRule="auto"/>
    </w:pPr>
    <w:rPr>
      <w:rFonts w:eastAsia="Calibri" w:cs="Times New Roman"/>
      <w:color w:val="262626"/>
      <w:sz w:val="20"/>
      <w:lang w:eastAsia="en-US"/>
    </w:rPr>
  </w:style>
  <w:style w:type="paragraph" w:customStyle="1" w:styleId="8C8E301F364947718817E85C6AB73B016">
    <w:name w:val="8C8E301F364947718817E85C6AB73B016"/>
    <w:rsid w:val="000F79CF"/>
    <w:pPr>
      <w:spacing w:before="60" w:after="20" w:line="240" w:lineRule="auto"/>
    </w:pPr>
    <w:rPr>
      <w:rFonts w:eastAsia="Calibri" w:cs="Times New Roman"/>
      <w:color w:val="262626"/>
      <w:sz w:val="20"/>
      <w:lang w:eastAsia="en-US"/>
    </w:rPr>
  </w:style>
  <w:style w:type="paragraph" w:customStyle="1" w:styleId="3FE3192DBCF748F88288B50D74802F946">
    <w:name w:val="3FE3192DBCF748F88288B50D74802F946"/>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6">
    <w:name w:val="C80EBA34FD784E47AD72A64BF0FEDA356"/>
    <w:rsid w:val="000F79CF"/>
    <w:pPr>
      <w:spacing w:before="60" w:after="20" w:line="240" w:lineRule="auto"/>
    </w:pPr>
    <w:rPr>
      <w:rFonts w:eastAsia="Calibri" w:cs="Times New Roman"/>
      <w:color w:val="262626"/>
      <w:sz w:val="20"/>
      <w:lang w:eastAsia="en-US"/>
    </w:rPr>
  </w:style>
  <w:style w:type="paragraph" w:customStyle="1" w:styleId="E17EB4DE1A4E48BFB911D884007298A36">
    <w:name w:val="E17EB4DE1A4E48BFB911D884007298A36"/>
    <w:rsid w:val="000F79CF"/>
    <w:pPr>
      <w:spacing w:before="60" w:after="20" w:line="240" w:lineRule="auto"/>
    </w:pPr>
    <w:rPr>
      <w:rFonts w:eastAsia="Calibri" w:cs="Times New Roman"/>
      <w:color w:val="262626"/>
      <w:sz w:val="20"/>
      <w:lang w:eastAsia="en-US"/>
    </w:rPr>
  </w:style>
  <w:style w:type="paragraph" w:customStyle="1" w:styleId="BC94B7F4D67F40B496B760D4007F38BC6">
    <w:name w:val="BC94B7F4D67F40B496B760D4007F38BC6"/>
    <w:rsid w:val="000F79CF"/>
    <w:pPr>
      <w:spacing w:before="60" w:after="20" w:line="240" w:lineRule="auto"/>
    </w:pPr>
    <w:rPr>
      <w:rFonts w:eastAsia="Calibri" w:cs="Times New Roman"/>
      <w:color w:val="262626"/>
      <w:sz w:val="20"/>
      <w:lang w:eastAsia="en-US"/>
    </w:rPr>
  </w:style>
  <w:style w:type="paragraph" w:customStyle="1" w:styleId="6339702388744A619ADC844803EE95466">
    <w:name w:val="6339702388744A619ADC844803EE95466"/>
    <w:rsid w:val="000F79CF"/>
    <w:pPr>
      <w:spacing w:before="60" w:after="20" w:line="240" w:lineRule="auto"/>
    </w:pPr>
    <w:rPr>
      <w:rFonts w:eastAsia="Calibri" w:cs="Times New Roman"/>
      <w:color w:val="262626"/>
      <w:sz w:val="20"/>
      <w:lang w:eastAsia="en-US"/>
    </w:rPr>
  </w:style>
  <w:style w:type="paragraph" w:customStyle="1" w:styleId="55C5A3D4A7D34669B9B1787CB17C2EF56">
    <w:name w:val="55C5A3D4A7D34669B9B1787CB17C2EF56"/>
    <w:rsid w:val="000F79CF"/>
    <w:pPr>
      <w:spacing w:before="60" w:after="20" w:line="240" w:lineRule="auto"/>
    </w:pPr>
    <w:rPr>
      <w:rFonts w:eastAsia="Calibri" w:cs="Times New Roman"/>
      <w:color w:val="262626"/>
      <w:sz w:val="20"/>
      <w:lang w:eastAsia="en-US"/>
    </w:rPr>
  </w:style>
  <w:style w:type="paragraph" w:customStyle="1" w:styleId="B092B2EF87FA498086446505D2476A566">
    <w:name w:val="B092B2EF87FA498086446505D2476A566"/>
    <w:rsid w:val="000F79CF"/>
    <w:pPr>
      <w:spacing w:before="60" w:after="20" w:line="240" w:lineRule="auto"/>
    </w:pPr>
    <w:rPr>
      <w:rFonts w:eastAsia="Calibri" w:cs="Times New Roman"/>
      <w:sz w:val="20"/>
      <w:lang w:eastAsia="en-US"/>
    </w:rPr>
  </w:style>
  <w:style w:type="paragraph" w:customStyle="1" w:styleId="D6576A46E42B43FC827252E20348EB645">
    <w:name w:val="D6576A46E42B43FC827252E20348EB645"/>
    <w:rsid w:val="000F79CF"/>
    <w:pPr>
      <w:spacing w:before="60" w:after="20" w:line="240" w:lineRule="auto"/>
    </w:pPr>
    <w:rPr>
      <w:rFonts w:eastAsia="Calibri" w:cs="Times New Roman"/>
      <w:sz w:val="20"/>
      <w:lang w:eastAsia="en-US"/>
    </w:rPr>
  </w:style>
  <w:style w:type="paragraph" w:customStyle="1" w:styleId="15CEB4EE7F384923A910E979B499B32D7">
    <w:name w:val="15CEB4EE7F384923A910E979B499B32D7"/>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7">
    <w:name w:val="6B6CA365AAE448A3BA08E1F3FEA56F5C7"/>
    <w:rsid w:val="000F79CF"/>
    <w:pPr>
      <w:spacing w:before="60" w:after="20" w:line="240" w:lineRule="auto"/>
    </w:pPr>
    <w:rPr>
      <w:rFonts w:eastAsia="Calibri" w:cs="Times New Roman"/>
      <w:color w:val="262626"/>
      <w:sz w:val="20"/>
      <w:lang w:eastAsia="en-US"/>
    </w:rPr>
  </w:style>
  <w:style w:type="paragraph" w:customStyle="1" w:styleId="4EB1BE04F9BC47A7A7AE5FF55826532E7">
    <w:name w:val="4EB1BE04F9BC47A7A7AE5FF55826532E7"/>
    <w:rsid w:val="000F79CF"/>
    <w:pPr>
      <w:spacing w:before="60" w:after="20" w:line="240" w:lineRule="auto"/>
    </w:pPr>
    <w:rPr>
      <w:rFonts w:eastAsia="Calibri" w:cs="Times New Roman"/>
      <w:color w:val="262626"/>
      <w:sz w:val="20"/>
      <w:lang w:eastAsia="en-US"/>
    </w:rPr>
  </w:style>
  <w:style w:type="paragraph" w:customStyle="1" w:styleId="D59E1FBF23284A88A12B1A09236D2EE27">
    <w:name w:val="D59E1FBF23284A88A12B1A09236D2EE27"/>
    <w:rsid w:val="000F79CF"/>
    <w:pPr>
      <w:spacing w:before="60" w:after="20" w:line="240" w:lineRule="auto"/>
    </w:pPr>
    <w:rPr>
      <w:rFonts w:eastAsia="Calibri" w:cs="Times New Roman"/>
      <w:color w:val="262626"/>
      <w:sz w:val="20"/>
      <w:lang w:eastAsia="en-US"/>
    </w:rPr>
  </w:style>
  <w:style w:type="paragraph" w:customStyle="1" w:styleId="6D6B9C5DF28E49B38E49AAF82F8954EF7">
    <w:name w:val="6D6B9C5DF28E49B38E49AAF82F8954EF7"/>
    <w:rsid w:val="000F79CF"/>
    <w:pPr>
      <w:spacing w:before="60" w:after="20" w:line="240" w:lineRule="auto"/>
    </w:pPr>
    <w:rPr>
      <w:rFonts w:eastAsia="Calibri" w:cs="Times New Roman"/>
      <w:color w:val="262626"/>
      <w:sz w:val="20"/>
      <w:lang w:eastAsia="en-US"/>
    </w:rPr>
  </w:style>
  <w:style w:type="paragraph" w:customStyle="1" w:styleId="609B5E4C7C754C3F93091E531E26C27C7">
    <w:name w:val="609B5E4C7C754C3F93091E531E26C27C7"/>
    <w:rsid w:val="000F79CF"/>
    <w:pPr>
      <w:spacing w:before="60" w:after="20" w:line="240" w:lineRule="auto"/>
    </w:pPr>
    <w:rPr>
      <w:rFonts w:eastAsia="Calibri" w:cs="Times New Roman"/>
      <w:color w:val="262626"/>
      <w:sz w:val="20"/>
      <w:lang w:eastAsia="en-US"/>
    </w:rPr>
  </w:style>
  <w:style w:type="paragraph" w:customStyle="1" w:styleId="0A4DDCBB0CBC49C19BAD54400B185B647">
    <w:name w:val="0A4DDCBB0CBC49C19BAD54400B185B647"/>
    <w:rsid w:val="000F79CF"/>
    <w:pPr>
      <w:spacing w:before="60" w:after="20" w:line="240" w:lineRule="auto"/>
    </w:pPr>
    <w:rPr>
      <w:rFonts w:eastAsia="Calibri" w:cs="Times New Roman"/>
      <w:color w:val="262626"/>
      <w:sz w:val="20"/>
      <w:lang w:eastAsia="en-US"/>
    </w:rPr>
  </w:style>
  <w:style w:type="paragraph" w:customStyle="1" w:styleId="E3F8A68BB2564B038214E40B6B1E27C67">
    <w:name w:val="E3F8A68BB2564B038214E40B6B1E27C67"/>
    <w:rsid w:val="000F79CF"/>
    <w:pPr>
      <w:spacing w:before="60" w:after="20" w:line="240" w:lineRule="auto"/>
    </w:pPr>
    <w:rPr>
      <w:rFonts w:eastAsia="Calibri" w:cs="Times New Roman"/>
      <w:color w:val="262626"/>
      <w:sz w:val="20"/>
      <w:lang w:eastAsia="en-US"/>
    </w:rPr>
  </w:style>
  <w:style w:type="paragraph" w:customStyle="1" w:styleId="600BA766947F4BF49E94908DCC2405837">
    <w:name w:val="600BA766947F4BF49E94908DCC2405837"/>
    <w:rsid w:val="000F79CF"/>
    <w:pPr>
      <w:spacing w:before="60" w:after="20" w:line="240" w:lineRule="auto"/>
    </w:pPr>
    <w:rPr>
      <w:rFonts w:eastAsia="Calibri" w:cs="Times New Roman"/>
      <w:color w:val="262626"/>
      <w:sz w:val="20"/>
      <w:lang w:eastAsia="en-US"/>
    </w:rPr>
  </w:style>
  <w:style w:type="paragraph" w:customStyle="1" w:styleId="26EE5B5F1D864039930A116776648E197">
    <w:name w:val="26EE5B5F1D864039930A116776648E197"/>
    <w:rsid w:val="000F79CF"/>
    <w:pPr>
      <w:spacing w:before="60" w:after="20" w:line="240" w:lineRule="auto"/>
    </w:pPr>
    <w:rPr>
      <w:rFonts w:eastAsia="Calibri" w:cs="Times New Roman"/>
      <w:color w:val="262626"/>
      <w:sz w:val="20"/>
      <w:lang w:eastAsia="en-US"/>
    </w:rPr>
  </w:style>
  <w:style w:type="paragraph" w:customStyle="1" w:styleId="2976611F8A5B449DB486E059673507EA7">
    <w:name w:val="2976611F8A5B449DB486E059673507EA7"/>
    <w:rsid w:val="000F79CF"/>
    <w:pPr>
      <w:spacing w:before="60" w:after="20" w:line="240" w:lineRule="auto"/>
    </w:pPr>
    <w:rPr>
      <w:rFonts w:eastAsia="Calibri" w:cs="Times New Roman"/>
      <w:color w:val="262626"/>
      <w:sz w:val="20"/>
      <w:lang w:eastAsia="en-US"/>
    </w:rPr>
  </w:style>
  <w:style w:type="paragraph" w:customStyle="1" w:styleId="4B9EFBF005AB4D1991A67E4775E500B07">
    <w:name w:val="4B9EFBF005AB4D1991A67E4775E500B07"/>
    <w:rsid w:val="000F79CF"/>
    <w:pPr>
      <w:spacing w:before="60" w:after="20" w:line="240" w:lineRule="auto"/>
    </w:pPr>
    <w:rPr>
      <w:rFonts w:eastAsia="Calibri" w:cs="Times New Roman"/>
      <w:color w:val="262626"/>
      <w:sz w:val="20"/>
      <w:lang w:eastAsia="en-US"/>
    </w:rPr>
  </w:style>
  <w:style w:type="paragraph" w:customStyle="1" w:styleId="C31E6A8B1CA94497B43F5C36C4D165687">
    <w:name w:val="C31E6A8B1CA94497B43F5C36C4D165687"/>
    <w:rsid w:val="000F79CF"/>
    <w:pPr>
      <w:spacing w:before="60" w:after="20" w:line="240" w:lineRule="auto"/>
    </w:pPr>
    <w:rPr>
      <w:rFonts w:eastAsia="Calibri" w:cs="Times New Roman"/>
      <w:color w:val="262626"/>
      <w:sz w:val="20"/>
      <w:lang w:eastAsia="en-US"/>
    </w:rPr>
  </w:style>
  <w:style w:type="paragraph" w:customStyle="1" w:styleId="20C43EB9D66C418EBBA03836A4620AD27">
    <w:name w:val="20C43EB9D66C418EBBA03836A4620AD27"/>
    <w:rsid w:val="000F79CF"/>
    <w:pPr>
      <w:spacing w:before="60" w:after="20" w:line="240" w:lineRule="auto"/>
    </w:pPr>
    <w:rPr>
      <w:rFonts w:eastAsia="Calibri" w:cs="Times New Roman"/>
      <w:sz w:val="20"/>
      <w:lang w:eastAsia="en-US"/>
    </w:rPr>
  </w:style>
  <w:style w:type="paragraph" w:customStyle="1" w:styleId="0015B90F0F904CE0811A72213D7840F77">
    <w:name w:val="0015B90F0F904CE0811A72213D7840F77"/>
    <w:rsid w:val="000F79CF"/>
    <w:pPr>
      <w:spacing w:before="60" w:after="20" w:line="240" w:lineRule="auto"/>
    </w:pPr>
    <w:rPr>
      <w:rFonts w:eastAsia="Calibri" w:cs="Times New Roman"/>
      <w:sz w:val="20"/>
      <w:lang w:eastAsia="en-US"/>
    </w:rPr>
  </w:style>
  <w:style w:type="paragraph" w:customStyle="1" w:styleId="9BFDEE1C43DE4D4895AC4C3A52B77B8E7">
    <w:name w:val="9BFDEE1C43DE4D4895AC4C3A52B77B8E7"/>
    <w:rsid w:val="000F79CF"/>
    <w:pPr>
      <w:spacing w:before="60" w:after="20" w:line="240" w:lineRule="auto"/>
    </w:pPr>
    <w:rPr>
      <w:rFonts w:eastAsia="Calibri" w:cs="Times New Roman"/>
      <w:sz w:val="20"/>
      <w:lang w:eastAsia="en-US"/>
    </w:rPr>
  </w:style>
  <w:style w:type="paragraph" w:customStyle="1" w:styleId="53C84130523348E9AF40DF88528A464D7">
    <w:name w:val="53C84130523348E9AF40DF88528A464D7"/>
    <w:rsid w:val="000F79CF"/>
    <w:pPr>
      <w:spacing w:before="60" w:after="20" w:line="240" w:lineRule="auto"/>
    </w:pPr>
    <w:rPr>
      <w:rFonts w:eastAsia="Calibri" w:cs="Times New Roman"/>
      <w:sz w:val="20"/>
      <w:lang w:eastAsia="en-US"/>
    </w:rPr>
  </w:style>
  <w:style w:type="paragraph" w:customStyle="1" w:styleId="7C931DF32C9040BE90CFFDF30E6520D07">
    <w:name w:val="7C931DF32C9040BE90CFFDF30E6520D07"/>
    <w:rsid w:val="000F79CF"/>
    <w:pPr>
      <w:spacing w:before="60" w:after="20" w:line="240" w:lineRule="auto"/>
    </w:pPr>
    <w:rPr>
      <w:rFonts w:eastAsia="Calibri" w:cs="Times New Roman"/>
      <w:color w:val="262626"/>
      <w:sz w:val="20"/>
      <w:lang w:eastAsia="en-US"/>
    </w:rPr>
  </w:style>
  <w:style w:type="paragraph" w:customStyle="1" w:styleId="844403A3BD1D4ACD82FA84C64B106AE27">
    <w:name w:val="844403A3BD1D4ACD82FA84C64B106AE27"/>
    <w:rsid w:val="000F79CF"/>
    <w:pPr>
      <w:spacing w:before="60" w:after="20" w:line="240" w:lineRule="auto"/>
    </w:pPr>
    <w:rPr>
      <w:rFonts w:eastAsia="Calibri" w:cs="Times New Roman"/>
      <w:color w:val="262626"/>
      <w:sz w:val="20"/>
      <w:lang w:eastAsia="en-US"/>
    </w:rPr>
  </w:style>
  <w:style w:type="paragraph" w:customStyle="1" w:styleId="92B077A6934E44F99ABF4F8CEE39CAA97">
    <w:name w:val="92B077A6934E44F99ABF4F8CEE39CAA97"/>
    <w:rsid w:val="000F79CF"/>
    <w:pPr>
      <w:spacing w:before="60" w:after="20" w:line="240" w:lineRule="auto"/>
    </w:pPr>
    <w:rPr>
      <w:rFonts w:eastAsia="Calibri" w:cs="Times New Roman"/>
      <w:color w:val="262626"/>
      <w:sz w:val="20"/>
      <w:lang w:eastAsia="en-US"/>
    </w:rPr>
  </w:style>
  <w:style w:type="paragraph" w:customStyle="1" w:styleId="6BD776578F1A4E6FB5F9939E6BF18D2A7">
    <w:name w:val="6BD776578F1A4E6FB5F9939E6BF18D2A7"/>
    <w:rsid w:val="000F79CF"/>
    <w:pPr>
      <w:spacing w:before="60" w:after="20" w:line="240" w:lineRule="auto"/>
    </w:pPr>
    <w:rPr>
      <w:rFonts w:eastAsia="Calibri" w:cs="Times New Roman"/>
      <w:color w:val="262626"/>
      <w:sz w:val="20"/>
      <w:lang w:eastAsia="en-US"/>
    </w:rPr>
  </w:style>
  <w:style w:type="paragraph" w:customStyle="1" w:styleId="C62331BBB39744CC97D0BFB3086B462E7">
    <w:name w:val="C62331BBB39744CC97D0BFB3086B462E7"/>
    <w:rsid w:val="000F79CF"/>
    <w:pPr>
      <w:spacing w:before="60" w:after="20" w:line="240" w:lineRule="auto"/>
    </w:pPr>
    <w:rPr>
      <w:rFonts w:eastAsia="Calibri" w:cs="Times New Roman"/>
      <w:color w:val="262626"/>
      <w:sz w:val="20"/>
      <w:lang w:eastAsia="en-US"/>
    </w:rPr>
  </w:style>
  <w:style w:type="paragraph" w:customStyle="1" w:styleId="FF01945539C64CA896483862935DAA417">
    <w:name w:val="FF01945539C64CA896483862935DAA417"/>
    <w:rsid w:val="000F79CF"/>
    <w:pPr>
      <w:spacing w:before="60" w:after="20" w:line="240" w:lineRule="auto"/>
    </w:pPr>
    <w:rPr>
      <w:rFonts w:eastAsia="Calibri" w:cs="Times New Roman"/>
      <w:color w:val="262626"/>
      <w:sz w:val="20"/>
      <w:lang w:eastAsia="en-US"/>
    </w:rPr>
  </w:style>
  <w:style w:type="paragraph" w:customStyle="1" w:styleId="35A198A4C0D645E9ABD3BF783BE945757">
    <w:name w:val="35A198A4C0D645E9ABD3BF783BE945757"/>
    <w:rsid w:val="000F79CF"/>
    <w:pPr>
      <w:spacing w:before="60" w:after="20" w:line="240" w:lineRule="auto"/>
    </w:pPr>
    <w:rPr>
      <w:rFonts w:eastAsia="Calibri" w:cs="Times New Roman"/>
      <w:color w:val="262626"/>
      <w:sz w:val="20"/>
      <w:lang w:eastAsia="en-US"/>
    </w:rPr>
  </w:style>
  <w:style w:type="paragraph" w:customStyle="1" w:styleId="832F3E79DF204989ADF8D50F0218F3147">
    <w:name w:val="832F3E79DF204989ADF8D50F0218F3147"/>
    <w:rsid w:val="000F79CF"/>
    <w:pPr>
      <w:spacing w:before="60" w:after="20" w:line="240" w:lineRule="auto"/>
    </w:pPr>
    <w:rPr>
      <w:rFonts w:eastAsia="Calibri" w:cs="Times New Roman"/>
      <w:color w:val="262626"/>
      <w:sz w:val="20"/>
      <w:lang w:eastAsia="en-US"/>
    </w:rPr>
  </w:style>
  <w:style w:type="paragraph" w:customStyle="1" w:styleId="A904AB50B2514FE78BFB56D81996F9407">
    <w:name w:val="A904AB50B2514FE78BFB56D81996F9407"/>
    <w:rsid w:val="000F79CF"/>
    <w:pPr>
      <w:spacing w:before="60" w:after="20" w:line="240" w:lineRule="auto"/>
    </w:pPr>
    <w:rPr>
      <w:rFonts w:eastAsia="Calibri" w:cs="Times New Roman"/>
      <w:color w:val="262626"/>
      <w:sz w:val="20"/>
      <w:lang w:eastAsia="en-US"/>
    </w:rPr>
  </w:style>
  <w:style w:type="paragraph" w:customStyle="1" w:styleId="E5D0DA8D12A349B3A65F94F971382CF77">
    <w:name w:val="E5D0DA8D12A349B3A65F94F971382CF77"/>
    <w:rsid w:val="000F79CF"/>
    <w:pPr>
      <w:spacing w:before="60" w:after="20" w:line="240" w:lineRule="auto"/>
    </w:pPr>
    <w:rPr>
      <w:rFonts w:eastAsia="Calibri" w:cs="Times New Roman"/>
      <w:color w:val="262626"/>
      <w:sz w:val="20"/>
      <w:lang w:eastAsia="en-US"/>
    </w:rPr>
  </w:style>
  <w:style w:type="paragraph" w:customStyle="1" w:styleId="2E405625BF4F48C3A31C40F871A6D9847">
    <w:name w:val="2E405625BF4F48C3A31C40F871A6D9847"/>
    <w:rsid w:val="000F79CF"/>
    <w:pPr>
      <w:spacing w:before="60" w:after="20" w:line="240" w:lineRule="auto"/>
    </w:pPr>
    <w:rPr>
      <w:rFonts w:eastAsia="Calibri" w:cs="Times New Roman"/>
      <w:color w:val="262626"/>
      <w:sz w:val="20"/>
      <w:lang w:eastAsia="en-US"/>
    </w:rPr>
  </w:style>
  <w:style w:type="paragraph" w:customStyle="1" w:styleId="F61B73E556EF42D2AD1A340BE337A0B07">
    <w:name w:val="F61B73E556EF42D2AD1A340BE337A0B07"/>
    <w:rsid w:val="000F79CF"/>
    <w:pPr>
      <w:spacing w:before="60" w:after="20" w:line="240" w:lineRule="auto"/>
    </w:pPr>
    <w:rPr>
      <w:rFonts w:eastAsia="Calibri" w:cs="Times New Roman"/>
      <w:color w:val="262626"/>
      <w:sz w:val="20"/>
      <w:lang w:eastAsia="en-US"/>
    </w:rPr>
  </w:style>
  <w:style w:type="paragraph" w:customStyle="1" w:styleId="034FFACF8F1043E09E7C968B388D77077">
    <w:name w:val="034FFACF8F1043E09E7C968B388D77077"/>
    <w:rsid w:val="000F79CF"/>
    <w:pPr>
      <w:spacing w:before="60" w:after="20" w:line="240" w:lineRule="auto"/>
    </w:pPr>
    <w:rPr>
      <w:rFonts w:eastAsia="Calibri" w:cs="Times New Roman"/>
      <w:color w:val="262626"/>
      <w:sz w:val="20"/>
      <w:lang w:eastAsia="en-US"/>
    </w:rPr>
  </w:style>
  <w:style w:type="paragraph" w:customStyle="1" w:styleId="A9D526970DBA43DF80A0022DD731A9517">
    <w:name w:val="A9D526970DBA43DF80A0022DD731A9517"/>
    <w:rsid w:val="000F79CF"/>
    <w:pPr>
      <w:spacing w:before="60" w:after="20" w:line="240" w:lineRule="auto"/>
    </w:pPr>
    <w:rPr>
      <w:rFonts w:eastAsia="Calibri" w:cs="Times New Roman"/>
      <w:color w:val="262626"/>
      <w:sz w:val="20"/>
      <w:lang w:eastAsia="en-US"/>
    </w:rPr>
  </w:style>
  <w:style w:type="paragraph" w:customStyle="1" w:styleId="8EBFC35E66BD4838910424768D6B3CDB7">
    <w:name w:val="8EBFC35E66BD4838910424768D6B3CDB7"/>
    <w:rsid w:val="000F79CF"/>
    <w:pPr>
      <w:spacing w:before="60" w:after="20" w:line="240" w:lineRule="auto"/>
    </w:pPr>
    <w:rPr>
      <w:rFonts w:eastAsia="Calibri" w:cs="Times New Roman"/>
      <w:color w:val="262626"/>
      <w:sz w:val="20"/>
      <w:lang w:eastAsia="en-US"/>
    </w:rPr>
  </w:style>
  <w:style w:type="paragraph" w:customStyle="1" w:styleId="267C198147A54180B695AEF8E3E4EA6F7">
    <w:name w:val="267C198147A54180B695AEF8E3E4EA6F7"/>
    <w:rsid w:val="000F79CF"/>
    <w:pPr>
      <w:spacing w:before="60" w:after="20" w:line="240" w:lineRule="auto"/>
    </w:pPr>
    <w:rPr>
      <w:rFonts w:eastAsia="Calibri" w:cs="Times New Roman"/>
      <w:color w:val="262626"/>
      <w:sz w:val="20"/>
      <w:lang w:eastAsia="en-US"/>
    </w:rPr>
  </w:style>
  <w:style w:type="paragraph" w:customStyle="1" w:styleId="C1E368DE109246CF969A6649DA17E0EB7">
    <w:name w:val="C1E368DE109246CF969A6649DA17E0EB7"/>
    <w:rsid w:val="000F79CF"/>
    <w:pPr>
      <w:spacing w:before="60" w:after="20" w:line="240" w:lineRule="auto"/>
    </w:pPr>
    <w:rPr>
      <w:rFonts w:eastAsia="Calibri" w:cs="Times New Roman"/>
      <w:color w:val="262626"/>
      <w:sz w:val="20"/>
      <w:lang w:eastAsia="en-US"/>
    </w:rPr>
  </w:style>
  <w:style w:type="paragraph" w:customStyle="1" w:styleId="D9D45F67B00F4882A6A555EB67E7F2647">
    <w:name w:val="D9D45F67B00F4882A6A555EB67E7F2647"/>
    <w:rsid w:val="000F79CF"/>
    <w:pPr>
      <w:spacing w:before="60" w:after="20" w:line="240" w:lineRule="auto"/>
    </w:pPr>
    <w:rPr>
      <w:rFonts w:eastAsia="Calibri" w:cs="Times New Roman"/>
      <w:color w:val="262626"/>
      <w:sz w:val="20"/>
      <w:lang w:eastAsia="en-US"/>
    </w:rPr>
  </w:style>
  <w:style w:type="paragraph" w:customStyle="1" w:styleId="444957022E674A84AF2560D79351BD9A7">
    <w:name w:val="444957022E674A84AF2560D79351BD9A7"/>
    <w:rsid w:val="000F79CF"/>
    <w:pPr>
      <w:spacing w:before="60" w:after="20" w:line="240" w:lineRule="auto"/>
    </w:pPr>
    <w:rPr>
      <w:rFonts w:eastAsia="Calibri" w:cs="Times New Roman"/>
      <w:color w:val="262626"/>
      <w:sz w:val="20"/>
      <w:lang w:eastAsia="en-US"/>
    </w:rPr>
  </w:style>
  <w:style w:type="paragraph" w:customStyle="1" w:styleId="F0F4288E7DDB4C3A9777F42EFCA125497">
    <w:name w:val="F0F4288E7DDB4C3A9777F42EFCA125497"/>
    <w:rsid w:val="000F79CF"/>
    <w:pPr>
      <w:spacing w:before="60" w:after="20" w:line="240" w:lineRule="auto"/>
    </w:pPr>
    <w:rPr>
      <w:rFonts w:eastAsia="Calibri" w:cs="Times New Roman"/>
      <w:color w:val="262626"/>
      <w:sz w:val="20"/>
      <w:lang w:eastAsia="en-US"/>
    </w:rPr>
  </w:style>
  <w:style w:type="paragraph" w:customStyle="1" w:styleId="917693901FCD41C59A98F4E1B6124D4A7">
    <w:name w:val="917693901FCD41C59A98F4E1B6124D4A7"/>
    <w:rsid w:val="000F79CF"/>
    <w:pPr>
      <w:spacing w:before="60" w:after="20" w:line="240" w:lineRule="auto"/>
    </w:pPr>
    <w:rPr>
      <w:rFonts w:eastAsia="Calibri" w:cs="Times New Roman"/>
      <w:color w:val="262626"/>
      <w:sz w:val="20"/>
      <w:lang w:eastAsia="en-US"/>
    </w:rPr>
  </w:style>
  <w:style w:type="paragraph" w:customStyle="1" w:styleId="7101427D5190483AAA1BEF0DD646E9AC7">
    <w:name w:val="7101427D5190483AAA1BEF0DD646E9AC7"/>
    <w:rsid w:val="000F79CF"/>
    <w:pPr>
      <w:spacing w:before="60" w:after="20" w:line="240" w:lineRule="auto"/>
    </w:pPr>
    <w:rPr>
      <w:rFonts w:eastAsia="Calibri" w:cs="Times New Roman"/>
      <w:color w:val="262626"/>
      <w:sz w:val="20"/>
      <w:lang w:eastAsia="en-US"/>
    </w:rPr>
  </w:style>
  <w:style w:type="paragraph" w:customStyle="1" w:styleId="99BB6E750CCE47CEB418FE9D0FB4277B7">
    <w:name w:val="99BB6E750CCE47CEB418FE9D0FB4277B7"/>
    <w:rsid w:val="000F79CF"/>
    <w:pPr>
      <w:spacing w:before="60" w:after="20" w:line="240" w:lineRule="auto"/>
    </w:pPr>
    <w:rPr>
      <w:rFonts w:eastAsia="Calibri" w:cs="Times New Roman"/>
      <w:color w:val="262626"/>
      <w:sz w:val="20"/>
      <w:lang w:eastAsia="en-US"/>
    </w:rPr>
  </w:style>
  <w:style w:type="paragraph" w:customStyle="1" w:styleId="D11ACFDB58714A20A35D172F48981D9F7">
    <w:name w:val="D11ACFDB58714A20A35D172F48981D9F7"/>
    <w:rsid w:val="000F79CF"/>
    <w:pPr>
      <w:spacing w:before="60" w:after="20" w:line="240" w:lineRule="auto"/>
    </w:pPr>
    <w:rPr>
      <w:rFonts w:eastAsia="Calibri" w:cs="Times New Roman"/>
      <w:color w:val="262626"/>
      <w:sz w:val="20"/>
      <w:lang w:eastAsia="en-US"/>
    </w:rPr>
  </w:style>
  <w:style w:type="paragraph" w:customStyle="1" w:styleId="0E80FD03FC0A41F7B820CA31410C599F7">
    <w:name w:val="0E80FD03FC0A41F7B820CA31410C599F7"/>
    <w:rsid w:val="000F79CF"/>
    <w:pPr>
      <w:spacing w:before="60" w:after="20" w:line="240" w:lineRule="auto"/>
    </w:pPr>
    <w:rPr>
      <w:rFonts w:eastAsia="Calibri" w:cs="Times New Roman"/>
      <w:color w:val="262626"/>
      <w:sz w:val="20"/>
      <w:lang w:eastAsia="en-US"/>
    </w:rPr>
  </w:style>
  <w:style w:type="paragraph" w:customStyle="1" w:styleId="843ACFDF20E749338887F3673FC4002D7">
    <w:name w:val="843ACFDF20E749338887F3673FC4002D7"/>
    <w:rsid w:val="000F79CF"/>
    <w:pPr>
      <w:spacing w:before="60" w:after="20" w:line="240" w:lineRule="auto"/>
    </w:pPr>
    <w:rPr>
      <w:rFonts w:eastAsia="Calibri" w:cs="Times New Roman"/>
      <w:color w:val="262626"/>
      <w:sz w:val="20"/>
      <w:lang w:eastAsia="en-US"/>
    </w:rPr>
  </w:style>
  <w:style w:type="paragraph" w:customStyle="1" w:styleId="578FA0A0CF1D4A86884FFB851BB5C2A37">
    <w:name w:val="578FA0A0CF1D4A86884FFB851BB5C2A37"/>
    <w:rsid w:val="000F79CF"/>
    <w:pPr>
      <w:spacing w:before="60" w:after="20" w:line="240" w:lineRule="auto"/>
    </w:pPr>
    <w:rPr>
      <w:rFonts w:eastAsia="Calibri" w:cs="Times New Roman"/>
      <w:color w:val="262626"/>
      <w:sz w:val="20"/>
      <w:lang w:eastAsia="en-US"/>
    </w:rPr>
  </w:style>
  <w:style w:type="paragraph" w:customStyle="1" w:styleId="8C3449762FBC441DAB2B4F00BB3E4EEB7">
    <w:name w:val="8C3449762FBC441DAB2B4F00BB3E4EEB7"/>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7">
    <w:name w:val="966D46B0089D4D6C8115045E8F25992E7"/>
    <w:rsid w:val="000F79CF"/>
    <w:pPr>
      <w:spacing w:before="60" w:after="20" w:line="240" w:lineRule="auto"/>
    </w:pPr>
    <w:rPr>
      <w:rFonts w:eastAsia="Calibri" w:cs="Times New Roman"/>
      <w:color w:val="262626"/>
      <w:sz w:val="20"/>
      <w:lang w:eastAsia="en-US"/>
    </w:rPr>
  </w:style>
  <w:style w:type="paragraph" w:customStyle="1" w:styleId="F599C4F3E9494AFC8298265C4AF8737C7">
    <w:name w:val="F599C4F3E9494AFC8298265C4AF8737C7"/>
    <w:rsid w:val="000F79CF"/>
    <w:pPr>
      <w:spacing w:before="60" w:after="20" w:line="240" w:lineRule="auto"/>
    </w:pPr>
    <w:rPr>
      <w:rFonts w:eastAsia="Calibri" w:cs="Times New Roman"/>
      <w:color w:val="262626"/>
      <w:sz w:val="20"/>
      <w:lang w:eastAsia="en-US"/>
    </w:rPr>
  </w:style>
  <w:style w:type="paragraph" w:customStyle="1" w:styleId="12ED4AD9C60B49FD95F77F5BAB4313877">
    <w:name w:val="12ED4AD9C60B49FD95F77F5BAB4313877"/>
    <w:rsid w:val="000F79CF"/>
    <w:pPr>
      <w:spacing w:before="60" w:after="20" w:line="240" w:lineRule="auto"/>
    </w:pPr>
    <w:rPr>
      <w:rFonts w:eastAsia="Calibri" w:cs="Times New Roman"/>
      <w:color w:val="262626"/>
      <w:sz w:val="20"/>
      <w:lang w:eastAsia="en-US"/>
    </w:rPr>
  </w:style>
  <w:style w:type="paragraph" w:customStyle="1" w:styleId="4B75321CA9AF45C4ADA35CE0BFB6824F7">
    <w:name w:val="4B75321CA9AF45C4ADA35CE0BFB6824F7"/>
    <w:rsid w:val="000F79CF"/>
    <w:pPr>
      <w:spacing w:before="60" w:after="20" w:line="240" w:lineRule="auto"/>
    </w:pPr>
    <w:rPr>
      <w:rFonts w:eastAsia="Calibri" w:cs="Times New Roman"/>
      <w:color w:val="262626"/>
      <w:sz w:val="20"/>
      <w:lang w:eastAsia="en-US"/>
    </w:rPr>
  </w:style>
  <w:style w:type="paragraph" w:customStyle="1" w:styleId="16A54AFDC57A461382407AE64EBCE47A7">
    <w:name w:val="16A54AFDC57A461382407AE64EBCE47A7"/>
    <w:rsid w:val="000F79CF"/>
    <w:pPr>
      <w:spacing w:before="60" w:after="20" w:line="240" w:lineRule="auto"/>
    </w:pPr>
    <w:rPr>
      <w:rFonts w:eastAsia="Calibri" w:cs="Times New Roman"/>
      <w:color w:val="262626"/>
      <w:sz w:val="20"/>
      <w:lang w:eastAsia="en-US"/>
    </w:rPr>
  </w:style>
  <w:style w:type="paragraph" w:customStyle="1" w:styleId="A70C4341A0294A0EBCD45B1C943680917">
    <w:name w:val="A70C4341A0294A0EBCD45B1C943680917"/>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7">
    <w:name w:val="0E32657B2CBA40DD8CA5F9C60A7F1DF77"/>
    <w:rsid w:val="000F79CF"/>
    <w:pPr>
      <w:spacing w:before="60" w:after="20" w:line="240" w:lineRule="auto"/>
    </w:pPr>
    <w:rPr>
      <w:rFonts w:eastAsia="Calibri" w:cs="Times New Roman"/>
      <w:color w:val="262626"/>
      <w:sz w:val="20"/>
      <w:lang w:eastAsia="en-US"/>
    </w:rPr>
  </w:style>
  <w:style w:type="paragraph" w:customStyle="1" w:styleId="AA629D9963544DF390323B940A7337927">
    <w:name w:val="AA629D9963544DF390323B940A7337927"/>
    <w:rsid w:val="000F79CF"/>
    <w:pPr>
      <w:spacing w:before="60" w:after="20" w:line="240" w:lineRule="auto"/>
    </w:pPr>
    <w:rPr>
      <w:rFonts w:eastAsia="Calibri" w:cs="Times New Roman"/>
      <w:color w:val="262626"/>
      <w:sz w:val="20"/>
      <w:lang w:eastAsia="en-US"/>
    </w:rPr>
  </w:style>
  <w:style w:type="paragraph" w:customStyle="1" w:styleId="6AFF58EE069F448B88844ADE8374092F7">
    <w:name w:val="6AFF58EE069F448B88844ADE8374092F7"/>
    <w:rsid w:val="000F79CF"/>
    <w:pPr>
      <w:spacing w:before="60" w:after="20" w:line="240" w:lineRule="auto"/>
    </w:pPr>
    <w:rPr>
      <w:rFonts w:eastAsia="Calibri" w:cs="Times New Roman"/>
      <w:color w:val="262626"/>
      <w:sz w:val="20"/>
      <w:lang w:eastAsia="en-US"/>
    </w:rPr>
  </w:style>
  <w:style w:type="paragraph" w:customStyle="1" w:styleId="BEAC30BFC83641CD93B8E07ACD4A5B1C7">
    <w:name w:val="BEAC30BFC83641CD93B8E07ACD4A5B1C7"/>
    <w:rsid w:val="000F79CF"/>
    <w:pPr>
      <w:spacing w:before="60" w:after="20" w:line="240" w:lineRule="auto"/>
    </w:pPr>
    <w:rPr>
      <w:rFonts w:eastAsia="Calibri" w:cs="Times New Roman"/>
      <w:color w:val="262626"/>
      <w:sz w:val="20"/>
      <w:lang w:eastAsia="en-US"/>
    </w:rPr>
  </w:style>
  <w:style w:type="paragraph" w:customStyle="1" w:styleId="8C8E301F364947718817E85C6AB73B017">
    <w:name w:val="8C8E301F364947718817E85C6AB73B017"/>
    <w:rsid w:val="000F79CF"/>
    <w:pPr>
      <w:spacing w:before="60" w:after="20" w:line="240" w:lineRule="auto"/>
    </w:pPr>
    <w:rPr>
      <w:rFonts w:eastAsia="Calibri" w:cs="Times New Roman"/>
      <w:color w:val="262626"/>
      <w:sz w:val="20"/>
      <w:lang w:eastAsia="en-US"/>
    </w:rPr>
  </w:style>
  <w:style w:type="paragraph" w:customStyle="1" w:styleId="3FE3192DBCF748F88288B50D74802F947">
    <w:name w:val="3FE3192DBCF748F88288B50D74802F947"/>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7">
    <w:name w:val="C80EBA34FD784E47AD72A64BF0FEDA357"/>
    <w:rsid w:val="000F79CF"/>
    <w:pPr>
      <w:spacing w:before="60" w:after="20" w:line="240" w:lineRule="auto"/>
    </w:pPr>
    <w:rPr>
      <w:rFonts w:eastAsia="Calibri" w:cs="Times New Roman"/>
      <w:color w:val="262626"/>
      <w:sz w:val="20"/>
      <w:lang w:eastAsia="en-US"/>
    </w:rPr>
  </w:style>
  <w:style w:type="paragraph" w:customStyle="1" w:styleId="E17EB4DE1A4E48BFB911D884007298A37">
    <w:name w:val="E17EB4DE1A4E48BFB911D884007298A37"/>
    <w:rsid w:val="000F79CF"/>
    <w:pPr>
      <w:spacing w:before="60" w:after="20" w:line="240" w:lineRule="auto"/>
    </w:pPr>
    <w:rPr>
      <w:rFonts w:eastAsia="Calibri" w:cs="Times New Roman"/>
      <w:color w:val="262626"/>
      <w:sz w:val="20"/>
      <w:lang w:eastAsia="en-US"/>
    </w:rPr>
  </w:style>
  <w:style w:type="paragraph" w:customStyle="1" w:styleId="BC94B7F4D67F40B496B760D4007F38BC7">
    <w:name w:val="BC94B7F4D67F40B496B760D4007F38BC7"/>
    <w:rsid w:val="000F79CF"/>
    <w:pPr>
      <w:spacing w:before="60" w:after="20" w:line="240" w:lineRule="auto"/>
    </w:pPr>
    <w:rPr>
      <w:rFonts w:eastAsia="Calibri" w:cs="Times New Roman"/>
      <w:color w:val="262626"/>
      <w:sz w:val="20"/>
      <w:lang w:eastAsia="en-US"/>
    </w:rPr>
  </w:style>
  <w:style w:type="paragraph" w:customStyle="1" w:styleId="6339702388744A619ADC844803EE95467">
    <w:name w:val="6339702388744A619ADC844803EE95467"/>
    <w:rsid w:val="000F79CF"/>
    <w:pPr>
      <w:spacing w:before="60" w:after="20" w:line="240" w:lineRule="auto"/>
    </w:pPr>
    <w:rPr>
      <w:rFonts w:eastAsia="Calibri" w:cs="Times New Roman"/>
      <w:color w:val="262626"/>
      <w:sz w:val="20"/>
      <w:lang w:eastAsia="en-US"/>
    </w:rPr>
  </w:style>
  <w:style w:type="paragraph" w:customStyle="1" w:styleId="55C5A3D4A7D34669B9B1787CB17C2EF57">
    <w:name w:val="55C5A3D4A7D34669B9B1787CB17C2EF57"/>
    <w:rsid w:val="000F79CF"/>
    <w:pPr>
      <w:spacing w:before="60" w:after="20" w:line="240" w:lineRule="auto"/>
    </w:pPr>
    <w:rPr>
      <w:rFonts w:eastAsia="Calibri" w:cs="Times New Roman"/>
      <w:color w:val="262626"/>
      <w:sz w:val="20"/>
      <w:lang w:eastAsia="en-US"/>
    </w:rPr>
  </w:style>
  <w:style w:type="paragraph" w:customStyle="1" w:styleId="B092B2EF87FA498086446505D2476A567">
    <w:name w:val="B092B2EF87FA498086446505D2476A567"/>
    <w:rsid w:val="000F79CF"/>
    <w:pPr>
      <w:spacing w:before="60" w:after="20" w:line="240" w:lineRule="auto"/>
    </w:pPr>
    <w:rPr>
      <w:rFonts w:eastAsia="Calibri" w:cs="Times New Roman"/>
      <w:sz w:val="20"/>
      <w:lang w:eastAsia="en-US"/>
    </w:rPr>
  </w:style>
  <w:style w:type="paragraph" w:customStyle="1" w:styleId="D6576A46E42B43FC827252E20348EB646">
    <w:name w:val="D6576A46E42B43FC827252E20348EB646"/>
    <w:rsid w:val="000F79CF"/>
    <w:pPr>
      <w:spacing w:before="60" w:after="20" w:line="240" w:lineRule="auto"/>
    </w:pPr>
    <w:rPr>
      <w:rFonts w:eastAsia="Calibri" w:cs="Times New Roman"/>
      <w:sz w:val="20"/>
      <w:lang w:eastAsia="en-US"/>
    </w:rPr>
  </w:style>
  <w:style w:type="paragraph" w:customStyle="1" w:styleId="15CEB4EE7F384923A910E979B499B32D8">
    <w:name w:val="15CEB4EE7F384923A910E979B499B32D8"/>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8">
    <w:name w:val="6B6CA365AAE448A3BA08E1F3FEA56F5C8"/>
    <w:rsid w:val="000F79CF"/>
    <w:pPr>
      <w:spacing w:before="60" w:after="20" w:line="240" w:lineRule="auto"/>
    </w:pPr>
    <w:rPr>
      <w:rFonts w:eastAsia="Calibri" w:cs="Times New Roman"/>
      <w:color w:val="262626"/>
      <w:sz w:val="20"/>
      <w:lang w:eastAsia="en-US"/>
    </w:rPr>
  </w:style>
  <w:style w:type="paragraph" w:customStyle="1" w:styleId="4EB1BE04F9BC47A7A7AE5FF55826532E8">
    <w:name w:val="4EB1BE04F9BC47A7A7AE5FF55826532E8"/>
    <w:rsid w:val="000F79CF"/>
    <w:pPr>
      <w:spacing w:before="60" w:after="20" w:line="240" w:lineRule="auto"/>
    </w:pPr>
    <w:rPr>
      <w:rFonts w:eastAsia="Calibri" w:cs="Times New Roman"/>
      <w:color w:val="262626"/>
      <w:sz w:val="20"/>
      <w:lang w:eastAsia="en-US"/>
    </w:rPr>
  </w:style>
  <w:style w:type="paragraph" w:customStyle="1" w:styleId="D59E1FBF23284A88A12B1A09236D2EE28">
    <w:name w:val="D59E1FBF23284A88A12B1A09236D2EE28"/>
    <w:rsid w:val="000F79CF"/>
    <w:pPr>
      <w:spacing w:before="60" w:after="20" w:line="240" w:lineRule="auto"/>
    </w:pPr>
    <w:rPr>
      <w:rFonts w:eastAsia="Calibri" w:cs="Times New Roman"/>
      <w:color w:val="262626"/>
      <w:sz w:val="20"/>
      <w:lang w:eastAsia="en-US"/>
    </w:rPr>
  </w:style>
  <w:style w:type="paragraph" w:customStyle="1" w:styleId="6D6B9C5DF28E49B38E49AAF82F8954EF8">
    <w:name w:val="6D6B9C5DF28E49B38E49AAF82F8954EF8"/>
    <w:rsid w:val="000F79CF"/>
    <w:pPr>
      <w:spacing w:before="60" w:after="20" w:line="240" w:lineRule="auto"/>
    </w:pPr>
    <w:rPr>
      <w:rFonts w:eastAsia="Calibri" w:cs="Times New Roman"/>
      <w:color w:val="262626"/>
      <w:sz w:val="20"/>
      <w:lang w:eastAsia="en-US"/>
    </w:rPr>
  </w:style>
  <w:style w:type="paragraph" w:customStyle="1" w:styleId="609B5E4C7C754C3F93091E531E26C27C8">
    <w:name w:val="609B5E4C7C754C3F93091E531E26C27C8"/>
    <w:rsid w:val="000F79CF"/>
    <w:pPr>
      <w:spacing w:before="60" w:after="20" w:line="240" w:lineRule="auto"/>
    </w:pPr>
    <w:rPr>
      <w:rFonts w:eastAsia="Calibri" w:cs="Times New Roman"/>
      <w:color w:val="262626"/>
      <w:sz w:val="20"/>
      <w:lang w:eastAsia="en-US"/>
    </w:rPr>
  </w:style>
  <w:style w:type="paragraph" w:customStyle="1" w:styleId="0A4DDCBB0CBC49C19BAD54400B185B648">
    <w:name w:val="0A4DDCBB0CBC49C19BAD54400B185B648"/>
    <w:rsid w:val="000F79CF"/>
    <w:pPr>
      <w:spacing w:before="60" w:after="20" w:line="240" w:lineRule="auto"/>
    </w:pPr>
    <w:rPr>
      <w:rFonts w:eastAsia="Calibri" w:cs="Times New Roman"/>
      <w:color w:val="262626"/>
      <w:sz w:val="20"/>
      <w:lang w:eastAsia="en-US"/>
    </w:rPr>
  </w:style>
  <w:style w:type="paragraph" w:customStyle="1" w:styleId="E3F8A68BB2564B038214E40B6B1E27C68">
    <w:name w:val="E3F8A68BB2564B038214E40B6B1E27C68"/>
    <w:rsid w:val="000F79CF"/>
    <w:pPr>
      <w:spacing w:before="60" w:after="20" w:line="240" w:lineRule="auto"/>
    </w:pPr>
    <w:rPr>
      <w:rFonts w:eastAsia="Calibri" w:cs="Times New Roman"/>
      <w:color w:val="262626"/>
      <w:sz w:val="20"/>
      <w:lang w:eastAsia="en-US"/>
    </w:rPr>
  </w:style>
  <w:style w:type="paragraph" w:customStyle="1" w:styleId="600BA766947F4BF49E94908DCC2405838">
    <w:name w:val="600BA766947F4BF49E94908DCC2405838"/>
    <w:rsid w:val="000F79CF"/>
    <w:pPr>
      <w:spacing w:before="60" w:after="20" w:line="240" w:lineRule="auto"/>
    </w:pPr>
    <w:rPr>
      <w:rFonts w:eastAsia="Calibri" w:cs="Times New Roman"/>
      <w:color w:val="262626"/>
      <w:sz w:val="20"/>
      <w:lang w:eastAsia="en-US"/>
    </w:rPr>
  </w:style>
  <w:style w:type="paragraph" w:customStyle="1" w:styleId="26EE5B5F1D864039930A116776648E198">
    <w:name w:val="26EE5B5F1D864039930A116776648E198"/>
    <w:rsid w:val="000F79CF"/>
    <w:pPr>
      <w:spacing w:before="60" w:after="20" w:line="240" w:lineRule="auto"/>
    </w:pPr>
    <w:rPr>
      <w:rFonts w:eastAsia="Calibri" w:cs="Times New Roman"/>
      <w:color w:val="262626"/>
      <w:sz w:val="20"/>
      <w:lang w:eastAsia="en-US"/>
    </w:rPr>
  </w:style>
  <w:style w:type="paragraph" w:customStyle="1" w:styleId="2976611F8A5B449DB486E059673507EA8">
    <w:name w:val="2976611F8A5B449DB486E059673507EA8"/>
    <w:rsid w:val="000F79CF"/>
    <w:pPr>
      <w:spacing w:before="60" w:after="20" w:line="240" w:lineRule="auto"/>
    </w:pPr>
    <w:rPr>
      <w:rFonts w:eastAsia="Calibri" w:cs="Times New Roman"/>
      <w:color w:val="262626"/>
      <w:sz w:val="20"/>
      <w:lang w:eastAsia="en-US"/>
    </w:rPr>
  </w:style>
  <w:style w:type="paragraph" w:customStyle="1" w:styleId="4B9EFBF005AB4D1991A67E4775E500B08">
    <w:name w:val="4B9EFBF005AB4D1991A67E4775E500B08"/>
    <w:rsid w:val="000F79CF"/>
    <w:pPr>
      <w:spacing w:before="60" w:after="20" w:line="240" w:lineRule="auto"/>
    </w:pPr>
    <w:rPr>
      <w:rFonts w:eastAsia="Calibri" w:cs="Times New Roman"/>
      <w:color w:val="262626"/>
      <w:sz w:val="20"/>
      <w:lang w:eastAsia="en-US"/>
    </w:rPr>
  </w:style>
  <w:style w:type="paragraph" w:customStyle="1" w:styleId="C31E6A8B1CA94497B43F5C36C4D165688">
    <w:name w:val="C31E6A8B1CA94497B43F5C36C4D165688"/>
    <w:rsid w:val="000F79CF"/>
    <w:pPr>
      <w:spacing w:before="60" w:after="20" w:line="240" w:lineRule="auto"/>
    </w:pPr>
    <w:rPr>
      <w:rFonts w:eastAsia="Calibri" w:cs="Times New Roman"/>
      <w:color w:val="262626"/>
      <w:sz w:val="20"/>
      <w:lang w:eastAsia="en-US"/>
    </w:rPr>
  </w:style>
  <w:style w:type="paragraph" w:customStyle="1" w:styleId="20C43EB9D66C418EBBA03836A4620AD28">
    <w:name w:val="20C43EB9D66C418EBBA03836A4620AD28"/>
    <w:rsid w:val="000F79CF"/>
    <w:pPr>
      <w:spacing w:before="60" w:after="20" w:line="240" w:lineRule="auto"/>
    </w:pPr>
    <w:rPr>
      <w:rFonts w:eastAsia="Calibri" w:cs="Times New Roman"/>
      <w:sz w:val="20"/>
      <w:lang w:eastAsia="en-US"/>
    </w:rPr>
  </w:style>
  <w:style w:type="paragraph" w:customStyle="1" w:styleId="0015B90F0F904CE0811A72213D7840F78">
    <w:name w:val="0015B90F0F904CE0811A72213D7840F78"/>
    <w:rsid w:val="000F79CF"/>
    <w:pPr>
      <w:spacing w:before="60" w:after="20" w:line="240" w:lineRule="auto"/>
    </w:pPr>
    <w:rPr>
      <w:rFonts w:eastAsia="Calibri" w:cs="Times New Roman"/>
      <w:sz w:val="20"/>
      <w:lang w:eastAsia="en-US"/>
    </w:rPr>
  </w:style>
  <w:style w:type="paragraph" w:customStyle="1" w:styleId="9BFDEE1C43DE4D4895AC4C3A52B77B8E8">
    <w:name w:val="9BFDEE1C43DE4D4895AC4C3A52B77B8E8"/>
    <w:rsid w:val="000F79CF"/>
    <w:pPr>
      <w:spacing w:before="60" w:after="20" w:line="240" w:lineRule="auto"/>
    </w:pPr>
    <w:rPr>
      <w:rFonts w:eastAsia="Calibri" w:cs="Times New Roman"/>
      <w:sz w:val="20"/>
      <w:lang w:eastAsia="en-US"/>
    </w:rPr>
  </w:style>
  <w:style w:type="paragraph" w:customStyle="1" w:styleId="53C84130523348E9AF40DF88528A464D8">
    <w:name w:val="53C84130523348E9AF40DF88528A464D8"/>
    <w:rsid w:val="000F79CF"/>
    <w:pPr>
      <w:spacing w:before="60" w:after="20" w:line="240" w:lineRule="auto"/>
    </w:pPr>
    <w:rPr>
      <w:rFonts w:eastAsia="Calibri" w:cs="Times New Roman"/>
      <w:sz w:val="20"/>
      <w:lang w:eastAsia="en-US"/>
    </w:rPr>
  </w:style>
  <w:style w:type="paragraph" w:customStyle="1" w:styleId="7C931DF32C9040BE90CFFDF30E6520D08">
    <w:name w:val="7C931DF32C9040BE90CFFDF30E6520D08"/>
    <w:rsid w:val="000F79CF"/>
    <w:pPr>
      <w:spacing w:before="60" w:after="20" w:line="240" w:lineRule="auto"/>
    </w:pPr>
    <w:rPr>
      <w:rFonts w:eastAsia="Calibri" w:cs="Times New Roman"/>
      <w:color w:val="262626"/>
      <w:sz w:val="20"/>
      <w:lang w:eastAsia="en-US"/>
    </w:rPr>
  </w:style>
  <w:style w:type="paragraph" w:customStyle="1" w:styleId="844403A3BD1D4ACD82FA84C64B106AE28">
    <w:name w:val="844403A3BD1D4ACD82FA84C64B106AE28"/>
    <w:rsid w:val="000F79CF"/>
    <w:pPr>
      <w:spacing w:before="60" w:after="20" w:line="240" w:lineRule="auto"/>
    </w:pPr>
    <w:rPr>
      <w:rFonts w:eastAsia="Calibri" w:cs="Times New Roman"/>
      <w:color w:val="262626"/>
      <w:sz w:val="20"/>
      <w:lang w:eastAsia="en-US"/>
    </w:rPr>
  </w:style>
  <w:style w:type="paragraph" w:customStyle="1" w:styleId="92B077A6934E44F99ABF4F8CEE39CAA98">
    <w:name w:val="92B077A6934E44F99ABF4F8CEE39CAA98"/>
    <w:rsid w:val="000F79CF"/>
    <w:pPr>
      <w:spacing w:before="60" w:after="20" w:line="240" w:lineRule="auto"/>
    </w:pPr>
    <w:rPr>
      <w:rFonts w:eastAsia="Calibri" w:cs="Times New Roman"/>
      <w:color w:val="262626"/>
      <w:sz w:val="20"/>
      <w:lang w:eastAsia="en-US"/>
    </w:rPr>
  </w:style>
  <w:style w:type="paragraph" w:customStyle="1" w:styleId="6BD776578F1A4E6FB5F9939E6BF18D2A8">
    <w:name w:val="6BD776578F1A4E6FB5F9939E6BF18D2A8"/>
    <w:rsid w:val="000F79CF"/>
    <w:pPr>
      <w:spacing w:before="60" w:after="20" w:line="240" w:lineRule="auto"/>
    </w:pPr>
    <w:rPr>
      <w:rFonts w:eastAsia="Calibri" w:cs="Times New Roman"/>
      <w:color w:val="262626"/>
      <w:sz w:val="20"/>
      <w:lang w:eastAsia="en-US"/>
    </w:rPr>
  </w:style>
  <w:style w:type="paragraph" w:customStyle="1" w:styleId="C62331BBB39744CC97D0BFB3086B462E8">
    <w:name w:val="C62331BBB39744CC97D0BFB3086B462E8"/>
    <w:rsid w:val="000F79CF"/>
    <w:pPr>
      <w:spacing w:before="60" w:after="20" w:line="240" w:lineRule="auto"/>
    </w:pPr>
    <w:rPr>
      <w:rFonts w:eastAsia="Calibri" w:cs="Times New Roman"/>
      <w:color w:val="262626"/>
      <w:sz w:val="20"/>
      <w:lang w:eastAsia="en-US"/>
    </w:rPr>
  </w:style>
  <w:style w:type="paragraph" w:customStyle="1" w:styleId="FF01945539C64CA896483862935DAA418">
    <w:name w:val="FF01945539C64CA896483862935DAA418"/>
    <w:rsid w:val="000F79CF"/>
    <w:pPr>
      <w:spacing w:before="60" w:after="20" w:line="240" w:lineRule="auto"/>
    </w:pPr>
    <w:rPr>
      <w:rFonts w:eastAsia="Calibri" w:cs="Times New Roman"/>
      <w:color w:val="262626"/>
      <w:sz w:val="20"/>
      <w:lang w:eastAsia="en-US"/>
    </w:rPr>
  </w:style>
  <w:style w:type="paragraph" w:customStyle="1" w:styleId="35A198A4C0D645E9ABD3BF783BE945758">
    <w:name w:val="35A198A4C0D645E9ABD3BF783BE945758"/>
    <w:rsid w:val="000F79CF"/>
    <w:pPr>
      <w:spacing w:before="60" w:after="20" w:line="240" w:lineRule="auto"/>
    </w:pPr>
    <w:rPr>
      <w:rFonts w:eastAsia="Calibri" w:cs="Times New Roman"/>
      <w:color w:val="262626"/>
      <w:sz w:val="20"/>
      <w:lang w:eastAsia="en-US"/>
    </w:rPr>
  </w:style>
  <w:style w:type="paragraph" w:customStyle="1" w:styleId="832F3E79DF204989ADF8D50F0218F3148">
    <w:name w:val="832F3E79DF204989ADF8D50F0218F3148"/>
    <w:rsid w:val="000F79CF"/>
    <w:pPr>
      <w:spacing w:before="60" w:after="20" w:line="240" w:lineRule="auto"/>
    </w:pPr>
    <w:rPr>
      <w:rFonts w:eastAsia="Calibri" w:cs="Times New Roman"/>
      <w:color w:val="262626"/>
      <w:sz w:val="20"/>
      <w:lang w:eastAsia="en-US"/>
    </w:rPr>
  </w:style>
  <w:style w:type="paragraph" w:customStyle="1" w:styleId="A904AB50B2514FE78BFB56D81996F9408">
    <w:name w:val="A904AB50B2514FE78BFB56D81996F9408"/>
    <w:rsid w:val="000F79CF"/>
    <w:pPr>
      <w:spacing w:before="60" w:after="20" w:line="240" w:lineRule="auto"/>
    </w:pPr>
    <w:rPr>
      <w:rFonts w:eastAsia="Calibri" w:cs="Times New Roman"/>
      <w:color w:val="262626"/>
      <w:sz w:val="20"/>
      <w:lang w:eastAsia="en-US"/>
    </w:rPr>
  </w:style>
  <w:style w:type="paragraph" w:customStyle="1" w:styleId="E5D0DA8D12A349B3A65F94F971382CF78">
    <w:name w:val="E5D0DA8D12A349B3A65F94F971382CF78"/>
    <w:rsid w:val="000F79CF"/>
    <w:pPr>
      <w:spacing w:before="60" w:after="20" w:line="240" w:lineRule="auto"/>
    </w:pPr>
    <w:rPr>
      <w:rFonts w:eastAsia="Calibri" w:cs="Times New Roman"/>
      <w:color w:val="262626"/>
      <w:sz w:val="20"/>
      <w:lang w:eastAsia="en-US"/>
    </w:rPr>
  </w:style>
  <w:style w:type="paragraph" w:customStyle="1" w:styleId="2E405625BF4F48C3A31C40F871A6D9848">
    <w:name w:val="2E405625BF4F48C3A31C40F871A6D9848"/>
    <w:rsid w:val="000F79CF"/>
    <w:pPr>
      <w:spacing w:before="60" w:after="20" w:line="240" w:lineRule="auto"/>
    </w:pPr>
    <w:rPr>
      <w:rFonts w:eastAsia="Calibri" w:cs="Times New Roman"/>
      <w:color w:val="262626"/>
      <w:sz w:val="20"/>
      <w:lang w:eastAsia="en-US"/>
    </w:rPr>
  </w:style>
  <w:style w:type="paragraph" w:customStyle="1" w:styleId="F61B73E556EF42D2AD1A340BE337A0B08">
    <w:name w:val="F61B73E556EF42D2AD1A340BE337A0B08"/>
    <w:rsid w:val="000F79CF"/>
    <w:pPr>
      <w:spacing w:before="60" w:after="20" w:line="240" w:lineRule="auto"/>
    </w:pPr>
    <w:rPr>
      <w:rFonts w:eastAsia="Calibri" w:cs="Times New Roman"/>
      <w:color w:val="262626"/>
      <w:sz w:val="20"/>
      <w:lang w:eastAsia="en-US"/>
    </w:rPr>
  </w:style>
  <w:style w:type="paragraph" w:customStyle="1" w:styleId="034FFACF8F1043E09E7C968B388D77078">
    <w:name w:val="034FFACF8F1043E09E7C968B388D77078"/>
    <w:rsid w:val="000F79CF"/>
    <w:pPr>
      <w:spacing w:before="60" w:after="20" w:line="240" w:lineRule="auto"/>
    </w:pPr>
    <w:rPr>
      <w:rFonts w:eastAsia="Calibri" w:cs="Times New Roman"/>
      <w:color w:val="262626"/>
      <w:sz w:val="20"/>
      <w:lang w:eastAsia="en-US"/>
    </w:rPr>
  </w:style>
  <w:style w:type="paragraph" w:customStyle="1" w:styleId="A9D526970DBA43DF80A0022DD731A9518">
    <w:name w:val="A9D526970DBA43DF80A0022DD731A9518"/>
    <w:rsid w:val="000F79CF"/>
    <w:pPr>
      <w:spacing w:before="60" w:after="20" w:line="240" w:lineRule="auto"/>
    </w:pPr>
    <w:rPr>
      <w:rFonts w:eastAsia="Calibri" w:cs="Times New Roman"/>
      <w:color w:val="262626"/>
      <w:sz w:val="20"/>
      <w:lang w:eastAsia="en-US"/>
    </w:rPr>
  </w:style>
  <w:style w:type="paragraph" w:customStyle="1" w:styleId="8EBFC35E66BD4838910424768D6B3CDB8">
    <w:name w:val="8EBFC35E66BD4838910424768D6B3CDB8"/>
    <w:rsid w:val="000F79CF"/>
    <w:pPr>
      <w:spacing w:before="60" w:after="20" w:line="240" w:lineRule="auto"/>
    </w:pPr>
    <w:rPr>
      <w:rFonts w:eastAsia="Calibri" w:cs="Times New Roman"/>
      <w:color w:val="262626"/>
      <w:sz w:val="20"/>
      <w:lang w:eastAsia="en-US"/>
    </w:rPr>
  </w:style>
  <w:style w:type="paragraph" w:customStyle="1" w:styleId="267C198147A54180B695AEF8E3E4EA6F8">
    <w:name w:val="267C198147A54180B695AEF8E3E4EA6F8"/>
    <w:rsid w:val="000F79CF"/>
    <w:pPr>
      <w:spacing w:before="60" w:after="20" w:line="240" w:lineRule="auto"/>
    </w:pPr>
    <w:rPr>
      <w:rFonts w:eastAsia="Calibri" w:cs="Times New Roman"/>
      <w:color w:val="262626"/>
      <w:sz w:val="20"/>
      <w:lang w:eastAsia="en-US"/>
    </w:rPr>
  </w:style>
  <w:style w:type="paragraph" w:customStyle="1" w:styleId="C1E368DE109246CF969A6649DA17E0EB8">
    <w:name w:val="C1E368DE109246CF969A6649DA17E0EB8"/>
    <w:rsid w:val="000F79CF"/>
    <w:pPr>
      <w:spacing w:before="60" w:after="20" w:line="240" w:lineRule="auto"/>
    </w:pPr>
    <w:rPr>
      <w:rFonts w:eastAsia="Calibri" w:cs="Times New Roman"/>
      <w:color w:val="262626"/>
      <w:sz w:val="20"/>
      <w:lang w:eastAsia="en-US"/>
    </w:rPr>
  </w:style>
  <w:style w:type="paragraph" w:customStyle="1" w:styleId="D9D45F67B00F4882A6A555EB67E7F2648">
    <w:name w:val="D9D45F67B00F4882A6A555EB67E7F2648"/>
    <w:rsid w:val="000F79CF"/>
    <w:pPr>
      <w:spacing w:before="60" w:after="20" w:line="240" w:lineRule="auto"/>
    </w:pPr>
    <w:rPr>
      <w:rFonts w:eastAsia="Calibri" w:cs="Times New Roman"/>
      <w:color w:val="262626"/>
      <w:sz w:val="20"/>
      <w:lang w:eastAsia="en-US"/>
    </w:rPr>
  </w:style>
  <w:style w:type="paragraph" w:customStyle="1" w:styleId="444957022E674A84AF2560D79351BD9A8">
    <w:name w:val="444957022E674A84AF2560D79351BD9A8"/>
    <w:rsid w:val="000F79CF"/>
    <w:pPr>
      <w:spacing w:before="60" w:after="20" w:line="240" w:lineRule="auto"/>
    </w:pPr>
    <w:rPr>
      <w:rFonts w:eastAsia="Calibri" w:cs="Times New Roman"/>
      <w:color w:val="262626"/>
      <w:sz w:val="20"/>
      <w:lang w:eastAsia="en-US"/>
    </w:rPr>
  </w:style>
  <w:style w:type="paragraph" w:customStyle="1" w:styleId="F0F4288E7DDB4C3A9777F42EFCA125498">
    <w:name w:val="F0F4288E7DDB4C3A9777F42EFCA125498"/>
    <w:rsid w:val="000F79CF"/>
    <w:pPr>
      <w:spacing w:before="60" w:after="20" w:line="240" w:lineRule="auto"/>
    </w:pPr>
    <w:rPr>
      <w:rFonts w:eastAsia="Calibri" w:cs="Times New Roman"/>
      <w:color w:val="262626"/>
      <w:sz w:val="20"/>
      <w:lang w:eastAsia="en-US"/>
    </w:rPr>
  </w:style>
  <w:style w:type="paragraph" w:customStyle="1" w:styleId="917693901FCD41C59A98F4E1B6124D4A8">
    <w:name w:val="917693901FCD41C59A98F4E1B6124D4A8"/>
    <w:rsid w:val="000F79CF"/>
    <w:pPr>
      <w:spacing w:before="60" w:after="20" w:line="240" w:lineRule="auto"/>
    </w:pPr>
    <w:rPr>
      <w:rFonts w:eastAsia="Calibri" w:cs="Times New Roman"/>
      <w:color w:val="262626"/>
      <w:sz w:val="20"/>
      <w:lang w:eastAsia="en-US"/>
    </w:rPr>
  </w:style>
  <w:style w:type="paragraph" w:customStyle="1" w:styleId="7101427D5190483AAA1BEF0DD646E9AC8">
    <w:name w:val="7101427D5190483AAA1BEF0DD646E9AC8"/>
    <w:rsid w:val="000F79CF"/>
    <w:pPr>
      <w:spacing w:before="60" w:after="20" w:line="240" w:lineRule="auto"/>
    </w:pPr>
    <w:rPr>
      <w:rFonts w:eastAsia="Calibri" w:cs="Times New Roman"/>
      <w:color w:val="262626"/>
      <w:sz w:val="20"/>
      <w:lang w:eastAsia="en-US"/>
    </w:rPr>
  </w:style>
  <w:style w:type="paragraph" w:customStyle="1" w:styleId="99BB6E750CCE47CEB418FE9D0FB4277B8">
    <w:name w:val="99BB6E750CCE47CEB418FE9D0FB4277B8"/>
    <w:rsid w:val="000F79CF"/>
    <w:pPr>
      <w:spacing w:before="60" w:after="20" w:line="240" w:lineRule="auto"/>
    </w:pPr>
    <w:rPr>
      <w:rFonts w:eastAsia="Calibri" w:cs="Times New Roman"/>
      <w:color w:val="262626"/>
      <w:sz w:val="20"/>
      <w:lang w:eastAsia="en-US"/>
    </w:rPr>
  </w:style>
  <w:style w:type="paragraph" w:customStyle="1" w:styleId="D11ACFDB58714A20A35D172F48981D9F8">
    <w:name w:val="D11ACFDB58714A20A35D172F48981D9F8"/>
    <w:rsid w:val="000F79CF"/>
    <w:pPr>
      <w:spacing w:before="60" w:after="20" w:line="240" w:lineRule="auto"/>
    </w:pPr>
    <w:rPr>
      <w:rFonts w:eastAsia="Calibri" w:cs="Times New Roman"/>
      <w:color w:val="262626"/>
      <w:sz w:val="20"/>
      <w:lang w:eastAsia="en-US"/>
    </w:rPr>
  </w:style>
  <w:style w:type="paragraph" w:customStyle="1" w:styleId="0E80FD03FC0A41F7B820CA31410C599F8">
    <w:name w:val="0E80FD03FC0A41F7B820CA31410C599F8"/>
    <w:rsid w:val="000F79CF"/>
    <w:pPr>
      <w:spacing w:before="60" w:after="20" w:line="240" w:lineRule="auto"/>
    </w:pPr>
    <w:rPr>
      <w:rFonts w:eastAsia="Calibri" w:cs="Times New Roman"/>
      <w:color w:val="262626"/>
      <w:sz w:val="20"/>
      <w:lang w:eastAsia="en-US"/>
    </w:rPr>
  </w:style>
  <w:style w:type="paragraph" w:customStyle="1" w:styleId="843ACFDF20E749338887F3673FC4002D8">
    <w:name w:val="843ACFDF20E749338887F3673FC4002D8"/>
    <w:rsid w:val="000F79CF"/>
    <w:pPr>
      <w:spacing w:before="60" w:after="20" w:line="240" w:lineRule="auto"/>
    </w:pPr>
    <w:rPr>
      <w:rFonts w:eastAsia="Calibri" w:cs="Times New Roman"/>
      <w:color w:val="262626"/>
      <w:sz w:val="20"/>
      <w:lang w:eastAsia="en-US"/>
    </w:rPr>
  </w:style>
  <w:style w:type="paragraph" w:customStyle="1" w:styleId="578FA0A0CF1D4A86884FFB851BB5C2A38">
    <w:name w:val="578FA0A0CF1D4A86884FFB851BB5C2A38"/>
    <w:rsid w:val="000F79CF"/>
    <w:pPr>
      <w:spacing w:before="60" w:after="20" w:line="240" w:lineRule="auto"/>
    </w:pPr>
    <w:rPr>
      <w:rFonts w:eastAsia="Calibri" w:cs="Times New Roman"/>
      <w:color w:val="262626"/>
      <w:sz w:val="20"/>
      <w:lang w:eastAsia="en-US"/>
    </w:rPr>
  </w:style>
  <w:style w:type="paragraph" w:customStyle="1" w:styleId="8C3449762FBC441DAB2B4F00BB3E4EEB8">
    <w:name w:val="8C3449762FBC441DAB2B4F00BB3E4EEB8"/>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8">
    <w:name w:val="966D46B0089D4D6C8115045E8F25992E8"/>
    <w:rsid w:val="000F79CF"/>
    <w:pPr>
      <w:spacing w:before="60" w:after="20" w:line="240" w:lineRule="auto"/>
    </w:pPr>
    <w:rPr>
      <w:rFonts w:eastAsia="Calibri" w:cs="Times New Roman"/>
      <w:color w:val="262626"/>
      <w:sz w:val="20"/>
      <w:lang w:eastAsia="en-US"/>
    </w:rPr>
  </w:style>
  <w:style w:type="paragraph" w:customStyle="1" w:styleId="F599C4F3E9494AFC8298265C4AF8737C8">
    <w:name w:val="F599C4F3E9494AFC8298265C4AF8737C8"/>
    <w:rsid w:val="000F79CF"/>
    <w:pPr>
      <w:spacing w:before="60" w:after="20" w:line="240" w:lineRule="auto"/>
    </w:pPr>
    <w:rPr>
      <w:rFonts w:eastAsia="Calibri" w:cs="Times New Roman"/>
      <w:color w:val="262626"/>
      <w:sz w:val="20"/>
      <w:lang w:eastAsia="en-US"/>
    </w:rPr>
  </w:style>
  <w:style w:type="paragraph" w:customStyle="1" w:styleId="12ED4AD9C60B49FD95F77F5BAB4313878">
    <w:name w:val="12ED4AD9C60B49FD95F77F5BAB4313878"/>
    <w:rsid w:val="000F79CF"/>
    <w:pPr>
      <w:spacing w:before="60" w:after="20" w:line="240" w:lineRule="auto"/>
    </w:pPr>
    <w:rPr>
      <w:rFonts w:eastAsia="Calibri" w:cs="Times New Roman"/>
      <w:color w:val="262626"/>
      <w:sz w:val="20"/>
      <w:lang w:eastAsia="en-US"/>
    </w:rPr>
  </w:style>
  <w:style w:type="paragraph" w:customStyle="1" w:styleId="4B75321CA9AF45C4ADA35CE0BFB6824F8">
    <w:name w:val="4B75321CA9AF45C4ADA35CE0BFB6824F8"/>
    <w:rsid w:val="000F79CF"/>
    <w:pPr>
      <w:spacing w:before="60" w:after="20" w:line="240" w:lineRule="auto"/>
    </w:pPr>
    <w:rPr>
      <w:rFonts w:eastAsia="Calibri" w:cs="Times New Roman"/>
      <w:color w:val="262626"/>
      <w:sz w:val="20"/>
      <w:lang w:eastAsia="en-US"/>
    </w:rPr>
  </w:style>
  <w:style w:type="paragraph" w:customStyle="1" w:styleId="16A54AFDC57A461382407AE64EBCE47A8">
    <w:name w:val="16A54AFDC57A461382407AE64EBCE47A8"/>
    <w:rsid w:val="000F79CF"/>
    <w:pPr>
      <w:spacing w:before="60" w:after="20" w:line="240" w:lineRule="auto"/>
    </w:pPr>
    <w:rPr>
      <w:rFonts w:eastAsia="Calibri" w:cs="Times New Roman"/>
      <w:color w:val="262626"/>
      <w:sz w:val="20"/>
      <w:lang w:eastAsia="en-US"/>
    </w:rPr>
  </w:style>
  <w:style w:type="paragraph" w:customStyle="1" w:styleId="A70C4341A0294A0EBCD45B1C943680918">
    <w:name w:val="A70C4341A0294A0EBCD45B1C943680918"/>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8">
    <w:name w:val="0E32657B2CBA40DD8CA5F9C60A7F1DF78"/>
    <w:rsid w:val="000F79CF"/>
    <w:pPr>
      <w:spacing w:before="60" w:after="20" w:line="240" w:lineRule="auto"/>
    </w:pPr>
    <w:rPr>
      <w:rFonts w:eastAsia="Calibri" w:cs="Times New Roman"/>
      <w:color w:val="262626"/>
      <w:sz w:val="20"/>
      <w:lang w:eastAsia="en-US"/>
    </w:rPr>
  </w:style>
  <w:style w:type="paragraph" w:customStyle="1" w:styleId="AA629D9963544DF390323B940A7337928">
    <w:name w:val="AA629D9963544DF390323B940A7337928"/>
    <w:rsid w:val="000F79CF"/>
    <w:pPr>
      <w:spacing w:before="60" w:after="20" w:line="240" w:lineRule="auto"/>
    </w:pPr>
    <w:rPr>
      <w:rFonts w:eastAsia="Calibri" w:cs="Times New Roman"/>
      <w:color w:val="262626"/>
      <w:sz w:val="20"/>
      <w:lang w:eastAsia="en-US"/>
    </w:rPr>
  </w:style>
  <w:style w:type="paragraph" w:customStyle="1" w:styleId="6AFF58EE069F448B88844ADE8374092F8">
    <w:name w:val="6AFF58EE069F448B88844ADE8374092F8"/>
    <w:rsid w:val="000F79CF"/>
    <w:pPr>
      <w:spacing w:before="60" w:after="20" w:line="240" w:lineRule="auto"/>
    </w:pPr>
    <w:rPr>
      <w:rFonts w:eastAsia="Calibri" w:cs="Times New Roman"/>
      <w:color w:val="262626"/>
      <w:sz w:val="20"/>
      <w:lang w:eastAsia="en-US"/>
    </w:rPr>
  </w:style>
  <w:style w:type="paragraph" w:customStyle="1" w:styleId="BEAC30BFC83641CD93B8E07ACD4A5B1C8">
    <w:name w:val="BEAC30BFC83641CD93B8E07ACD4A5B1C8"/>
    <w:rsid w:val="000F79CF"/>
    <w:pPr>
      <w:spacing w:before="60" w:after="20" w:line="240" w:lineRule="auto"/>
    </w:pPr>
    <w:rPr>
      <w:rFonts w:eastAsia="Calibri" w:cs="Times New Roman"/>
      <w:color w:val="262626"/>
      <w:sz w:val="20"/>
      <w:lang w:eastAsia="en-US"/>
    </w:rPr>
  </w:style>
  <w:style w:type="paragraph" w:customStyle="1" w:styleId="8C8E301F364947718817E85C6AB73B018">
    <w:name w:val="8C8E301F364947718817E85C6AB73B018"/>
    <w:rsid w:val="000F79CF"/>
    <w:pPr>
      <w:spacing w:before="60" w:after="20" w:line="240" w:lineRule="auto"/>
    </w:pPr>
    <w:rPr>
      <w:rFonts w:eastAsia="Calibri" w:cs="Times New Roman"/>
      <w:color w:val="262626"/>
      <w:sz w:val="20"/>
      <w:lang w:eastAsia="en-US"/>
    </w:rPr>
  </w:style>
  <w:style w:type="paragraph" w:customStyle="1" w:styleId="3FE3192DBCF748F88288B50D74802F948">
    <w:name w:val="3FE3192DBCF748F88288B50D74802F948"/>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8">
    <w:name w:val="C80EBA34FD784E47AD72A64BF0FEDA358"/>
    <w:rsid w:val="000F79CF"/>
    <w:pPr>
      <w:spacing w:before="60" w:after="20" w:line="240" w:lineRule="auto"/>
    </w:pPr>
    <w:rPr>
      <w:rFonts w:eastAsia="Calibri" w:cs="Times New Roman"/>
      <w:color w:val="262626"/>
      <w:sz w:val="20"/>
      <w:lang w:eastAsia="en-US"/>
    </w:rPr>
  </w:style>
  <w:style w:type="paragraph" w:customStyle="1" w:styleId="E17EB4DE1A4E48BFB911D884007298A38">
    <w:name w:val="E17EB4DE1A4E48BFB911D884007298A38"/>
    <w:rsid w:val="000F79CF"/>
    <w:pPr>
      <w:spacing w:before="60" w:after="20" w:line="240" w:lineRule="auto"/>
    </w:pPr>
    <w:rPr>
      <w:rFonts w:eastAsia="Calibri" w:cs="Times New Roman"/>
      <w:color w:val="262626"/>
      <w:sz w:val="20"/>
      <w:lang w:eastAsia="en-US"/>
    </w:rPr>
  </w:style>
  <w:style w:type="paragraph" w:customStyle="1" w:styleId="BC94B7F4D67F40B496B760D4007F38BC8">
    <w:name w:val="BC94B7F4D67F40B496B760D4007F38BC8"/>
    <w:rsid w:val="000F79CF"/>
    <w:pPr>
      <w:spacing w:before="60" w:after="20" w:line="240" w:lineRule="auto"/>
    </w:pPr>
    <w:rPr>
      <w:rFonts w:eastAsia="Calibri" w:cs="Times New Roman"/>
      <w:color w:val="262626"/>
      <w:sz w:val="20"/>
      <w:lang w:eastAsia="en-US"/>
    </w:rPr>
  </w:style>
  <w:style w:type="paragraph" w:customStyle="1" w:styleId="6339702388744A619ADC844803EE95468">
    <w:name w:val="6339702388744A619ADC844803EE95468"/>
    <w:rsid w:val="000F79CF"/>
    <w:pPr>
      <w:spacing w:before="60" w:after="20" w:line="240" w:lineRule="auto"/>
    </w:pPr>
    <w:rPr>
      <w:rFonts w:eastAsia="Calibri" w:cs="Times New Roman"/>
      <w:color w:val="262626"/>
      <w:sz w:val="20"/>
      <w:lang w:eastAsia="en-US"/>
    </w:rPr>
  </w:style>
  <w:style w:type="paragraph" w:customStyle="1" w:styleId="55C5A3D4A7D34669B9B1787CB17C2EF58">
    <w:name w:val="55C5A3D4A7D34669B9B1787CB17C2EF58"/>
    <w:rsid w:val="000F79CF"/>
    <w:pPr>
      <w:spacing w:before="60" w:after="20" w:line="240" w:lineRule="auto"/>
    </w:pPr>
    <w:rPr>
      <w:rFonts w:eastAsia="Calibri" w:cs="Times New Roman"/>
      <w:color w:val="262626"/>
      <w:sz w:val="20"/>
      <w:lang w:eastAsia="en-US"/>
    </w:rPr>
  </w:style>
  <w:style w:type="paragraph" w:customStyle="1" w:styleId="B092B2EF87FA498086446505D2476A568">
    <w:name w:val="B092B2EF87FA498086446505D2476A568"/>
    <w:rsid w:val="000F79CF"/>
    <w:pPr>
      <w:spacing w:before="60" w:after="20" w:line="240" w:lineRule="auto"/>
    </w:pPr>
    <w:rPr>
      <w:rFonts w:eastAsia="Calibri" w:cs="Times New Roman"/>
      <w:sz w:val="20"/>
      <w:lang w:eastAsia="en-US"/>
    </w:rPr>
  </w:style>
  <w:style w:type="paragraph" w:customStyle="1" w:styleId="15CEB4EE7F384923A910E979B499B32D9">
    <w:name w:val="15CEB4EE7F384923A910E979B499B32D9"/>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6B6CA365AAE448A3BA08E1F3FEA56F5C9">
    <w:name w:val="6B6CA365AAE448A3BA08E1F3FEA56F5C9"/>
    <w:rsid w:val="000F79CF"/>
    <w:pPr>
      <w:spacing w:before="60" w:after="20" w:line="240" w:lineRule="auto"/>
    </w:pPr>
    <w:rPr>
      <w:rFonts w:eastAsia="Calibri" w:cs="Times New Roman"/>
      <w:color w:val="262626"/>
      <w:sz w:val="20"/>
      <w:lang w:eastAsia="en-US"/>
    </w:rPr>
  </w:style>
  <w:style w:type="paragraph" w:customStyle="1" w:styleId="4EB1BE04F9BC47A7A7AE5FF55826532E9">
    <w:name w:val="4EB1BE04F9BC47A7A7AE5FF55826532E9"/>
    <w:rsid w:val="000F79CF"/>
    <w:pPr>
      <w:spacing w:before="60" w:after="20" w:line="240" w:lineRule="auto"/>
    </w:pPr>
    <w:rPr>
      <w:rFonts w:eastAsia="Calibri" w:cs="Times New Roman"/>
      <w:color w:val="262626"/>
      <w:sz w:val="20"/>
      <w:lang w:eastAsia="en-US"/>
    </w:rPr>
  </w:style>
  <w:style w:type="paragraph" w:customStyle="1" w:styleId="D59E1FBF23284A88A12B1A09236D2EE29">
    <w:name w:val="D59E1FBF23284A88A12B1A09236D2EE29"/>
    <w:rsid w:val="000F79CF"/>
    <w:pPr>
      <w:spacing w:before="60" w:after="20" w:line="240" w:lineRule="auto"/>
    </w:pPr>
    <w:rPr>
      <w:rFonts w:eastAsia="Calibri" w:cs="Times New Roman"/>
      <w:color w:val="262626"/>
      <w:sz w:val="20"/>
      <w:lang w:eastAsia="en-US"/>
    </w:rPr>
  </w:style>
  <w:style w:type="paragraph" w:customStyle="1" w:styleId="6D6B9C5DF28E49B38E49AAF82F8954EF9">
    <w:name w:val="6D6B9C5DF28E49B38E49AAF82F8954EF9"/>
    <w:rsid w:val="000F79CF"/>
    <w:pPr>
      <w:spacing w:before="60" w:after="20" w:line="240" w:lineRule="auto"/>
    </w:pPr>
    <w:rPr>
      <w:rFonts w:eastAsia="Calibri" w:cs="Times New Roman"/>
      <w:color w:val="262626"/>
      <w:sz w:val="20"/>
      <w:lang w:eastAsia="en-US"/>
    </w:rPr>
  </w:style>
  <w:style w:type="paragraph" w:customStyle="1" w:styleId="609B5E4C7C754C3F93091E531E26C27C9">
    <w:name w:val="609B5E4C7C754C3F93091E531E26C27C9"/>
    <w:rsid w:val="000F79CF"/>
    <w:pPr>
      <w:spacing w:before="60" w:after="20" w:line="240" w:lineRule="auto"/>
    </w:pPr>
    <w:rPr>
      <w:rFonts w:eastAsia="Calibri" w:cs="Times New Roman"/>
      <w:color w:val="262626"/>
      <w:sz w:val="20"/>
      <w:lang w:eastAsia="en-US"/>
    </w:rPr>
  </w:style>
  <w:style w:type="paragraph" w:customStyle="1" w:styleId="0A4DDCBB0CBC49C19BAD54400B185B649">
    <w:name w:val="0A4DDCBB0CBC49C19BAD54400B185B649"/>
    <w:rsid w:val="000F79CF"/>
    <w:pPr>
      <w:spacing w:before="60" w:after="20" w:line="240" w:lineRule="auto"/>
    </w:pPr>
    <w:rPr>
      <w:rFonts w:eastAsia="Calibri" w:cs="Times New Roman"/>
      <w:color w:val="262626"/>
      <w:sz w:val="20"/>
      <w:lang w:eastAsia="en-US"/>
    </w:rPr>
  </w:style>
  <w:style w:type="paragraph" w:customStyle="1" w:styleId="E3F8A68BB2564B038214E40B6B1E27C69">
    <w:name w:val="E3F8A68BB2564B038214E40B6B1E27C69"/>
    <w:rsid w:val="000F79CF"/>
    <w:pPr>
      <w:spacing w:before="60" w:after="20" w:line="240" w:lineRule="auto"/>
    </w:pPr>
    <w:rPr>
      <w:rFonts w:eastAsia="Calibri" w:cs="Times New Roman"/>
      <w:color w:val="262626"/>
      <w:sz w:val="20"/>
      <w:lang w:eastAsia="en-US"/>
    </w:rPr>
  </w:style>
  <w:style w:type="paragraph" w:customStyle="1" w:styleId="600BA766947F4BF49E94908DCC2405839">
    <w:name w:val="600BA766947F4BF49E94908DCC2405839"/>
    <w:rsid w:val="000F79CF"/>
    <w:pPr>
      <w:spacing w:before="60" w:after="20" w:line="240" w:lineRule="auto"/>
    </w:pPr>
    <w:rPr>
      <w:rFonts w:eastAsia="Calibri" w:cs="Times New Roman"/>
      <w:color w:val="262626"/>
      <w:sz w:val="20"/>
      <w:lang w:eastAsia="en-US"/>
    </w:rPr>
  </w:style>
  <w:style w:type="paragraph" w:customStyle="1" w:styleId="26EE5B5F1D864039930A116776648E199">
    <w:name w:val="26EE5B5F1D864039930A116776648E199"/>
    <w:rsid w:val="000F79CF"/>
    <w:pPr>
      <w:spacing w:before="60" w:after="20" w:line="240" w:lineRule="auto"/>
    </w:pPr>
    <w:rPr>
      <w:rFonts w:eastAsia="Calibri" w:cs="Times New Roman"/>
      <w:color w:val="262626"/>
      <w:sz w:val="20"/>
      <w:lang w:eastAsia="en-US"/>
    </w:rPr>
  </w:style>
  <w:style w:type="paragraph" w:customStyle="1" w:styleId="2976611F8A5B449DB486E059673507EA9">
    <w:name w:val="2976611F8A5B449DB486E059673507EA9"/>
    <w:rsid w:val="000F79CF"/>
    <w:pPr>
      <w:spacing w:before="60" w:after="20" w:line="240" w:lineRule="auto"/>
    </w:pPr>
    <w:rPr>
      <w:rFonts w:eastAsia="Calibri" w:cs="Times New Roman"/>
      <w:color w:val="262626"/>
      <w:sz w:val="20"/>
      <w:lang w:eastAsia="en-US"/>
    </w:rPr>
  </w:style>
  <w:style w:type="paragraph" w:customStyle="1" w:styleId="4B9EFBF005AB4D1991A67E4775E500B09">
    <w:name w:val="4B9EFBF005AB4D1991A67E4775E500B09"/>
    <w:rsid w:val="000F79CF"/>
    <w:pPr>
      <w:spacing w:before="60" w:after="20" w:line="240" w:lineRule="auto"/>
    </w:pPr>
    <w:rPr>
      <w:rFonts w:eastAsia="Calibri" w:cs="Times New Roman"/>
      <w:color w:val="262626"/>
      <w:sz w:val="20"/>
      <w:lang w:eastAsia="en-US"/>
    </w:rPr>
  </w:style>
  <w:style w:type="paragraph" w:customStyle="1" w:styleId="C31E6A8B1CA94497B43F5C36C4D165689">
    <w:name w:val="C31E6A8B1CA94497B43F5C36C4D165689"/>
    <w:rsid w:val="000F79CF"/>
    <w:pPr>
      <w:spacing w:before="60" w:after="20" w:line="240" w:lineRule="auto"/>
    </w:pPr>
    <w:rPr>
      <w:rFonts w:eastAsia="Calibri" w:cs="Times New Roman"/>
      <w:color w:val="262626"/>
      <w:sz w:val="20"/>
      <w:lang w:eastAsia="en-US"/>
    </w:rPr>
  </w:style>
  <w:style w:type="paragraph" w:customStyle="1" w:styleId="20C43EB9D66C418EBBA03836A4620AD29">
    <w:name w:val="20C43EB9D66C418EBBA03836A4620AD29"/>
    <w:rsid w:val="000F79CF"/>
    <w:pPr>
      <w:spacing w:before="60" w:after="20" w:line="240" w:lineRule="auto"/>
    </w:pPr>
    <w:rPr>
      <w:rFonts w:eastAsia="Calibri" w:cs="Times New Roman"/>
      <w:sz w:val="20"/>
      <w:lang w:eastAsia="en-US"/>
    </w:rPr>
  </w:style>
  <w:style w:type="paragraph" w:customStyle="1" w:styleId="0015B90F0F904CE0811A72213D7840F79">
    <w:name w:val="0015B90F0F904CE0811A72213D7840F79"/>
    <w:rsid w:val="000F79CF"/>
    <w:pPr>
      <w:spacing w:before="60" w:after="20" w:line="240" w:lineRule="auto"/>
    </w:pPr>
    <w:rPr>
      <w:rFonts w:eastAsia="Calibri" w:cs="Times New Roman"/>
      <w:sz w:val="20"/>
      <w:lang w:eastAsia="en-US"/>
    </w:rPr>
  </w:style>
  <w:style w:type="paragraph" w:customStyle="1" w:styleId="9BFDEE1C43DE4D4895AC4C3A52B77B8E9">
    <w:name w:val="9BFDEE1C43DE4D4895AC4C3A52B77B8E9"/>
    <w:rsid w:val="000F79CF"/>
    <w:pPr>
      <w:spacing w:before="60" w:after="20" w:line="240" w:lineRule="auto"/>
    </w:pPr>
    <w:rPr>
      <w:rFonts w:eastAsia="Calibri" w:cs="Times New Roman"/>
      <w:sz w:val="20"/>
      <w:lang w:eastAsia="en-US"/>
    </w:rPr>
  </w:style>
  <w:style w:type="paragraph" w:customStyle="1" w:styleId="53C84130523348E9AF40DF88528A464D9">
    <w:name w:val="53C84130523348E9AF40DF88528A464D9"/>
    <w:rsid w:val="000F79CF"/>
    <w:pPr>
      <w:spacing w:before="60" w:after="20" w:line="240" w:lineRule="auto"/>
    </w:pPr>
    <w:rPr>
      <w:rFonts w:eastAsia="Calibri" w:cs="Times New Roman"/>
      <w:sz w:val="20"/>
      <w:lang w:eastAsia="en-US"/>
    </w:rPr>
  </w:style>
  <w:style w:type="paragraph" w:customStyle="1" w:styleId="7C931DF32C9040BE90CFFDF30E6520D09">
    <w:name w:val="7C931DF32C9040BE90CFFDF30E6520D09"/>
    <w:rsid w:val="000F79CF"/>
    <w:pPr>
      <w:spacing w:before="60" w:after="20" w:line="240" w:lineRule="auto"/>
    </w:pPr>
    <w:rPr>
      <w:rFonts w:eastAsia="Calibri" w:cs="Times New Roman"/>
      <w:color w:val="262626"/>
      <w:sz w:val="20"/>
      <w:lang w:eastAsia="en-US"/>
    </w:rPr>
  </w:style>
  <w:style w:type="paragraph" w:customStyle="1" w:styleId="844403A3BD1D4ACD82FA84C64B106AE29">
    <w:name w:val="844403A3BD1D4ACD82FA84C64B106AE29"/>
    <w:rsid w:val="000F79CF"/>
    <w:pPr>
      <w:spacing w:before="60" w:after="20" w:line="240" w:lineRule="auto"/>
    </w:pPr>
    <w:rPr>
      <w:rFonts w:eastAsia="Calibri" w:cs="Times New Roman"/>
      <w:color w:val="262626"/>
      <w:sz w:val="20"/>
      <w:lang w:eastAsia="en-US"/>
    </w:rPr>
  </w:style>
  <w:style w:type="paragraph" w:customStyle="1" w:styleId="92B077A6934E44F99ABF4F8CEE39CAA99">
    <w:name w:val="92B077A6934E44F99ABF4F8CEE39CAA99"/>
    <w:rsid w:val="000F79CF"/>
    <w:pPr>
      <w:spacing w:before="60" w:after="20" w:line="240" w:lineRule="auto"/>
    </w:pPr>
    <w:rPr>
      <w:rFonts w:eastAsia="Calibri" w:cs="Times New Roman"/>
      <w:color w:val="262626"/>
      <w:sz w:val="20"/>
      <w:lang w:eastAsia="en-US"/>
    </w:rPr>
  </w:style>
  <w:style w:type="paragraph" w:customStyle="1" w:styleId="6BD776578F1A4E6FB5F9939E6BF18D2A9">
    <w:name w:val="6BD776578F1A4E6FB5F9939E6BF18D2A9"/>
    <w:rsid w:val="000F79CF"/>
    <w:pPr>
      <w:spacing w:before="60" w:after="20" w:line="240" w:lineRule="auto"/>
    </w:pPr>
    <w:rPr>
      <w:rFonts w:eastAsia="Calibri" w:cs="Times New Roman"/>
      <w:color w:val="262626"/>
      <w:sz w:val="20"/>
      <w:lang w:eastAsia="en-US"/>
    </w:rPr>
  </w:style>
  <w:style w:type="paragraph" w:customStyle="1" w:styleId="C62331BBB39744CC97D0BFB3086B462E9">
    <w:name w:val="C62331BBB39744CC97D0BFB3086B462E9"/>
    <w:rsid w:val="000F79CF"/>
    <w:pPr>
      <w:spacing w:before="60" w:after="20" w:line="240" w:lineRule="auto"/>
    </w:pPr>
    <w:rPr>
      <w:rFonts w:eastAsia="Calibri" w:cs="Times New Roman"/>
      <w:color w:val="262626"/>
      <w:sz w:val="20"/>
      <w:lang w:eastAsia="en-US"/>
    </w:rPr>
  </w:style>
  <w:style w:type="paragraph" w:customStyle="1" w:styleId="FF01945539C64CA896483862935DAA419">
    <w:name w:val="FF01945539C64CA896483862935DAA419"/>
    <w:rsid w:val="000F79CF"/>
    <w:pPr>
      <w:spacing w:before="60" w:after="20" w:line="240" w:lineRule="auto"/>
    </w:pPr>
    <w:rPr>
      <w:rFonts w:eastAsia="Calibri" w:cs="Times New Roman"/>
      <w:color w:val="262626"/>
      <w:sz w:val="20"/>
      <w:lang w:eastAsia="en-US"/>
    </w:rPr>
  </w:style>
  <w:style w:type="paragraph" w:customStyle="1" w:styleId="35A198A4C0D645E9ABD3BF783BE945759">
    <w:name w:val="35A198A4C0D645E9ABD3BF783BE945759"/>
    <w:rsid w:val="000F79CF"/>
    <w:pPr>
      <w:spacing w:before="60" w:after="20" w:line="240" w:lineRule="auto"/>
    </w:pPr>
    <w:rPr>
      <w:rFonts w:eastAsia="Calibri" w:cs="Times New Roman"/>
      <w:color w:val="262626"/>
      <w:sz w:val="20"/>
      <w:lang w:eastAsia="en-US"/>
    </w:rPr>
  </w:style>
  <w:style w:type="paragraph" w:customStyle="1" w:styleId="832F3E79DF204989ADF8D50F0218F3149">
    <w:name w:val="832F3E79DF204989ADF8D50F0218F3149"/>
    <w:rsid w:val="000F79CF"/>
    <w:pPr>
      <w:spacing w:before="60" w:after="20" w:line="240" w:lineRule="auto"/>
    </w:pPr>
    <w:rPr>
      <w:rFonts w:eastAsia="Calibri" w:cs="Times New Roman"/>
      <w:color w:val="262626"/>
      <w:sz w:val="20"/>
      <w:lang w:eastAsia="en-US"/>
    </w:rPr>
  </w:style>
  <w:style w:type="paragraph" w:customStyle="1" w:styleId="A904AB50B2514FE78BFB56D81996F9409">
    <w:name w:val="A904AB50B2514FE78BFB56D81996F9409"/>
    <w:rsid w:val="000F79CF"/>
    <w:pPr>
      <w:spacing w:before="60" w:after="20" w:line="240" w:lineRule="auto"/>
    </w:pPr>
    <w:rPr>
      <w:rFonts w:eastAsia="Calibri" w:cs="Times New Roman"/>
      <w:color w:val="262626"/>
      <w:sz w:val="20"/>
      <w:lang w:eastAsia="en-US"/>
    </w:rPr>
  </w:style>
  <w:style w:type="paragraph" w:customStyle="1" w:styleId="E5D0DA8D12A349B3A65F94F971382CF79">
    <w:name w:val="E5D0DA8D12A349B3A65F94F971382CF79"/>
    <w:rsid w:val="000F79CF"/>
    <w:pPr>
      <w:spacing w:before="60" w:after="20" w:line="240" w:lineRule="auto"/>
    </w:pPr>
    <w:rPr>
      <w:rFonts w:eastAsia="Calibri" w:cs="Times New Roman"/>
      <w:color w:val="262626"/>
      <w:sz w:val="20"/>
      <w:lang w:eastAsia="en-US"/>
    </w:rPr>
  </w:style>
  <w:style w:type="paragraph" w:customStyle="1" w:styleId="2E405625BF4F48C3A31C40F871A6D9849">
    <w:name w:val="2E405625BF4F48C3A31C40F871A6D9849"/>
    <w:rsid w:val="000F79CF"/>
    <w:pPr>
      <w:spacing w:before="60" w:after="20" w:line="240" w:lineRule="auto"/>
    </w:pPr>
    <w:rPr>
      <w:rFonts w:eastAsia="Calibri" w:cs="Times New Roman"/>
      <w:color w:val="262626"/>
      <w:sz w:val="20"/>
      <w:lang w:eastAsia="en-US"/>
    </w:rPr>
  </w:style>
  <w:style w:type="paragraph" w:customStyle="1" w:styleId="F61B73E556EF42D2AD1A340BE337A0B09">
    <w:name w:val="F61B73E556EF42D2AD1A340BE337A0B09"/>
    <w:rsid w:val="000F79CF"/>
    <w:pPr>
      <w:spacing w:before="60" w:after="20" w:line="240" w:lineRule="auto"/>
    </w:pPr>
    <w:rPr>
      <w:rFonts w:eastAsia="Calibri" w:cs="Times New Roman"/>
      <w:color w:val="262626"/>
      <w:sz w:val="20"/>
      <w:lang w:eastAsia="en-US"/>
    </w:rPr>
  </w:style>
  <w:style w:type="paragraph" w:customStyle="1" w:styleId="034FFACF8F1043E09E7C968B388D77079">
    <w:name w:val="034FFACF8F1043E09E7C968B388D77079"/>
    <w:rsid w:val="000F79CF"/>
    <w:pPr>
      <w:spacing w:before="60" w:after="20" w:line="240" w:lineRule="auto"/>
    </w:pPr>
    <w:rPr>
      <w:rFonts w:eastAsia="Calibri" w:cs="Times New Roman"/>
      <w:color w:val="262626"/>
      <w:sz w:val="20"/>
      <w:lang w:eastAsia="en-US"/>
    </w:rPr>
  </w:style>
  <w:style w:type="paragraph" w:customStyle="1" w:styleId="A9D526970DBA43DF80A0022DD731A9519">
    <w:name w:val="A9D526970DBA43DF80A0022DD731A9519"/>
    <w:rsid w:val="000F79CF"/>
    <w:pPr>
      <w:spacing w:before="60" w:after="20" w:line="240" w:lineRule="auto"/>
    </w:pPr>
    <w:rPr>
      <w:rFonts w:eastAsia="Calibri" w:cs="Times New Roman"/>
      <w:color w:val="262626"/>
      <w:sz w:val="20"/>
      <w:lang w:eastAsia="en-US"/>
    </w:rPr>
  </w:style>
  <w:style w:type="paragraph" w:customStyle="1" w:styleId="8EBFC35E66BD4838910424768D6B3CDB9">
    <w:name w:val="8EBFC35E66BD4838910424768D6B3CDB9"/>
    <w:rsid w:val="000F79CF"/>
    <w:pPr>
      <w:spacing w:before="60" w:after="20" w:line="240" w:lineRule="auto"/>
    </w:pPr>
    <w:rPr>
      <w:rFonts w:eastAsia="Calibri" w:cs="Times New Roman"/>
      <w:color w:val="262626"/>
      <w:sz w:val="20"/>
      <w:lang w:eastAsia="en-US"/>
    </w:rPr>
  </w:style>
  <w:style w:type="paragraph" w:customStyle="1" w:styleId="267C198147A54180B695AEF8E3E4EA6F9">
    <w:name w:val="267C198147A54180B695AEF8E3E4EA6F9"/>
    <w:rsid w:val="000F79CF"/>
    <w:pPr>
      <w:spacing w:before="60" w:after="20" w:line="240" w:lineRule="auto"/>
    </w:pPr>
    <w:rPr>
      <w:rFonts w:eastAsia="Calibri" w:cs="Times New Roman"/>
      <w:color w:val="262626"/>
      <w:sz w:val="20"/>
      <w:lang w:eastAsia="en-US"/>
    </w:rPr>
  </w:style>
  <w:style w:type="paragraph" w:customStyle="1" w:styleId="C1E368DE109246CF969A6649DA17E0EB9">
    <w:name w:val="C1E368DE109246CF969A6649DA17E0EB9"/>
    <w:rsid w:val="000F79CF"/>
    <w:pPr>
      <w:spacing w:before="60" w:after="20" w:line="240" w:lineRule="auto"/>
    </w:pPr>
    <w:rPr>
      <w:rFonts w:eastAsia="Calibri" w:cs="Times New Roman"/>
      <w:color w:val="262626"/>
      <w:sz w:val="20"/>
      <w:lang w:eastAsia="en-US"/>
    </w:rPr>
  </w:style>
  <w:style w:type="paragraph" w:customStyle="1" w:styleId="D9D45F67B00F4882A6A555EB67E7F2649">
    <w:name w:val="D9D45F67B00F4882A6A555EB67E7F2649"/>
    <w:rsid w:val="000F79CF"/>
    <w:pPr>
      <w:spacing w:before="60" w:after="20" w:line="240" w:lineRule="auto"/>
    </w:pPr>
    <w:rPr>
      <w:rFonts w:eastAsia="Calibri" w:cs="Times New Roman"/>
      <w:color w:val="262626"/>
      <w:sz w:val="20"/>
      <w:lang w:eastAsia="en-US"/>
    </w:rPr>
  </w:style>
  <w:style w:type="paragraph" w:customStyle="1" w:styleId="444957022E674A84AF2560D79351BD9A9">
    <w:name w:val="444957022E674A84AF2560D79351BD9A9"/>
    <w:rsid w:val="000F79CF"/>
    <w:pPr>
      <w:spacing w:before="60" w:after="20" w:line="240" w:lineRule="auto"/>
    </w:pPr>
    <w:rPr>
      <w:rFonts w:eastAsia="Calibri" w:cs="Times New Roman"/>
      <w:color w:val="262626"/>
      <w:sz w:val="20"/>
      <w:lang w:eastAsia="en-US"/>
    </w:rPr>
  </w:style>
  <w:style w:type="paragraph" w:customStyle="1" w:styleId="F0F4288E7DDB4C3A9777F42EFCA125499">
    <w:name w:val="F0F4288E7DDB4C3A9777F42EFCA125499"/>
    <w:rsid w:val="000F79CF"/>
    <w:pPr>
      <w:spacing w:before="60" w:after="20" w:line="240" w:lineRule="auto"/>
    </w:pPr>
    <w:rPr>
      <w:rFonts w:eastAsia="Calibri" w:cs="Times New Roman"/>
      <w:color w:val="262626"/>
      <w:sz w:val="20"/>
      <w:lang w:eastAsia="en-US"/>
    </w:rPr>
  </w:style>
  <w:style w:type="paragraph" w:customStyle="1" w:styleId="917693901FCD41C59A98F4E1B6124D4A9">
    <w:name w:val="917693901FCD41C59A98F4E1B6124D4A9"/>
    <w:rsid w:val="000F79CF"/>
    <w:pPr>
      <w:spacing w:before="60" w:after="20" w:line="240" w:lineRule="auto"/>
    </w:pPr>
    <w:rPr>
      <w:rFonts w:eastAsia="Calibri" w:cs="Times New Roman"/>
      <w:color w:val="262626"/>
      <w:sz w:val="20"/>
      <w:lang w:eastAsia="en-US"/>
    </w:rPr>
  </w:style>
  <w:style w:type="paragraph" w:customStyle="1" w:styleId="7101427D5190483AAA1BEF0DD646E9AC9">
    <w:name w:val="7101427D5190483AAA1BEF0DD646E9AC9"/>
    <w:rsid w:val="000F79CF"/>
    <w:pPr>
      <w:spacing w:before="60" w:after="20" w:line="240" w:lineRule="auto"/>
    </w:pPr>
    <w:rPr>
      <w:rFonts w:eastAsia="Calibri" w:cs="Times New Roman"/>
      <w:color w:val="262626"/>
      <w:sz w:val="20"/>
      <w:lang w:eastAsia="en-US"/>
    </w:rPr>
  </w:style>
  <w:style w:type="paragraph" w:customStyle="1" w:styleId="99BB6E750CCE47CEB418FE9D0FB4277B9">
    <w:name w:val="99BB6E750CCE47CEB418FE9D0FB4277B9"/>
    <w:rsid w:val="000F79CF"/>
    <w:pPr>
      <w:spacing w:before="60" w:after="20" w:line="240" w:lineRule="auto"/>
    </w:pPr>
    <w:rPr>
      <w:rFonts w:eastAsia="Calibri" w:cs="Times New Roman"/>
      <w:color w:val="262626"/>
      <w:sz w:val="20"/>
      <w:lang w:eastAsia="en-US"/>
    </w:rPr>
  </w:style>
  <w:style w:type="paragraph" w:customStyle="1" w:styleId="D11ACFDB58714A20A35D172F48981D9F9">
    <w:name w:val="D11ACFDB58714A20A35D172F48981D9F9"/>
    <w:rsid w:val="000F79CF"/>
    <w:pPr>
      <w:spacing w:before="60" w:after="20" w:line="240" w:lineRule="auto"/>
    </w:pPr>
    <w:rPr>
      <w:rFonts w:eastAsia="Calibri" w:cs="Times New Roman"/>
      <w:color w:val="262626"/>
      <w:sz w:val="20"/>
      <w:lang w:eastAsia="en-US"/>
    </w:rPr>
  </w:style>
  <w:style w:type="paragraph" w:customStyle="1" w:styleId="0E80FD03FC0A41F7B820CA31410C599F9">
    <w:name w:val="0E80FD03FC0A41F7B820CA31410C599F9"/>
    <w:rsid w:val="000F79CF"/>
    <w:pPr>
      <w:spacing w:before="60" w:after="20" w:line="240" w:lineRule="auto"/>
    </w:pPr>
    <w:rPr>
      <w:rFonts w:eastAsia="Calibri" w:cs="Times New Roman"/>
      <w:color w:val="262626"/>
      <w:sz w:val="20"/>
      <w:lang w:eastAsia="en-US"/>
    </w:rPr>
  </w:style>
  <w:style w:type="paragraph" w:customStyle="1" w:styleId="843ACFDF20E749338887F3673FC4002D9">
    <w:name w:val="843ACFDF20E749338887F3673FC4002D9"/>
    <w:rsid w:val="000F79CF"/>
    <w:pPr>
      <w:spacing w:before="60" w:after="20" w:line="240" w:lineRule="auto"/>
    </w:pPr>
    <w:rPr>
      <w:rFonts w:eastAsia="Calibri" w:cs="Times New Roman"/>
      <w:color w:val="262626"/>
      <w:sz w:val="20"/>
      <w:lang w:eastAsia="en-US"/>
    </w:rPr>
  </w:style>
  <w:style w:type="paragraph" w:customStyle="1" w:styleId="578FA0A0CF1D4A86884FFB851BB5C2A39">
    <w:name w:val="578FA0A0CF1D4A86884FFB851BB5C2A39"/>
    <w:rsid w:val="000F79CF"/>
    <w:pPr>
      <w:spacing w:before="60" w:after="20" w:line="240" w:lineRule="auto"/>
    </w:pPr>
    <w:rPr>
      <w:rFonts w:eastAsia="Calibri" w:cs="Times New Roman"/>
      <w:color w:val="262626"/>
      <w:sz w:val="20"/>
      <w:lang w:eastAsia="en-US"/>
    </w:rPr>
  </w:style>
  <w:style w:type="paragraph" w:customStyle="1" w:styleId="8C3449762FBC441DAB2B4F00BB3E4EEB9">
    <w:name w:val="8C3449762FBC441DAB2B4F00BB3E4EEB9"/>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966D46B0089D4D6C8115045E8F25992E9">
    <w:name w:val="966D46B0089D4D6C8115045E8F25992E9"/>
    <w:rsid w:val="000F79CF"/>
    <w:pPr>
      <w:spacing w:before="60" w:after="20" w:line="240" w:lineRule="auto"/>
    </w:pPr>
    <w:rPr>
      <w:rFonts w:eastAsia="Calibri" w:cs="Times New Roman"/>
      <w:color w:val="262626"/>
      <w:sz w:val="20"/>
      <w:lang w:eastAsia="en-US"/>
    </w:rPr>
  </w:style>
  <w:style w:type="paragraph" w:customStyle="1" w:styleId="F599C4F3E9494AFC8298265C4AF8737C9">
    <w:name w:val="F599C4F3E9494AFC8298265C4AF8737C9"/>
    <w:rsid w:val="000F79CF"/>
    <w:pPr>
      <w:spacing w:before="60" w:after="20" w:line="240" w:lineRule="auto"/>
    </w:pPr>
    <w:rPr>
      <w:rFonts w:eastAsia="Calibri" w:cs="Times New Roman"/>
      <w:color w:val="262626"/>
      <w:sz w:val="20"/>
      <w:lang w:eastAsia="en-US"/>
    </w:rPr>
  </w:style>
  <w:style w:type="paragraph" w:customStyle="1" w:styleId="12ED4AD9C60B49FD95F77F5BAB4313879">
    <w:name w:val="12ED4AD9C60B49FD95F77F5BAB4313879"/>
    <w:rsid w:val="000F79CF"/>
    <w:pPr>
      <w:spacing w:before="60" w:after="20" w:line="240" w:lineRule="auto"/>
    </w:pPr>
    <w:rPr>
      <w:rFonts w:eastAsia="Calibri" w:cs="Times New Roman"/>
      <w:color w:val="262626"/>
      <w:sz w:val="20"/>
      <w:lang w:eastAsia="en-US"/>
    </w:rPr>
  </w:style>
  <w:style w:type="paragraph" w:customStyle="1" w:styleId="4B75321CA9AF45C4ADA35CE0BFB6824F9">
    <w:name w:val="4B75321CA9AF45C4ADA35CE0BFB6824F9"/>
    <w:rsid w:val="000F79CF"/>
    <w:pPr>
      <w:spacing w:before="60" w:after="20" w:line="240" w:lineRule="auto"/>
    </w:pPr>
    <w:rPr>
      <w:rFonts w:eastAsia="Calibri" w:cs="Times New Roman"/>
      <w:color w:val="262626"/>
      <w:sz w:val="20"/>
      <w:lang w:eastAsia="en-US"/>
    </w:rPr>
  </w:style>
  <w:style w:type="paragraph" w:customStyle="1" w:styleId="16A54AFDC57A461382407AE64EBCE47A9">
    <w:name w:val="16A54AFDC57A461382407AE64EBCE47A9"/>
    <w:rsid w:val="000F79CF"/>
    <w:pPr>
      <w:spacing w:before="60" w:after="20" w:line="240" w:lineRule="auto"/>
    </w:pPr>
    <w:rPr>
      <w:rFonts w:eastAsia="Calibri" w:cs="Times New Roman"/>
      <w:color w:val="262626"/>
      <w:sz w:val="20"/>
      <w:lang w:eastAsia="en-US"/>
    </w:rPr>
  </w:style>
  <w:style w:type="paragraph" w:customStyle="1" w:styleId="A70C4341A0294A0EBCD45B1C943680919">
    <w:name w:val="A70C4341A0294A0EBCD45B1C943680919"/>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0E32657B2CBA40DD8CA5F9C60A7F1DF79">
    <w:name w:val="0E32657B2CBA40DD8CA5F9C60A7F1DF79"/>
    <w:rsid w:val="000F79CF"/>
    <w:pPr>
      <w:spacing w:before="60" w:after="20" w:line="240" w:lineRule="auto"/>
    </w:pPr>
    <w:rPr>
      <w:rFonts w:eastAsia="Calibri" w:cs="Times New Roman"/>
      <w:color w:val="262626"/>
      <w:sz w:val="20"/>
      <w:lang w:eastAsia="en-US"/>
    </w:rPr>
  </w:style>
  <w:style w:type="paragraph" w:customStyle="1" w:styleId="AA629D9963544DF390323B940A7337929">
    <w:name w:val="AA629D9963544DF390323B940A7337929"/>
    <w:rsid w:val="000F79CF"/>
    <w:pPr>
      <w:spacing w:before="60" w:after="20" w:line="240" w:lineRule="auto"/>
    </w:pPr>
    <w:rPr>
      <w:rFonts w:eastAsia="Calibri" w:cs="Times New Roman"/>
      <w:color w:val="262626"/>
      <w:sz w:val="20"/>
      <w:lang w:eastAsia="en-US"/>
    </w:rPr>
  </w:style>
  <w:style w:type="paragraph" w:customStyle="1" w:styleId="6AFF58EE069F448B88844ADE8374092F9">
    <w:name w:val="6AFF58EE069F448B88844ADE8374092F9"/>
    <w:rsid w:val="000F79CF"/>
    <w:pPr>
      <w:spacing w:before="60" w:after="20" w:line="240" w:lineRule="auto"/>
    </w:pPr>
    <w:rPr>
      <w:rFonts w:eastAsia="Calibri" w:cs="Times New Roman"/>
      <w:color w:val="262626"/>
      <w:sz w:val="20"/>
      <w:lang w:eastAsia="en-US"/>
    </w:rPr>
  </w:style>
  <w:style w:type="paragraph" w:customStyle="1" w:styleId="BEAC30BFC83641CD93B8E07ACD4A5B1C9">
    <w:name w:val="BEAC30BFC83641CD93B8E07ACD4A5B1C9"/>
    <w:rsid w:val="000F79CF"/>
    <w:pPr>
      <w:spacing w:before="60" w:after="20" w:line="240" w:lineRule="auto"/>
    </w:pPr>
    <w:rPr>
      <w:rFonts w:eastAsia="Calibri" w:cs="Times New Roman"/>
      <w:color w:val="262626"/>
      <w:sz w:val="20"/>
      <w:lang w:eastAsia="en-US"/>
    </w:rPr>
  </w:style>
  <w:style w:type="paragraph" w:customStyle="1" w:styleId="8C8E301F364947718817E85C6AB73B019">
    <w:name w:val="8C8E301F364947718817E85C6AB73B019"/>
    <w:rsid w:val="000F79CF"/>
    <w:pPr>
      <w:spacing w:before="60" w:after="20" w:line="240" w:lineRule="auto"/>
    </w:pPr>
    <w:rPr>
      <w:rFonts w:eastAsia="Calibri" w:cs="Times New Roman"/>
      <w:color w:val="262626"/>
      <w:sz w:val="20"/>
      <w:lang w:eastAsia="en-US"/>
    </w:rPr>
  </w:style>
  <w:style w:type="paragraph" w:customStyle="1" w:styleId="3FE3192DBCF748F88288B50D74802F949">
    <w:name w:val="3FE3192DBCF748F88288B50D74802F949"/>
    <w:rsid w:val="000F79CF"/>
    <w:pPr>
      <w:spacing w:before="40" w:after="20" w:line="240" w:lineRule="auto"/>
    </w:pPr>
    <w:rPr>
      <w:rFonts w:asciiTheme="majorHAnsi" w:eastAsia="Calibri" w:hAnsiTheme="majorHAnsi" w:cs="Times New Roman"/>
      <w:b/>
      <w:color w:val="262626"/>
      <w:sz w:val="20"/>
      <w:lang w:eastAsia="en-US"/>
    </w:rPr>
  </w:style>
  <w:style w:type="paragraph" w:customStyle="1" w:styleId="C80EBA34FD784E47AD72A64BF0FEDA359">
    <w:name w:val="C80EBA34FD784E47AD72A64BF0FEDA359"/>
    <w:rsid w:val="000F79CF"/>
    <w:pPr>
      <w:spacing w:before="60" w:after="20" w:line="240" w:lineRule="auto"/>
    </w:pPr>
    <w:rPr>
      <w:rFonts w:eastAsia="Calibri" w:cs="Times New Roman"/>
      <w:color w:val="262626"/>
      <w:sz w:val="20"/>
      <w:lang w:eastAsia="en-US"/>
    </w:rPr>
  </w:style>
  <w:style w:type="paragraph" w:customStyle="1" w:styleId="E17EB4DE1A4E48BFB911D884007298A39">
    <w:name w:val="E17EB4DE1A4E48BFB911D884007298A39"/>
    <w:rsid w:val="000F79CF"/>
    <w:pPr>
      <w:spacing w:before="60" w:after="20" w:line="240" w:lineRule="auto"/>
    </w:pPr>
    <w:rPr>
      <w:rFonts w:eastAsia="Calibri" w:cs="Times New Roman"/>
      <w:color w:val="262626"/>
      <w:sz w:val="20"/>
      <w:lang w:eastAsia="en-US"/>
    </w:rPr>
  </w:style>
  <w:style w:type="paragraph" w:customStyle="1" w:styleId="BC94B7F4D67F40B496B760D4007F38BC9">
    <w:name w:val="BC94B7F4D67F40B496B760D4007F38BC9"/>
    <w:rsid w:val="000F79CF"/>
    <w:pPr>
      <w:spacing w:before="60" w:after="20" w:line="240" w:lineRule="auto"/>
    </w:pPr>
    <w:rPr>
      <w:rFonts w:eastAsia="Calibri" w:cs="Times New Roman"/>
      <w:color w:val="262626"/>
      <w:sz w:val="20"/>
      <w:lang w:eastAsia="en-US"/>
    </w:rPr>
  </w:style>
  <w:style w:type="paragraph" w:customStyle="1" w:styleId="6339702388744A619ADC844803EE95469">
    <w:name w:val="6339702388744A619ADC844803EE95469"/>
    <w:rsid w:val="000F79CF"/>
    <w:pPr>
      <w:spacing w:before="60" w:after="20" w:line="240" w:lineRule="auto"/>
    </w:pPr>
    <w:rPr>
      <w:rFonts w:eastAsia="Calibri" w:cs="Times New Roman"/>
      <w:color w:val="262626"/>
      <w:sz w:val="20"/>
      <w:lang w:eastAsia="en-US"/>
    </w:rPr>
  </w:style>
  <w:style w:type="paragraph" w:customStyle="1" w:styleId="55C5A3D4A7D34669B9B1787CB17C2EF59">
    <w:name w:val="55C5A3D4A7D34669B9B1787CB17C2EF59"/>
    <w:rsid w:val="000F79CF"/>
    <w:pPr>
      <w:spacing w:before="60" w:after="20" w:line="240" w:lineRule="auto"/>
    </w:pPr>
    <w:rPr>
      <w:rFonts w:eastAsia="Calibri" w:cs="Times New Roman"/>
      <w:color w:val="262626"/>
      <w:sz w:val="20"/>
      <w:lang w:eastAsia="en-US"/>
    </w:rPr>
  </w:style>
  <w:style w:type="paragraph" w:customStyle="1" w:styleId="B092B2EF87FA498086446505D2476A569">
    <w:name w:val="B092B2EF87FA498086446505D2476A569"/>
    <w:rsid w:val="000F79CF"/>
    <w:pPr>
      <w:spacing w:before="60" w:after="20" w:line="240" w:lineRule="auto"/>
    </w:pPr>
    <w:rPr>
      <w:rFonts w:eastAsia="Calibri" w:cs="Times New Roman"/>
      <w:sz w:val="20"/>
      <w:lang w:eastAsia="en-US"/>
    </w:rPr>
  </w:style>
  <w:style w:type="paragraph" w:customStyle="1" w:styleId="3FFF45D482274D59AB4D1B113DE5A58C">
    <w:name w:val="3FFF45D482274D59AB4D1B113DE5A58C"/>
    <w:rsid w:val="000F79CF"/>
    <w:pPr>
      <w:spacing w:before="60" w:after="20" w:line="240" w:lineRule="auto"/>
    </w:pPr>
    <w:rPr>
      <w:rFonts w:eastAsia="Calibri" w:cs="Times New Roman"/>
      <w:sz w:val="20"/>
      <w:lang w:eastAsia="en-US"/>
    </w:rPr>
  </w:style>
  <w:style w:type="paragraph" w:customStyle="1" w:styleId="14F422BBFCAF406EA1CCDE1368610E67">
    <w:name w:val="14F422BBFCAF406EA1CCDE1368610E67"/>
    <w:rsid w:val="002D3032"/>
  </w:style>
  <w:style w:type="paragraph" w:customStyle="1" w:styleId="C618BE33007441FFAA937888B7393F9B">
    <w:name w:val="C618BE33007441FFAA937888B7393F9B"/>
    <w:rsid w:val="002D3032"/>
  </w:style>
  <w:style w:type="paragraph" w:customStyle="1" w:styleId="430BCF9692024A659AB89A1906A012E7">
    <w:name w:val="430BCF9692024A659AB89A1906A012E7"/>
    <w:rsid w:val="002D3032"/>
  </w:style>
  <w:style w:type="paragraph" w:customStyle="1" w:styleId="5539AFC8BEC349B0A35A58A766B90DCF">
    <w:name w:val="5539AFC8BEC349B0A35A58A766B90DCF"/>
    <w:rsid w:val="002D3032"/>
  </w:style>
  <w:style w:type="paragraph" w:customStyle="1" w:styleId="4A4A818275104022BD51EC362CABAC73">
    <w:name w:val="4A4A818275104022BD51EC362CABAC73"/>
    <w:rsid w:val="002D3032"/>
  </w:style>
  <w:style w:type="paragraph" w:customStyle="1" w:styleId="1F97D57F1910431F96FBADF7338F4CB1">
    <w:name w:val="1F97D57F1910431F96FBADF7338F4CB1"/>
    <w:rsid w:val="002D3032"/>
  </w:style>
  <w:style w:type="paragraph" w:customStyle="1" w:styleId="3622983328D24CF1B9EE143D59B06EEF">
    <w:name w:val="3622983328D24CF1B9EE143D59B06EEF"/>
    <w:rsid w:val="00DB3459"/>
  </w:style>
  <w:style w:type="paragraph" w:customStyle="1" w:styleId="B4678C9D47B94571A90A65B717EC7744">
    <w:name w:val="B4678C9D47B94571A90A65B717EC7744"/>
    <w:rsid w:val="00DB3459"/>
  </w:style>
  <w:style w:type="paragraph" w:customStyle="1" w:styleId="45958A392DAD4784AA8942E1CA65D469">
    <w:name w:val="45958A392DAD4784AA8942E1CA65D469"/>
    <w:rsid w:val="00DB3459"/>
  </w:style>
  <w:style w:type="paragraph" w:customStyle="1" w:styleId="1826906C9EC3481299821D902E587F74">
    <w:name w:val="1826906C9EC3481299821D902E587F74"/>
    <w:rsid w:val="00DB3459"/>
  </w:style>
  <w:style w:type="paragraph" w:customStyle="1" w:styleId="9C0FCB51FFA84C959422FA2BE52E4E30">
    <w:name w:val="9C0FCB51FFA84C959422FA2BE52E4E30"/>
    <w:rsid w:val="00DB3459"/>
  </w:style>
  <w:style w:type="paragraph" w:customStyle="1" w:styleId="362BD86E3D01497D8C258D92B56F48BE">
    <w:name w:val="362BD86E3D01497D8C258D92B56F48BE"/>
    <w:rsid w:val="00DB34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954a577e-aa77-4717-99d9-5112a7d60264</TermId>
        </TermInfo>
      </Terms>
    </l1c2f45cb913413195fefa0ed1a24d84>
    <DocumentDescription xmlns="6cbf4a9c-2aa7-49a7-8faa-850bdb981c11" xsi:nil="true"/>
    <TaxKeywordTaxHTField xmlns="e4ee1351-6712-4df0-b39f-026aba693b5d">
      <Terms xmlns="http://schemas.microsoft.com/office/infopath/2007/PartnerControls"/>
    </TaxKeywordTaxHTField>
    <DocumentAuthor xmlns="6cbf4a9c-2aa7-49a7-8faa-850bdb981c11">
      <UserInfo>
        <DisplayName>Grant, Hayley</DisplayName>
        <AccountId>17</AccountId>
        <AccountType/>
      </UserInfo>
    </DocumentAuthor>
    <a925b537be3a483a92bafce43934e63d xmlns="db2d774b-9f90-4c06-8529-0a8edc497ce5" xsi:nil="true"/>
    <TaxCatchAll xmlns="e4ee1351-6712-4df0-b39f-026aba693b5d">
      <Value>4</Value>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HR ＆ Finance Service Centre</TermName>
          <TermId xmlns="http://schemas.microsoft.com/office/infopath/2007/PartnerControls">7adbb857-0dc4-45cc-a9c3-cb877b71d251</TermId>
        </TermInfo>
      </Terms>
    </febcb389c47c4530afe6acfa103de16c>
    <ProtectiveClassification xmlns="6cbf4a9c-2aa7-49a7-8faa-850bdb981c11">NOT CLASSIFIED</ProtectiveClassification>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CFB73CF49AD54F840BA45C9CBCC34D" ma:contentTypeVersion="6" ma:contentTypeDescription="Create a new document." ma:contentTypeScope="" ma:versionID="c8769d3ccb0514f8e2e44ff1db16c1aa">
  <xsd:schema xmlns:xsd="http://www.w3.org/2001/XMLSchema" xmlns:xs="http://www.w3.org/2001/XMLSchema" xmlns:p="http://schemas.microsoft.com/office/2006/metadata/properties" xmlns:ns2="6cbf4a9c-2aa7-49a7-8faa-850bdb981c11" xmlns:ns3="e4ee1351-6712-4df0-b39f-026aba693b5d" xmlns:ns4="299e9bb1-c380-4086-bad8-d8471915ec23" xmlns:ns5="db2d774b-9f90-4c06-8529-0a8edc497ce5" xmlns:ns6="http://schemas.microsoft.com/sharepoint/v4" targetNamespace="http://schemas.microsoft.com/office/2006/metadata/properties" ma:root="true" ma:fieldsID="02e309904f7e6677791c49d58511e795" ns2:_="" ns3:_="" ns4:_="" ns5:_="" ns6:_="">
    <xsd:import namespace="6cbf4a9c-2aa7-49a7-8faa-850bdb981c11"/>
    <xsd:import namespace="e4ee1351-6712-4df0-b39f-026aba693b5d"/>
    <xsd:import namespace="299e9bb1-c380-4086-bad8-d8471915ec23"/>
    <xsd:import namespace="db2d774b-9f90-4c06-8529-0a8edc497ce5"/>
    <xsd:import namespace="http://schemas.microsoft.com/sharepoint/v4"/>
    <xsd:element name="properties">
      <xsd:complexType>
        <xsd:sequence>
          <xsd:element name="documentManagement">
            <xsd:complexType>
              <xsd:all>
                <xsd:element ref="ns2:DocumentDescription" minOccurs="0"/>
                <xsd:element ref="ns2:DocumentAuthor" minOccurs="0"/>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5:a925b537be3a483a92bafce43934e63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dexed="true" ma:internalName="ProtectiveClassification">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2f6df0-626e-4baa-a7ae-4fdb166e0887}" ma:internalName="TaxCatchAll" ma:showField="CatchAllData" ma:web="cd06daba-5df7-468f-9b08-3a11c4f094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2f6df0-626e-4baa-a7ae-4fdb166e0887}" ma:internalName="TaxCatchAllLabel" ma:readOnly="true" ma:showField="CatchAllDataLabel" ma:web="cd06daba-5df7-468f-9b08-3a11c4f09494">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indexed="tru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indexed="true"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19" nillable="true" ma:displayName="DocumentType_0" ma:hidden="true" ma:internalName="a925b537be3a483a92bafce43934e63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153E-090C-4159-843E-13895C0F768E}">
  <ds:schemaRefs>
    <ds:schemaRef ds:uri="Microsoft.SharePoint.Taxonomy.ContentTypeSync"/>
  </ds:schemaRefs>
</ds:datastoreItem>
</file>

<file path=customXml/itemProps2.xml><?xml version="1.0" encoding="utf-8"?>
<ds:datastoreItem xmlns:ds="http://schemas.openxmlformats.org/officeDocument/2006/customXml" ds:itemID="{9708162D-2907-4FB3-BC2E-518A83C55134}">
  <ds:schemaRefs>
    <ds:schemaRef ds:uri="http://schemas.microsoft.com/sharepoint/v4"/>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e4ee1351-6712-4df0-b39f-026aba693b5d"/>
    <ds:schemaRef ds:uri="6cbf4a9c-2aa7-49a7-8faa-850bdb981c11"/>
    <ds:schemaRef ds:uri="db2d774b-9f90-4c06-8529-0a8edc497ce5"/>
    <ds:schemaRef ds:uri="299e9bb1-c380-4086-bad8-d8471915ec2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3B5093-6ACD-49B0-9F77-9FFE80F04900}">
  <ds:schemaRefs>
    <ds:schemaRef ds:uri="http://schemas.microsoft.com/sharepoint/v3/contenttype/forms"/>
  </ds:schemaRefs>
</ds:datastoreItem>
</file>

<file path=customXml/itemProps4.xml><?xml version="1.0" encoding="utf-8"?>
<ds:datastoreItem xmlns:ds="http://schemas.openxmlformats.org/officeDocument/2006/customXml" ds:itemID="{AE690C3D-DF08-4A16-B6D5-B1510B0F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e4ee1351-6712-4df0-b39f-026aba693b5d"/>
    <ds:schemaRef ds:uri="299e9bb1-c380-4086-bad8-d8471915ec23"/>
    <ds:schemaRef ds:uri="db2d774b-9f90-4c06-8529-0a8edc497c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E8343-2C45-458C-844B-28031DFA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1</TotalTime>
  <Pages>5</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The Aerodrome School</Company>
  <LinksUpToDate>false</LinksUpToDate>
  <CharactersWithSpaces>6605</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Hayley Humphris</dc:creator>
  <cp:lastModifiedBy>Dean Dumont</cp:lastModifiedBy>
  <cp:revision>2</cp:revision>
  <cp:lastPrinted>2009-02-07T21:00:00Z</cp:lastPrinted>
  <dcterms:created xsi:type="dcterms:W3CDTF">2017-07-07T10:02:00Z</dcterms:created>
  <dcterms:modified xsi:type="dcterms:W3CDTF">2017-07-07T10:02:00Z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0x0101004BCFB73CF49AD54F840BA45C9CBCC34D</vt:lpwstr>
  </property>
  <property fmtid="{D5CDD505-2E9C-101B-9397-08002B2CF9AE}" pid="4" name="TaxKeyword">
    <vt:lpwstr/>
  </property>
  <property fmtid="{D5CDD505-2E9C-101B-9397-08002B2CF9AE}" pid="5" name="OrganisationalUnit">
    <vt:lpwstr>1;#HR ＆ Finance Service Centre|7adbb857-0dc4-45cc-a9c3-cb877b71d251</vt:lpwstr>
  </property>
  <property fmtid="{D5CDD505-2E9C-101B-9397-08002B2CF9AE}" pid="6" name="Activity">
    <vt:lpwstr>4;#Recruitment|954a577e-aa77-4717-99d9-5112a7d60264</vt:lpwstr>
  </property>
</Properties>
</file>